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15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7698"/>
        <w:gridCol w:w="7901"/>
      </w:tblGrid>
      <w:tr w:rsidR="002140BC" w:rsidRPr="00057D00" w:rsidTr="002114C8">
        <w:trPr>
          <w:trHeight w:val="5208"/>
        </w:trPr>
        <w:tc>
          <w:tcPr>
            <w:tcW w:w="7698" w:type="dxa"/>
          </w:tcPr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Экономьте своё личное время – воспользуйтесь электронной услугой регистрации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воего ребёнка в очереди в</w:t>
            </w: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Карагайского района</w:t>
            </w: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>Преимущества!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>1. Вам не надо отпрашиваться с работы, чтобы попасть в регламентные часы приема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детский сад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>. В любо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 xml:space="preserve"> удобное время в комфортных для Вас условиях Вы можете получить данную услугу.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>2. Специалист дошкольного отдела в ОБЯЗАТЕЛЬНОМ порядке вышлет на Ваш электронный адрес сопроводительное письмо о сроках и правилах приёма в ДОУ.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>3. В сопроводительном письме специалиста отдела будут указаны контактные телефоны и электронный адрес дошкольного отдела и детского сада, по которым Вы в удобное время сможете получить консультацию!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Шагайте в ногу со временем – пользуйтесь электронными услугами!</w:t>
            </w:r>
          </w:p>
        </w:tc>
        <w:tc>
          <w:tcPr>
            <w:tcW w:w="7901" w:type="dxa"/>
          </w:tcPr>
          <w:p w:rsidR="002140BC" w:rsidRPr="005870EF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1 шаг: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 xml:space="preserve"> зарегистрируйтесь  на сайте </w:t>
            </w:r>
            <w:r w:rsidRPr="00057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gosuslugi</w:t>
            </w: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7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5870E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5870EF">
              <w:rPr>
                <w:rFonts w:ascii="Times New Roman" w:hAnsi="Times New Roman"/>
                <w:sz w:val="24"/>
                <w:szCs w:val="24"/>
              </w:rPr>
              <w:t xml:space="preserve">логин </w:t>
            </w:r>
            <w:r>
              <w:rPr>
                <w:rFonts w:ascii="Times New Roman" w:hAnsi="Times New Roman"/>
                <w:sz w:val="24"/>
                <w:szCs w:val="24"/>
              </w:rPr>
              <w:t>и пароль можно получить «Мои документы» в с.Карагай , ул.Кирова 11)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2 шаг:</w:t>
            </w:r>
          </w:p>
          <w:p w:rsidR="002140BC" w:rsidRPr="00057D00" w:rsidRDefault="002140BC" w:rsidP="001B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>-(</w:t>
            </w:r>
            <w:r w:rsidRPr="00057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gosuslugi</w:t>
            </w: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7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>)в поисковой строке (под регистрацией</w:t>
            </w:r>
            <w:r>
              <w:rPr>
                <w:rFonts w:ascii="Times New Roman" w:hAnsi="Times New Roman"/>
                <w:sz w:val="24"/>
                <w:szCs w:val="24"/>
              </w:rPr>
              <w:t>) вбейте формулировку «Карагайский район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>», далее выберите ведомство «Управление образования», далее выберите наименование самой услуги «Приём заявлений, постановка на учёт…»войдите в услугу по гиперссылке и в конце описания услуги нажмите на клавишу «Получить услугу».</w:t>
            </w:r>
          </w:p>
          <w:p w:rsidR="002140BC" w:rsidRDefault="002140BC" w:rsidP="001B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3 шаг: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 xml:space="preserve"> ОБЯЗАТЕЛЬНО проверьте свою электронную почту на предмет наличия информационного письма и скриншота заявления на ДОУ. Скриншот заявления можно распечатать как обычный рисунок на принтере.</w:t>
            </w:r>
          </w:p>
          <w:p w:rsidR="002140BC" w:rsidRPr="00057D00" w:rsidRDefault="002140BC" w:rsidP="001B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0EF">
              <w:rPr>
                <w:rFonts w:ascii="Times New Roman" w:hAnsi="Times New Roman"/>
                <w:b/>
                <w:sz w:val="24"/>
                <w:szCs w:val="24"/>
              </w:rPr>
              <w:t>4 шаг</w:t>
            </w:r>
            <w:r>
              <w:rPr>
                <w:rFonts w:ascii="Times New Roman" w:hAnsi="Times New Roman"/>
                <w:sz w:val="24"/>
                <w:szCs w:val="24"/>
              </w:rPr>
              <w:t>: Можно позвонить по телефону 3-15-72 (Татьяна Николаевна Седова) , для справок</w:t>
            </w:r>
          </w:p>
        </w:tc>
      </w:tr>
      <w:tr w:rsidR="002140BC" w:rsidRPr="00057D00" w:rsidTr="002114C8">
        <w:trPr>
          <w:trHeight w:val="4669"/>
        </w:trPr>
        <w:tc>
          <w:tcPr>
            <w:tcW w:w="7698" w:type="dxa"/>
            <w:tcBorders>
              <w:bottom w:val="nil"/>
            </w:tcBorders>
          </w:tcPr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Экономьте своё личное время – воспользуйтесь электронной услугой регистрации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воего ребёнка в очереди в детские</w:t>
            </w: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 Карагайского района</w:t>
            </w: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>Преимущества!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>1. Вам не надо отпрашиваться с работы, чтобы попасть в регламентные часы приема специалистов дошкольного отдела. В любо удобное время в комфортных для Вас условиях Вы можете получить данную услугу.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>2. Специалист дошкольного отдела в ОБЯЗАТЕЛЬНОМ порядке вышлет на Ваш электронный адрес сопроводительное письмо о сроках и правилах приёма в ДОУ.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>3. В сопроводительном письме специалиста отдела будут указаны контактные телефоны и электронный адрес дошкольного отдела и детского сада, по которым Вы в удобное время сможете получить консультацию!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Шагайте в ногу со временем – пользуйтесь электронными услугами!</w:t>
            </w:r>
          </w:p>
        </w:tc>
        <w:tc>
          <w:tcPr>
            <w:tcW w:w="7901" w:type="dxa"/>
            <w:tcBorders>
              <w:bottom w:val="nil"/>
            </w:tcBorders>
          </w:tcPr>
          <w:p w:rsidR="002140BC" w:rsidRPr="005870EF" w:rsidRDefault="002140BC" w:rsidP="005870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1 шаг: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 xml:space="preserve"> зарегистрируйтесь на сайте </w:t>
            </w:r>
            <w:r w:rsidRPr="00057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gosuslugi</w:t>
            </w: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7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5870EF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5870EF">
              <w:rPr>
                <w:rFonts w:ascii="Times New Roman" w:hAnsi="Times New Roman"/>
                <w:sz w:val="24"/>
                <w:szCs w:val="24"/>
              </w:rPr>
              <w:t xml:space="preserve">логин </w:t>
            </w:r>
            <w:r>
              <w:rPr>
                <w:rFonts w:ascii="Times New Roman" w:hAnsi="Times New Roman"/>
                <w:sz w:val="24"/>
                <w:szCs w:val="24"/>
              </w:rPr>
              <w:t>и пароль можно получить «Мои документы» в с.Карагай , ул.Кирова 11)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2 шаг:</w:t>
            </w:r>
          </w:p>
          <w:p w:rsidR="002140BC" w:rsidRPr="00057D00" w:rsidRDefault="002140BC" w:rsidP="001B4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>-(</w:t>
            </w:r>
            <w:r w:rsidRPr="00057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gosuslugi</w:t>
            </w: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57D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>)в поисковой строке (под регистрацией</w:t>
            </w:r>
            <w:r>
              <w:rPr>
                <w:rFonts w:ascii="Times New Roman" w:hAnsi="Times New Roman"/>
                <w:sz w:val="24"/>
                <w:szCs w:val="24"/>
              </w:rPr>
              <w:t>) вбейте формулировку «Карагайский район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>», далее выберите ведомство «Управление образования», далее выберите наименование самой услуги «Приём заявлений, постановка на учёт…»войдите в услугу по гиперссылке и в конце описания услуги нажмите на клавишу «Получить услугу».</w:t>
            </w:r>
          </w:p>
          <w:p w:rsidR="002140BC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b/>
                <w:sz w:val="24"/>
                <w:szCs w:val="24"/>
              </w:rPr>
              <w:t>3 шаг: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AA4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 xml:space="preserve"> проверьте свою электронную почту на предмет наличия информационного письма и скриншота заявления на ДОУ. </w:t>
            </w:r>
          </w:p>
          <w:p w:rsidR="002140BC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>криншот заявления можно распечатать как обычный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</w:t>
            </w:r>
            <w:r w:rsidRPr="00057D00">
              <w:rPr>
                <w:rFonts w:ascii="Times New Roman" w:hAnsi="Times New Roman"/>
                <w:sz w:val="24"/>
                <w:szCs w:val="24"/>
              </w:rPr>
              <w:t>сунок на принтере.</w:t>
            </w:r>
          </w:p>
          <w:p w:rsidR="002140BC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EF">
              <w:rPr>
                <w:rFonts w:ascii="Times New Roman" w:hAnsi="Times New Roman"/>
                <w:b/>
                <w:sz w:val="24"/>
                <w:szCs w:val="24"/>
              </w:rPr>
              <w:t>4 шаг</w:t>
            </w:r>
            <w:r>
              <w:rPr>
                <w:rFonts w:ascii="Times New Roman" w:hAnsi="Times New Roman"/>
                <w:sz w:val="24"/>
                <w:szCs w:val="24"/>
              </w:rPr>
              <w:t>: Можно позвонить по телефону 3-15-72 (Татьяна Николаевна Седова) , для справок</w:t>
            </w:r>
          </w:p>
          <w:p w:rsidR="002140BC" w:rsidRPr="00057D00" w:rsidRDefault="002140BC" w:rsidP="001B4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0BC" w:rsidRPr="00057D00" w:rsidTr="00563482">
        <w:trPr>
          <w:trHeight w:val="4490"/>
        </w:trPr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:rsidR="002140BC" w:rsidRDefault="002140BC" w:rsidP="0009645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40BC" w:rsidRPr="00057D00" w:rsidRDefault="002140BC" w:rsidP="00505A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:rsidR="002140BC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40BC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0BC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0BC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40BC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96455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</w:p>
          <w:p w:rsidR="002140BC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96455">
              <w:rPr>
                <w:rFonts w:ascii="Times New Roman" w:hAnsi="Times New Roman"/>
                <w:b/>
                <w:sz w:val="48"/>
                <w:szCs w:val="48"/>
              </w:rPr>
              <w:t>Электронная очередь</w:t>
            </w:r>
          </w:p>
          <w:p w:rsidR="002140BC" w:rsidRPr="00057D00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48"/>
                <w:szCs w:val="48"/>
              </w:rPr>
              <w:t>в детски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е сады Карагайского муниципального района</w:t>
            </w:r>
          </w:p>
        </w:tc>
      </w:tr>
      <w:tr w:rsidR="002140BC" w:rsidRPr="00057D00" w:rsidTr="00563482">
        <w:trPr>
          <w:trHeight w:val="4849"/>
        </w:trPr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:rsidR="002140BC" w:rsidRPr="00057D00" w:rsidRDefault="002140BC" w:rsidP="000964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  <w:tcBorders>
              <w:top w:val="nil"/>
              <w:left w:val="nil"/>
              <w:bottom w:val="nil"/>
              <w:right w:val="nil"/>
            </w:tcBorders>
          </w:tcPr>
          <w:p w:rsidR="002140BC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2140BC" w:rsidRPr="005870EF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2140BC" w:rsidRPr="005870EF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2140BC" w:rsidRPr="005870EF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2140BC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96455">
              <w:rPr>
                <w:rFonts w:ascii="Times New Roman" w:hAnsi="Times New Roman"/>
                <w:b/>
                <w:sz w:val="48"/>
                <w:szCs w:val="48"/>
              </w:rPr>
              <w:t>Электронная очередь</w:t>
            </w:r>
          </w:p>
          <w:p w:rsidR="002140BC" w:rsidRPr="00057D00" w:rsidRDefault="002140BC" w:rsidP="00096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455">
              <w:rPr>
                <w:rFonts w:ascii="Times New Roman" w:hAnsi="Times New Roman"/>
                <w:b/>
                <w:sz w:val="48"/>
                <w:szCs w:val="48"/>
              </w:rPr>
              <w:t>в детски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>е сады Карагайского муниципального района</w:t>
            </w:r>
          </w:p>
        </w:tc>
      </w:tr>
    </w:tbl>
    <w:p w:rsidR="002140BC" w:rsidRPr="000D5364" w:rsidRDefault="002140BC" w:rsidP="00096455"/>
    <w:sectPr w:rsidR="002140BC" w:rsidRPr="000D5364" w:rsidSect="00174E4A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BC" w:rsidRDefault="002140BC" w:rsidP="000D5364">
      <w:pPr>
        <w:spacing w:after="0" w:line="240" w:lineRule="auto"/>
      </w:pPr>
      <w:r>
        <w:separator/>
      </w:r>
    </w:p>
  </w:endnote>
  <w:endnote w:type="continuationSeparator" w:id="1">
    <w:p w:rsidR="002140BC" w:rsidRDefault="002140BC" w:rsidP="000D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BC" w:rsidRDefault="00214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BC" w:rsidRDefault="002140BC" w:rsidP="000D5364">
      <w:pPr>
        <w:spacing w:after="0" w:line="240" w:lineRule="auto"/>
      </w:pPr>
      <w:r>
        <w:separator/>
      </w:r>
    </w:p>
  </w:footnote>
  <w:footnote w:type="continuationSeparator" w:id="1">
    <w:p w:rsidR="002140BC" w:rsidRDefault="002140BC" w:rsidP="000D5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4B6"/>
    <w:rsid w:val="000002AE"/>
    <w:rsid w:val="00000AEE"/>
    <w:rsid w:val="00000EB9"/>
    <w:rsid w:val="000015BF"/>
    <w:rsid w:val="00002ECE"/>
    <w:rsid w:val="00003693"/>
    <w:rsid w:val="00003B2D"/>
    <w:rsid w:val="00004019"/>
    <w:rsid w:val="00004C45"/>
    <w:rsid w:val="00004D28"/>
    <w:rsid w:val="00004E0D"/>
    <w:rsid w:val="00005411"/>
    <w:rsid w:val="00005476"/>
    <w:rsid w:val="000060FB"/>
    <w:rsid w:val="00006107"/>
    <w:rsid w:val="00006159"/>
    <w:rsid w:val="00006402"/>
    <w:rsid w:val="00006511"/>
    <w:rsid w:val="0000673F"/>
    <w:rsid w:val="0000688B"/>
    <w:rsid w:val="00006A69"/>
    <w:rsid w:val="000079FA"/>
    <w:rsid w:val="00007B8F"/>
    <w:rsid w:val="000101D1"/>
    <w:rsid w:val="00010236"/>
    <w:rsid w:val="000103FC"/>
    <w:rsid w:val="00010F56"/>
    <w:rsid w:val="00011976"/>
    <w:rsid w:val="00012B80"/>
    <w:rsid w:val="00013BC7"/>
    <w:rsid w:val="00013BFD"/>
    <w:rsid w:val="00013CE0"/>
    <w:rsid w:val="0001414D"/>
    <w:rsid w:val="000142B8"/>
    <w:rsid w:val="00014DBA"/>
    <w:rsid w:val="00015047"/>
    <w:rsid w:val="0001510C"/>
    <w:rsid w:val="00015394"/>
    <w:rsid w:val="0001542C"/>
    <w:rsid w:val="000158DB"/>
    <w:rsid w:val="00015927"/>
    <w:rsid w:val="00015A0A"/>
    <w:rsid w:val="00015BC9"/>
    <w:rsid w:val="00016D19"/>
    <w:rsid w:val="00016F2F"/>
    <w:rsid w:val="000170A6"/>
    <w:rsid w:val="0001753F"/>
    <w:rsid w:val="00017852"/>
    <w:rsid w:val="0001787A"/>
    <w:rsid w:val="0001797C"/>
    <w:rsid w:val="0002088E"/>
    <w:rsid w:val="00020DA2"/>
    <w:rsid w:val="00020F84"/>
    <w:rsid w:val="00021207"/>
    <w:rsid w:val="0002124D"/>
    <w:rsid w:val="0002124F"/>
    <w:rsid w:val="000213AF"/>
    <w:rsid w:val="000214CF"/>
    <w:rsid w:val="00021570"/>
    <w:rsid w:val="00021909"/>
    <w:rsid w:val="00021AC3"/>
    <w:rsid w:val="00022674"/>
    <w:rsid w:val="000227C2"/>
    <w:rsid w:val="00022C74"/>
    <w:rsid w:val="00022E53"/>
    <w:rsid w:val="0002311B"/>
    <w:rsid w:val="000231B0"/>
    <w:rsid w:val="0002354E"/>
    <w:rsid w:val="00023E49"/>
    <w:rsid w:val="00024143"/>
    <w:rsid w:val="0002433C"/>
    <w:rsid w:val="00025ABA"/>
    <w:rsid w:val="00025AC5"/>
    <w:rsid w:val="00026032"/>
    <w:rsid w:val="0002605B"/>
    <w:rsid w:val="000260BB"/>
    <w:rsid w:val="00026407"/>
    <w:rsid w:val="00026647"/>
    <w:rsid w:val="00026670"/>
    <w:rsid w:val="000266C9"/>
    <w:rsid w:val="00026D1A"/>
    <w:rsid w:val="00026EF9"/>
    <w:rsid w:val="00026FBC"/>
    <w:rsid w:val="0002745B"/>
    <w:rsid w:val="00027658"/>
    <w:rsid w:val="000277F9"/>
    <w:rsid w:val="00027F3A"/>
    <w:rsid w:val="00027FB7"/>
    <w:rsid w:val="00030369"/>
    <w:rsid w:val="0003097F"/>
    <w:rsid w:val="00030CBF"/>
    <w:rsid w:val="00030DCA"/>
    <w:rsid w:val="00030F22"/>
    <w:rsid w:val="000312C1"/>
    <w:rsid w:val="00031985"/>
    <w:rsid w:val="00032063"/>
    <w:rsid w:val="000322C3"/>
    <w:rsid w:val="000328DC"/>
    <w:rsid w:val="0003297C"/>
    <w:rsid w:val="00032EA1"/>
    <w:rsid w:val="00032FA0"/>
    <w:rsid w:val="000331A3"/>
    <w:rsid w:val="0003334B"/>
    <w:rsid w:val="000338CF"/>
    <w:rsid w:val="00033CDC"/>
    <w:rsid w:val="00034528"/>
    <w:rsid w:val="00034583"/>
    <w:rsid w:val="00034733"/>
    <w:rsid w:val="00034BA1"/>
    <w:rsid w:val="00034BA9"/>
    <w:rsid w:val="00034C00"/>
    <w:rsid w:val="00034EDA"/>
    <w:rsid w:val="00035450"/>
    <w:rsid w:val="000354EA"/>
    <w:rsid w:val="00035D3D"/>
    <w:rsid w:val="0003601E"/>
    <w:rsid w:val="000360DD"/>
    <w:rsid w:val="00036EDA"/>
    <w:rsid w:val="00037035"/>
    <w:rsid w:val="000371E8"/>
    <w:rsid w:val="000373A1"/>
    <w:rsid w:val="00037A3A"/>
    <w:rsid w:val="00037D88"/>
    <w:rsid w:val="00037E4A"/>
    <w:rsid w:val="00037EB7"/>
    <w:rsid w:val="00037FD7"/>
    <w:rsid w:val="000402F6"/>
    <w:rsid w:val="00040BE3"/>
    <w:rsid w:val="00040DAD"/>
    <w:rsid w:val="0004105A"/>
    <w:rsid w:val="0004108C"/>
    <w:rsid w:val="00041129"/>
    <w:rsid w:val="000412E7"/>
    <w:rsid w:val="000414B6"/>
    <w:rsid w:val="00041697"/>
    <w:rsid w:val="000416A1"/>
    <w:rsid w:val="00041BE6"/>
    <w:rsid w:val="00042084"/>
    <w:rsid w:val="0004229F"/>
    <w:rsid w:val="00042510"/>
    <w:rsid w:val="00042698"/>
    <w:rsid w:val="00042C85"/>
    <w:rsid w:val="00042E2F"/>
    <w:rsid w:val="0004405C"/>
    <w:rsid w:val="0004471A"/>
    <w:rsid w:val="00044872"/>
    <w:rsid w:val="00045CD2"/>
    <w:rsid w:val="00045D75"/>
    <w:rsid w:val="00046698"/>
    <w:rsid w:val="00046BBE"/>
    <w:rsid w:val="00046F59"/>
    <w:rsid w:val="0004740D"/>
    <w:rsid w:val="000474E0"/>
    <w:rsid w:val="00047853"/>
    <w:rsid w:val="00047C01"/>
    <w:rsid w:val="0005019F"/>
    <w:rsid w:val="00050256"/>
    <w:rsid w:val="00050502"/>
    <w:rsid w:val="000507F8"/>
    <w:rsid w:val="00050BE5"/>
    <w:rsid w:val="00050F5B"/>
    <w:rsid w:val="000512E2"/>
    <w:rsid w:val="00051542"/>
    <w:rsid w:val="00051889"/>
    <w:rsid w:val="000518E8"/>
    <w:rsid w:val="00051C22"/>
    <w:rsid w:val="00051D39"/>
    <w:rsid w:val="00051D47"/>
    <w:rsid w:val="00051E7A"/>
    <w:rsid w:val="000525F4"/>
    <w:rsid w:val="0005276C"/>
    <w:rsid w:val="0005277B"/>
    <w:rsid w:val="000528E1"/>
    <w:rsid w:val="00052BED"/>
    <w:rsid w:val="0005304C"/>
    <w:rsid w:val="00053221"/>
    <w:rsid w:val="0005385D"/>
    <w:rsid w:val="000546B7"/>
    <w:rsid w:val="000547BA"/>
    <w:rsid w:val="000548D8"/>
    <w:rsid w:val="00054DC1"/>
    <w:rsid w:val="000553D8"/>
    <w:rsid w:val="000556FD"/>
    <w:rsid w:val="00055995"/>
    <w:rsid w:val="00055AE5"/>
    <w:rsid w:val="00055CBC"/>
    <w:rsid w:val="00055F92"/>
    <w:rsid w:val="00056342"/>
    <w:rsid w:val="000563A2"/>
    <w:rsid w:val="000569C5"/>
    <w:rsid w:val="00056A98"/>
    <w:rsid w:val="00056BBD"/>
    <w:rsid w:val="00056CE2"/>
    <w:rsid w:val="00057210"/>
    <w:rsid w:val="000576B2"/>
    <w:rsid w:val="0005785C"/>
    <w:rsid w:val="00057B1D"/>
    <w:rsid w:val="00057D00"/>
    <w:rsid w:val="00057D1D"/>
    <w:rsid w:val="00060320"/>
    <w:rsid w:val="00060365"/>
    <w:rsid w:val="00060BFD"/>
    <w:rsid w:val="00060D7A"/>
    <w:rsid w:val="00060F6C"/>
    <w:rsid w:val="0006175E"/>
    <w:rsid w:val="000619C2"/>
    <w:rsid w:val="00061AD0"/>
    <w:rsid w:val="00061BDC"/>
    <w:rsid w:val="000622DB"/>
    <w:rsid w:val="00062853"/>
    <w:rsid w:val="00063326"/>
    <w:rsid w:val="000633E0"/>
    <w:rsid w:val="00063406"/>
    <w:rsid w:val="00063415"/>
    <w:rsid w:val="000636C2"/>
    <w:rsid w:val="000636F6"/>
    <w:rsid w:val="00063955"/>
    <w:rsid w:val="000649EB"/>
    <w:rsid w:val="00064AF4"/>
    <w:rsid w:val="00065049"/>
    <w:rsid w:val="000652D9"/>
    <w:rsid w:val="000655CD"/>
    <w:rsid w:val="00065B80"/>
    <w:rsid w:val="00065DE9"/>
    <w:rsid w:val="00066179"/>
    <w:rsid w:val="00066352"/>
    <w:rsid w:val="00066496"/>
    <w:rsid w:val="0006684D"/>
    <w:rsid w:val="0006693F"/>
    <w:rsid w:val="00066E04"/>
    <w:rsid w:val="0006744B"/>
    <w:rsid w:val="00067A43"/>
    <w:rsid w:val="00067CC4"/>
    <w:rsid w:val="00070B4A"/>
    <w:rsid w:val="0007116A"/>
    <w:rsid w:val="00071179"/>
    <w:rsid w:val="00071533"/>
    <w:rsid w:val="00071713"/>
    <w:rsid w:val="00071744"/>
    <w:rsid w:val="00071856"/>
    <w:rsid w:val="00071E7B"/>
    <w:rsid w:val="00072773"/>
    <w:rsid w:val="000727D8"/>
    <w:rsid w:val="00072AE3"/>
    <w:rsid w:val="00072F46"/>
    <w:rsid w:val="00073024"/>
    <w:rsid w:val="00073E2D"/>
    <w:rsid w:val="0007427E"/>
    <w:rsid w:val="000743F1"/>
    <w:rsid w:val="00074410"/>
    <w:rsid w:val="0007448C"/>
    <w:rsid w:val="00075087"/>
    <w:rsid w:val="00075230"/>
    <w:rsid w:val="0007582E"/>
    <w:rsid w:val="00075B0A"/>
    <w:rsid w:val="00075B55"/>
    <w:rsid w:val="00075DB9"/>
    <w:rsid w:val="000761CD"/>
    <w:rsid w:val="000764DA"/>
    <w:rsid w:val="00076722"/>
    <w:rsid w:val="00076B87"/>
    <w:rsid w:val="00076BC7"/>
    <w:rsid w:val="00077392"/>
    <w:rsid w:val="00077516"/>
    <w:rsid w:val="00077571"/>
    <w:rsid w:val="0007785C"/>
    <w:rsid w:val="000778FD"/>
    <w:rsid w:val="000779A9"/>
    <w:rsid w:val="00077A65"/>
    <w:rsid w:val="00077D02"/>
    <w:rsid w:val="00077D72"/>
    <w:rsid w:val="00080DF3"/>
    <w:rsid w:val="00081A3A"/>
    <w:rsid w:val="00081A8C"/>
    <w:rsid w:val="00082390"/>
    <w:rsid w:val="00082421"/>
    <w:rsid w:val="00082425"/>
    <w:rsid w:val="000825CD"/>
    <w:rsid w:val="000828F5"/>
    <w:rsid w:val="00082DE1"/>
    <w:rsid w:val="00082E6F"/>
    <w:rsid w:val="0008327D"/>
    <w:rsid w:val="0008367D"/>
    <w:rsid w:val="00083BA9"/>
    <w:rsid w:val="00083CBC"/>
    <w:rsid w:val="00083EE0"/>
    <w:rsid w:val="000844FE"/>
    <w:rsid w:val="00084B6C"/>
    <w:rsid w:val="00084FA8"/>
    <w:rsid w:val="000852B6"/>
    <w:rsid w:val="00085893"/>
    <w:rsid w:val="00085D7F"/>
    <w:rsid w:val="00085FB0"/>
    <w:rsid w:val="0008606A"/>
    <w:rsid w:val="0008610A"/>
    <w:rsid w:val="000866A4"/>
    <w:rsid w:val="00086ACF"/>
    <w:rsid w:val="00086C29"/>
    <w:rsid w:val="00086D4A"/>
    <w:rsid w:val="00086F51"/>
    <w:rsid w:val="00087107"/>
    <w:rsid w:val="000873B4"/>
    <w:rsid w:val="000875CE"/>
    <w:rsid w:val="00087865"/>
    <w:rsid w:val="000879F4"/>
    <w:rsid w:val="00087C81"/>
    <w:rsid w:val="000901B6"/>
    <w:rsid w:val="00090317"/>
    <w:rsid w:val="00090385"/>
    <w:rsid w:val="000908DA"/>
    <w:rsid w:val="00090A43"/>
    <w:rsid w:val="00090BDA"/>
    <w:rsid w:val="00091002"/>
    <w:rsid w:val="00091433"/>
    <w:rsid w:val="0009148D"/>
    <w:rsid w:val="00091BD2"/>
    <w:rsid w:val="00091EA5"/>
    <w:rsid w:val="00092197"/>
    <w:rsid w:val="0009222D"/>
    <w:rsid w:val="0009223C"/>
    <w:rsid w:val="000928AE"/>
    <w:rsid w:val="00092AE6"/>
    <w:rsid w:val="00092EA7"/>
    <w:rsid w:val="00093AC0"/>
    <w:rsid w:val="00093B1C"/>
    <w:rsid w:val="000941E4"/>
    <w:rsid w:val="000944B5"/>
    <w:rsid w:val="00094551"/>
    <w:rsid w:val="00094CD6"/>
    <w:rsid w:val="00095029"/>
    <w:rsid w:val="00095157"/>
    <w:rsid w:val="0009597F"/>
    <w:rsid w:val="00095B48"/>
    <w:rsid w:val="00095DC7"/>
    <w:rsid w:val="00095DDC"/>
    <w:rsid w:val="000960C2"/>
    <w:rsid w:val="00096455"/>
    <w:rsid w:val="0009684B"/>
    <w:rsid w:val="00096AF9"/>
    <w:rsid w:val="00096BA4"/>
    <w:rsid w:val="00096E66"/>
    <w:rsid w:val="000977CC"/>
    <w:rsid w:val="000A01E0"/>
    <w:rsid w:val="000A052B"/>
    <w:rsid w:val="000A056B"/>
    <w:rsid w:val="000A05F2"/>
    <w:rsid w:val="000A0F57"/>
    <w:rsid w:val="000A1133"/>
    <w:rsid w:val="000A11CB"/>
    <w:rsid w:val="000A138C"/>
    <w:rsid w:val="000A1587"/>
    <w:rsid w:val="000A1995"/>
    <w:rsid w:val="000A1A5E"/>
    <w:rsid w:val="000A1AAB"/>
    <w:rsid w:val="000A2F9B"/>
    <w:rsid w:val="000A3448"/>
    <w:rsid w:val="000A3603"/>
    <w:rsid w:val="000A36E8"/>
    <w:rsid w:val="000A39C8"/>
    <w:rsid w:val="000A41D9"/>
    <w:rsid w:val="000A4572"/>
    <w:rsid w:val="000A4FB9"/>
    <w:rsid w:val="000A5394"/>
    <w:rsid w:val="000A5D1A"/>
    <w:rsid w:val="000A5F4A"/>
    <w:rsid w:val="000A6286"/>
    <w:rsid w:val="000A6295"/>
    <w:rsid w:val="000A664A"/>
    <w:rsid w:val="000A66C1"/>
    <w:rsid w:val="000A6B47"/>
    <w:rsid w:val="000A730D"/>
    <w:rsid w:val="000A752E"/>
    <w:rsid w:val="000A78F4"/>
    <w:rsid w:val="000A7B4A"/>
    <w:rsid w:val="000B027F"/>
    <w:rsid w:val="000B0A44"/>
    <w:rsid w:val="000B0BD0"/>
    <w:rsid w:val="000B0F7A"/>
    <w:rsid w:val="000B0FBC"/>
    <w:rsid w:val="000B1181"/>
    <w:rsid w:val="000B2043"/>
    <w:rsid w:val="000B2968"/>
    <w:rsid w:val="000B2974"/>
    <w:rsid w:val="000B3605"/>
    <w:rsid w:val="000B3A70"/>
    <w:rsid w:val="000B3AE5"/>
    <w:rsid w:val="000B4170"/>
    <w:rsid w:val="000B430B"/>
    <w:rsid w:val="000B4412"/>
    <w:rsid w:val="000B44EB"/>
    <w:rsid w:val="000B499A"/>
    <w:rsid w:val="000B4AE3"/>
    <w:rsid w:val="000B4BC7"/>
    <w:rsid w:val="000B501A"/>
    <w:rsid w:val="000B5123"/>
    <w:rsid w:val="000B539B"/>
    <w:rsid w:val="000B5B9D"/>
    <w:rsid w:val="000B6102"/>
    <w:rsid w:val="000B61F3"/>
    <w:rsid w:val="000B67E8"/>
    <w:rsid w:val="000B683A"/>
    <w:rsid w:val="000B6A89"/>
    <w:rsid w:val="000B6FE4"/>
    <w:rsid w:val="000B721C"/>
    <w:rsid w:val="000B722C"/>
    <w:rsid w:val="000B7548"/>
    <w:rsid w:val="000B7880"/>
    <w:rsid w:val="000B7C4D"/>
    <w:rsid w:val="000B7E3F"/>
    <w:rsid w:val="000C02DF"/>
    <w:rsid w:val="000C02E8"/>
    <w:rsid w:val="000C04C5"/>
    <w:rsid w:val="000C07D8"/>
    <w:rsid w:val="000C099E"/>
    <w:rsid w:val="000C0A24"/>
    <w:rsid w:val="000C135B"/>
    <w:rsid w:val="000C13D0"/>
    <w:rsid w:val="000C15F9"/>
    <w:rsid w:val="000C205B"/>
    <w:rsid w:val="000C20FE"/>
    <w:rsid w:val="000C2121"/>
    <w:rsid w:val="000C22FE"/>
    <w:rsid w:val="000C2679"/>
    <w:rsid w:val="000C3029"/>
    <w:rsid w:val="000C3115"/>
    <w:rsid w:val="000C3B53"/>
    <w:rsid w:val="000C41AE"/>
    <w:rsid w:val="000C41B3"/>
    <w:rsid w:val="000C48EC"/>
    <w:rsid w:val="000C4D95"/>
    <w:rsid w:val="000C4F0D"/>
    <w:rsid w:val="000C506C"/>
    <w:rsid w:val="000C5A3E"/>
    <w:rsid w:val="000C5C81"/>
    <w:rsid w:val="000C5CE5"/>
    <w:rsid w:val="000C5DC0"/>
    <w:rsid w:val="000C5E9D"/>
    <w:rsid w:val="000C6589"/>
    <w:rsid w:val="000C6ADF"/>
    <w:rsid w:val="000C6BFC"/>
    <w:rsid w:val="000C6C03"/>
    <w:rsid w:val="000C6EBB"/>
    <w:rsid w:val="000C7496"/>
    <w:rsid w:val="000C754F"/>
    <w:rsid w:val="000D0126"/>
    <w:rsid w:val="000D05BA"/>
    <w:rsid w:val="000D075D"/>
    <w:rsid w:val="000D08CF"/>
    <w:rsid w:val="000D0A42"/>
    <w:rsid w:val="000D0B44"/>
    <w:rsid w:val="000D0B77"/>
    <w:rsid w:val="000D0F89"/>
    <w:rsid w:val="000D1051"/>
    <w:rsid w:val="000D12D8"/>
    <w:rsid w:val="000D14AC"/>
    <w:rsid w:val="000D1521"/>
    <w:rsid w:val="000D155C"/>
    <w:rsid w:val="000D173C"/>
    <w:rsid w:val="000D1997"/>
    <w:rsid w:val="000D1A9E"/>
    <w:rsid w:val="000D2149"/>
    <w:rsid w:val="000D28F0"/>
    <w:rsid w:val="000D2B68"/>
    <w:rsid w:val="000D3046"/>
    <w:rsid w:val="000D304B"/>
    <w:rsid w:val="000D342B"/>
    <w:rsid w:val="000D3703"/>
    <w:rsid w:val="000D38D8"/>
    <w:rsid w:val="000D3FEC"/>
    <w:rsid w:val="000D411D"/>
    <w:rsid w:val="000D467A"/>
    <w:rsid w:val="000D49B4"/>
    <w:rsid w:val="000D4E8F"/>
    <w:rsid w:val="000D4F47"/>
    <w:rsid w:val="000D5076"/>
    <w:rsid w:val="000D52BF"/>
    <w:rsid w:val="000D5364"/>
    <w:rsid w:val="000D54CC"/>
    <w:rsid w:val="000D5584"/>
    <w:rsid w:val="000D5D8F"/>
    <w:rsid w:val="000D5E8A"/>
    <w:rsid w:val="000D60B7"/>
    <w:rsid w:val="000D69E8"/>
    <w:rsid w:val="000D6FD2"/>
    <w:rsid w:val="000D789D"/>
    <w:rsid w:val="000E0919"/>
    <w:rsid w:val="000E0B70"/>
    <w:rsid w:val="000E0CB2"/>
    <w:rsid w:val="000E129B"/>
    <w:rsid w:val="000E1D75"/>
    <w:rsid w:val="000E214E"/>
    <w:rsid w:val="000E2259"/>
    <w:rsid w:val="000E235E"/>
    <w:rsid w:val="000E2AD8"/>
    <w:rsid w:val="000E2BFC"/>
    <w:rsid w:val="000E2C89"/>
    <w:rsid w:val="000E2D57"/>
    <w:rsid w:val="000E2EFC"/>
    <w:rsid w:val="000E300B"/>
    <w:rsid w:val="000E3482"/>
    <w:rsid w:val="000E36FF"/>
    <w:rsid w:val="000E37D5"/>
    <w:rsid w:val="000E3D8A"/>
    <w:rsid w:val="000E4624"/>
    <w:rsid w:val="000E48D7"/>
    <w:rsid w:val="000E4B4E"/>
    <w:rsid w:val="000E4BA9"/>
    <w:rsid w:val="000E4CE9"/>
    <w:rsid w:val="000E4F79"/>
    <w:rsid w:val="000E4FF5"/>
    <w:rsid w:val="000E5296"/>
    <w:rsid w:val="000E55C2"/>
    <w:rsid w:val="000E5E71"/>
    <w:rsid w:val="000E6BA1"/>
    <w:rsid w:val="000F00FC"/>
    <w:rsid w:val="000F0941"/>
    <w:rsid w:val="000F0959"/>
    <w:rsid w:val="000F1972"/>
    <w:rsid w:val="000F1B80"/>
    <w:rsid w:val="000F25B5"/>
    <w:rsid w:val="000F28D4"/>
    <w:rsid w:val="000F2A2F"/>
    <w:rsid w:val="000F2D62"/>
    <w:rsid w:val="000F3006"/>
    <w:rsid w:val="000F375D"/>
    <w:rsid w:val="000F409F"/>
    <w:rsid w:val="000F4D86"/>
    <w:rsid w:val="000F57C9"/>
    <w:rsid w:val="000F5A7C"/>
    <w:rsid w:val="000F5AA4"/>
    <w:rsid w:val="000F5B0D"/>
    <w:rsid w:val="000F6405"/>
    <w:rsid w:val="000F6781"/>
    <w:rsid w:val="000F6832"/>
    <w:rsid w:val="000F79D2"/>
    <w:rsid w:val="000F7E2D"/>
    <w:rsid w:val="00100793"/>
    <w:rsid w:val="001007A5"/>
    <w:rsid w:val="00100915"/>
    <w:rsid w:val="00101B8A"/>
    <w:rsid w:val="00101CD6"/>
    <w:rsid w:val="0010282C"/>
    <w:rsid w:val="001028DF"/>
    <w:rsid w:val="001029BD"/>
    <w:rsid w:val="00102D0F"/>
    <w:rsid w:val="00102D30"/>
    <w:rsid w:val="00103264"/>
    <w:rsid w:val="00103516"/>
    <w:rsid w:val="00103BA5"/>
    <w:rsid w:val="00103C52"/>
    <w:rsid w:val="00104138"/>
    <w:rsid w:val="001042B9"/>
    <w:rsid w:val="0010508F"/>
    <w:rsid w:val="001053CC"/>
    <w:rsid w:val="00105A3D"/>
    <w:rsid w:val="0010624D"/>
    <w:rsid w:val="0010631B"/>
    <w:rsid w:val="00106379"/>
    <w:rsid w:val="00106529"/>
    <w:rsid w:val="001065EE"/>
    <w:rsid w:val="00106756"/>
    <w:rsid w:val="00106839"/>
    <w:rsid w:val="0010696C"/>
    <w:rsid w:val="00106DF1"/>
    <w:rsid w:val="00107292"/>
    <w:rsid w:val="001074AA"/>
    <w:rsid w:val="0010774D"/>
    <w:rsid w:val="001079E4"/>
    <w:rsid w:val="00107BC1"/>
    <w:rsid w:val="0011059A"/>
    <w:rsid w:val="0011063E"/>
    <w:rsid w:val="00110764"/>
    <w:rsid w:val="001107CC"/>
    <w:rsid w:val="001109C2"/>
    <w:rsid w:val="001115DF"/>
    <w:rsid w:val="0011167E"/>
    <w:rsid w:val="00112290"/>
    <w:rsid w:val="00112887"/>
    <w:rsid w:val="00112A67"/>
    <w:rsid w:val="00112B08"/>
    <w:rsid w:val="00112B13"/>
    <w:rsid w:val="00112F9B"/>
    <w:rsid w:val="001132C7"/>
    <w:rsid w:val="001137E4"/>
    <w:rsid w:val="00113A48"/>
    <w:rsid w:val="00113CDA"/>
    <w:rsid w:val="0011423E"/>
    <w:rsid w:val="001146F3"/>
    <w:rsid w:val="001147F5"/>
    <w:rsid w:val="001148A3"/>
    <w:rsid w:val="00114AFF"/>
    <w:rsid w:val="00114B07"/>
    <w:rsid w:val="00114B95"/>
    <w:rsid w:val="00114F03"/>
    <w:rsid w:val="00114F1D"/>
    <w:rsid w:val="0011532D"/>
    <w:rsid w:val="0011534E"/>
    <w:rsid w:val="0011575C"/>
    <w:rsid w:val="00115CED"/>
    <w:rsid w:val="00116938"/>
    <w:rsid w:val="00116D81"/>
    <w:rsid w:val="00116ED1"/>
    <w:rsid w:val="001176DD"/>
    <w:rsid w:val="00117F34"/>
    <w:rsid w:val="00120A5E"/>
    <w:rsid w:val="00120AE5"/>
    <w:rsid w:val="00120B0A"/>
    <w:rsid w:val="001210FD"/>
    <w:rsid w:val="0012137B"/>
    <w:rsid w:val="00121A8F"/>
    <w:rsid w:val="0012227F"/>
    <w:rsid w:val="00122699"/>
    <w:rsid w:val="00122D10"/>
    <w:rsid w:val="00123385"/>
    <w:rsid w:val="00123533"/>
    <w:rsid w:val="0012360A"/>
    <w:rsid w:val="00123A67"/>
    <w:rsid w:val="00123AA5"/>
    <w:rsid w:val="001243BC"/>
    <w:rsid w:val="001248E9"/>
    <w:rsid w:val="00124A5C"/>
    <w:rsid w:val="00124B00"/>
    <w:rsid w:val="00125541"/>
    <w:rsid w:val="00125547"/>
    <w:rsid w:val="00125A9A"/>
    <w:rsid w:val="00125AFC"/>
    <w:rsid w:val="00125FB0"/>
    <w:rsid w:val="001263F2"/>
    <w:rsid w:val="001265C0"/>
    <w:rsid w:val="00126986"/>
    <w:rsid w:val="00126DFF"/>
    <w:rsid w:val="00127EF5"/>
    <w:rsid w:val="0013024D"/>
    <w:rsid w:val="0013053B"/>
    <w:rsid w:val="001309A7"/>
    <w:rsid w:val="00130F82"/>
    <w:rsid w:val="0013151A"/>
    <w:rsid w:val="0013202A"/>
    <w:rsid w:val="001323C4"/>
    <w:rsid w:val="001326FA"/>
    <w:rsid w:val="00132DF7"/>
    <w:rsid w:val="001336BC"/>
    <w:rsid w:val="00133C47"/>
    <w:rsid w:val="001345B4"/>
    <w:rsid w:val="00134629"/>
    <w:rsid w:val="00134CD8"/>
    <w:rsid w:val="00134F35"/>
    <w:rsid w:val="0013505F"/>
    <w:rsid w:val="001352E2"/>
    <w:rsid w:val="00135379"/>
    <w:rsid w:val="00135463"/>
    <w:rsid w:val="001354E2"/>
    <w:rsid w:val="00135829"/>
    <w:rsid w:val="00136394"/>
    <w:rsid w:val="00136932"/>
    <w:rsid w:val="00136AD0"/>
    <w:rsid w:val="00136D5E"/>
    <w:rsid w:val="00136E6E"/>
    <w:rsid w:val="00137440"/>
    <w:rsid w:val="00137754"/>
    <w:rsid w:val="00137B8C"/>
    <w:rsid w:val="00137C4C"/>
    <w:rsid w:val="00137C98"/>
    <w:rsid w:val="00137D0B"/>
    <w:rsid w:val="00140537"/>
    <w:rsid w:val="001405AC"/>
    <w:rsid w:val="00141979"/>
    <w:rsid w:val="00141992"/>
    <w:rsid w:val="00141EBC"/>
    <w:rsid w:val="00141F28"/>
    <w:rsid w:val="00142303"/>
    <w:rsid w:val="00142DC3"/>
    <w:rsid w:val="00143181"/>
    <w:rsid w:val="001438E2"/>
    <w:rsid w:val="00143CC4"/>
    <w:rsid w:val="00143FB5"/>
    <w:rsid w:val="00144180"/>
    <w:rsid w:val="00144CC4"/>
    <w:rsid w:val="0014533B"/>
    <w:rsid w:val="00145680"/>
    <w:rsid w:val="001458EC"/>
    <w:rsid w:val="00145C58"/>
    <w:rsid w:val="00145EEB"/>
    <w:rsid w:val="001465CB"/>
    <w:rsid w:val="00146A6B"/>
    <w:rsid w:val="00146EB3"/>
    <w:rsid w:val="001471BB"/>
    <w:rsid w:val="001472D7"/>
    <w:rsid w:val="0014736A"/>
    <w:rsid w:val="001477D0"/>
    <w:rsid w:val="001479B3"/>
    <w:rsid w:val="00147A0E"/>
    <w:rsid w:val="00147EEC"/>
    <w:rsid w:val="00150020"/>
    <w:rsid w:val="00150624"/>
    <w:rsid w:val="001509A7"/>
    <w:rsid w:val="001519D8"/>
    <w:rsid w:val="00151D73"/>
    <w:rsid w:val="001528D3"/>
    <w:rsid w:val="00152922"/>
    <w:rsid w:val="00152B52"/>
    <w:rsid w:val="001535AE"/>
    <w:rsid w:val="00153AA0"/>
    <w:rsid w:val="00153B14"/>
    <w:rsid w:val="00153D80"/>
    <w:rsid w:val="0015442F"/>
    <w:rsid w:val="001545D2"/>
    <w:rsid w:val="0015486C"/>
    <w:rsid w:val="0015494E"/>
    <w:rsid w:val="00154A87"/>
    <w:rsid w:val="00154EE9"/>
    <w:rsid w:val="00154FC6"/>
    <w:rsid w:val="00155318"/>
    <w:rsid w:val="00155516"/>
    <w:rsid w:val="0015569C"/>
    <w:rsid w:val="00155889"/>
    <w:rsid w:val="00155ED6"/>
    <w:rsid w:val="0015642A"/>
    <w:rsid w:val="00156828"/>
    <w:rsid w:val="00156B7B"/>
    <w:rsid w:val="00156BD0"/>
    <w:rsid w:val="00157297"/>
    <w:rsid w:val="001575DF"/>
    <w:rsid w:val="00157938"/>
    <w:rsid w:val="00157A42"/>
    <w:rsid w:val="00160AAF"/>
    <w:rsid w:val="00160BF1"/>
    <w:rsid w:val="00160CD6"/>
    <w:rsid w:val="00160F16"/>
    <w:rsid w:val="0016115A"/>
    <w:rsid w:val="00161170"/>
    <w:rsid w:val="0016123F"/>
    <w:rsid w:val="00161339"/>
    <w:rsid w:val="001615BF"/>
    <w:rsid w:val="001617B7"/>
    <w:rsid w:val="00161A31"/>
    <w:rsid w:val="00161FF5"/>
    <w:rsid w:val="00162274"/>
    <w:rsid w:val="00162714"/>
    <w:rsid w:val="001627EB"/>
    <w:rsid w:val="00162A92"/>
    <w:rsid w:val="00162C8F"/>
    <w:rsid w:val="00162DC5"/>
    <w:rsid w:val="0016376E"/>
    <w:rsid w:val="00163977"/>
    <w:rsid w:val="00163E8F"/>
    <w:rsid w:val="001640BF"/>
    <w:rsid w:val="001641B7"/>
    <w:rsid w:val="0016468D"/>
    <w:rsid w:val="00164786"/>
    <w:rsid w:val="001648AC"/>
    <w:rsid w:val="001650E3"/>
    <w:rsid w:val="001661C6"/>
    <w:rsid w:val="001663DA"/>
    <w:rsid w:val="00166542"/>
    <w:rsid w:val="001666C5"/>
    <w:rsid w:val="00167385"/>
    <w:rsid w:val="0016750B"/>
    <w:rsid w:val="00167AB4"/>
    <w:rsid w:val="00167B12"/>
    <w:rsid w:val="00167DC4"/>
    <w:rsid w:val="00167E47"/>
    <w:rsid w:val="00167F50"/>
    <w:rsid w:val="00170052"/>
    <w:rsid w:val="00170386"/>
    <w:rsid w:val="00170515"/>
    <w:rsid w:val="00170545"/>
    <w:rsid w:val="001708BD"/>
    <w:rsid w:val="001711D8"/>
    <w:rsid w:val="001712D7"/>
    <w:rsid w:val="0017131F"/>
    <w:rsid w:val="0017151E"/>
    <w:rsid w:val="00171A67"/>
    <w:rsid w:val="00171C15"/>
    <w:rsid w:val="00172611"/>
    <w:rsid w:val="001726BD"/>
    <w:rsid w:val="001728B2"/>
    <w:rsid w:val="00172CF4"/>
    <w:rsid w:val="00173043"/>
    <w:rsid w:val="001731D9"/>
    <w:rsid w:val="0017332C"/>
    <w:rsid w:val="001735B0"/>
    <w:rsid w:val="00173A33"/>
    <w:rsid w:val="00173E40"/>
    <w:rsid w:val="00174072"/>
    <w:rsid w:val="00174175"/>
    <w:rsid w:val="001742F2"/>
    <w:rsid w:val="00174528"/>
    <w:rsid w:val="00174868"/>
    <w:rsid w:val="00174869"/>
    <w:rsid w:val="0017495B"/>
    <w:rsid w:val="00174E4A"/>
    <w:rsid w:val="00175280"/>
    <w:rsid w:val="001756DB"/>
    <w:rsid w:val="00175B83"/>
    <w:rsid w:val="00175FCD"/>
    <w:rsid w:val="001762BB"/>
    <w:rsid w:val="00176492"/>
    <w:rsid w:val="001764DA"/>
    <w:rsid w:val="00176635"/>
    <w:rsid w:val="0017685E"/>
    <w:rsid w:val="00176B31"/>
    <w:rsid w:val="00177070"/>
    <w:rsid w:val="001778EF"/>
    <w:rsid w:val="00177909"/>
    <w:rsid w:val="0017794B"/>
    <w:rsid w:val="00177A6E"/>
    <w:rsid w:val="00177A98"/>
    <w:rsid w:val="00177AD1"/>
    <w:rsid w:val="00177E9B"/>
    <w:rsid w:val="001802BA"/>
    <w:rsid w:val="001808A4"/>
    <w:rsid w:val="001809B1"/>
    <w:rsid w:val="001809FB"/>
    <w:rsid w:val="001813A8"/>
    <w:rsid w:val="00181611"/>
    <w:rsid w:val="001816FB"/>
    <w:rsid w:val="0018194F"/>
    <w:rsid w:val="00181B70"/>
    <w:rsid w:val="0018255F"/>
    <w:rsid w:val="0018267B"/>
    <w:rsid w:val="00182761"/>
    <w:rsid w:val="00182AD5"/>
    <w:rsid w:val="00182CBF"/>
    <w:rsid w:val="00183706"/>
    <w:rsid w:val="001837C0"/>
    <w:rsid w:val="00183CF8"/>
    <w:rsid w:val="001841FE"/>
    <w:rsid w:val="00184BB5"/>
    <w:rsid w:val="0018549A"/>
    <w:rsid w:val="00185D3D"/>
    <w:rsid w:val="00185D64"/>
    <w:rsid w:val="00185D74"/>
    <w:rsid w:val="001864E0"/>
    <w:rsid w:val="00186EF4"/>
    <w:rsid w:val="001873A7"/>
    <w:rsid w:val="00187AF6"/>
    <w:rsid w:val="00187BE6"/>
    <w:rsid w:val="00187C20"/>
    <w:rsid w:val="00187C52"/>
    <w:rsid w:val="00187D56"/>
    <w:rsid w:val="00190CD7"/>
    <w:rsid w:val="00191717"/>
    <w:rsid w:val="00191959"/>
    <w:rsid w:val="00192143"/>
    <w:rsid w:val="00192288"/>
    <w:rsid w:val="001925B4"/>
    <w:rsid w:val="00192B01"/>
    <w:rsid w:val="00192BED"/>
    <w:rsid w:val="00192DCA"/>
    <w:rsid w:val="00193067"/>
    <w:rsid w:val="001931BE"/>
    <w:rsid w:val="00193603"/>
    <w:rsid w:val="00193A66"/>
    <w:rsid w:val="00193E51"/>
    <w:rsid w:val="0019422A"/>
    <w:rsid w:val="00194BB9"/>
    <w:rsid w:val="00195442"/>
    <w:rsid w:val="00195615"/>
    <w:rsid w:val="0019600B"/>
    <w:rsid w:val="0019661B"/>
    <w:rsid w:val="00196E65"/>
    <w:rsid w:val="00196F9F"/>
    <w:rsid w:val="00196FD7"/>
    <w:rsid w:val="001970DC"/>
    <w:rsid w:val="00197ECF"/>
    <w:rsid w:val="001A00B8"/>
    <w:rsid w:val="001A0715"/>
    <w:rsid w:val="001A080F"/>
    <w:rsid w:val="001A0AA8"/>
    <w:rsid w:val="001A0C68"/>
    <w:rsid w:val="001A0FB4"/>
    <w:rsid w:val="001A1080"/>
    <w:rsid w:val="001A1B32"/>
    <w:rsid w:val="001A1D95"/>
    <w:rsid w:val="001A2644"/>
    <w:rsid w:val="001A2645"/>
    <w:rsid w:val="001A2F19"/>
    <w:rsid w:val="001A3045"/>
    <w:rsid w:val="001A3135"/>
    <w:rsid w:val="001A3173"/>
    <w:rsid w:val="001A3447"/>
    <w:rsid w:val="001A374A"/>
    <w:rsid w:val="001A3A36"/>
    <w:rsid w:val="001A3C00"/>
    <w:rsid w:val="001A4383"/>
    <w:rsid w:val="001A4918"/>
    <w:rsid w:val="001A4CB5"/>
    <w:rsid w:val="001A59B5"/>
    <w:rsid w:val="001A614C"/>
    <w:rsid w:val="001A6510"/>
    <w:rsid w:val="001A6997"/>
    <w:rsid w:val="001A69BD"/>
    <w:rsid w:val="001A6AA2"/>
    <w:rsid w:val="001A6E8A"/>
    <w:rsid w:val="001A7421"/>
    <w:rsid w:val="001A752C"/>
    <w:rsid w:val="001A7ADB"/>
    <w:rsid w:val="001A7B4B"/>
    <w:rsid w:val="001A7B8F"/>
    <w:rsid w:val="001B04B3"/>
    <w:rsid w:val="001B05E6"/>
    <w:rsid w:val="001B06BC"/>
    <w:rsid w:val="001B18E6"/>
    <w:rsid w:val="001B1B00"/>
    <w:rsid w:val="001B2272"/>
    <w:rsid w:val="001B24BE"/>
    <w:rsid w:val="001B2530"/>
    <w:rsid w:val="001B2570"/>
    <w:rsid w:val="001B2626"/>
    <w:rsid w:val="001B297F"/>
    <w:rsid w:val="001B2C16"/>
    <w:rsid w:val="001B2C76"/>
    <w:rsid w:val="001B3530"/>
    <w:rsid w:val="001B3D2F"/>
    <w:rsid w:val="001B3EF0"/>
    <w:rsid w:val="001B44B1"/>
    <w:rsid w:val="001B4AA4"/>
    <w:rsid w:val="001B4D3F"/>
    <w:rsid w:val="001B5166"/>
    <w:rsid w:val="001B55EF"/>
    <w:rsid w:val="001B566F"/>
    <w:rsid w:val="001B5757"/>
    <w:rsid w:val="001B580F"/>
    <w:rsid w:val="001B5844"/>
    <w:rsid w:val="001B5880"/>
    <w:rsid w:val="001B6267"/>
    <w:rsid w:val="001B67C6"/>
    <w:rsid w:val="001B6A30"/>
    <w:rsid w:val="001B6E57"/>
    <w:rsid w:val="001B7223"/>
    <w:rsid w:val="001B73EB"/>
    <w:rsid w:val="001B743C"/>
    <w:rsid w:val="001B7DD6"/>
    <w:rsid w:val="001C019F"/>
    <w:rsid w:val="001C034A"/>
    <w:rsid w:val="001C0405"/>
    <w:rsid w:val="001C0831"/>
    <w:rsid w:val="001C08ED"/>
    <w:rsid w:val="001C0E71"/>
    <w:rsid w:val="001C1065"/>
    <w:rsid w:val="001C1F08"/>
    <w:rsid w:val="001C24E3"/>
    <w:rsid w:val="001C2A87"/>
    <w:rsid w:val="001C2BBD"/>
    <w:rsid w:val="001C2D9B"/>
    <w:rsid w:val="001C2ECE"/>
    <w:rsid w:val="001C2F49"/>
    <w:rsid w:val="001C3285"/>
    <w:rsid w:val="001C3320"/>
    <w:rsid w:val="001C3522"/>
    <w:rsid w:val="001C368A"/>
    <w:rsid w:val="001C378B"/>
    <w:rsid w:val="001C37EA"/>
    <w:rsid w:val="001C3C44"/>
    <w:rsid w:val="001C3F43"/>
    <w:rsid w:val="001C3FD5"/>
    <w:rsid w:val="001C4012"/>
    <w:rsid w:val="001C414F"/>
    <w:rsid w:val="001C4271"/>
    <w:rsid w:val="001C4314"/>
    <w:rsid w:val="001C4626"/>
    <w:rsid w:val="001C481D"/>
    <w:rsid w:val="001C4C37"/>
    <w:rsid w:val="001C4C7F"/>
    <w:rsid w:val="001C4FAC"/>
    <w:rsid w:val="001C5443"/>
    <w:rsid w:val="001C5498"/>
    <w:rsid w:val="001C57CE"/>
    <w:rsid w:val="001C5F27"/>
    <w:rsid w:val="001C6666"/>
    <w:rsid w:val="001C66EC"/>
    <w:rsid w:val="001C6AA9"/>
    <w:rsid w:val="001C6D2F"/>
    <w:rsid w:val="001C6F7B"/>
    <w:rsid w:val="001C78F9"/>
    <w:rsid w:val="001C7F44"/>
    <w:rsid w:val="001D01CB"/>
    <w:rsid w:val="001D0AB9"/>
    <w:rsid w:val="001D0AC0"/>
    <w:rsid w:val="001D10B3"/>
    <w:rsid w:val="001D11CA"/>
    <w:rsid w:val="001D16A7"/>
    <w:rsid w:val="001D1941"/>
    <w:rsid w:val="001D1A6A"/>
    <w:rsid w:val="001D1BBE"/>
    <w:rsid w:val="001D220F"/>
    <w:rsid w:val="001D22D3"/>
    <w:rsid w:val="001D3585"/>
    <w:rsid w:val="001D3643"/>
    <w:rsid w:val="001D367F"/>
    <w:rsid w:val="001D368F"/>
    <w:rsid w:val="001D3A6E"/>
    <w:rsid w:val="001D3B0A"/>
    <w:rsid w:val="001D43D9"/>
    <w:rsid w:val="001D44D1"/>
    <w:rsid w:val="001D45C1"/>
    <w:rsid w:val="001D4947"/>
    <w:rsid w:val="001D4983"/>
    <w:rsid w:val="001D4B51"/>
    <w:rsid w:val="001D4DD2"/>
    <w:rsid w:val="001D503F"/>
    <w:rsid w:val="001D50D3"/>
    <w:rsid w:val="001D5343"/>
    <w:rsid w:val="001D54BB"/>
    <w:rsid w:val="001D5A6C"/>
    <w:rsid w:val="001D5DAC"/>
    <w:rsid w:val="001D666B"/>
    <w:rsid w:val="001D6814"/>
    <w:rsid w:val="001D6F58"/>
    <w:rsid w:val="001D7AAA"/>
    <w:rsid w:val="001D7B97"/>
    <w:rsid w:val="001E0089"/>
    <w:rsid w:val="001E0619"/>
    <w:rsid w:val="001E0BEB"/>
    <w:rsid w:val="001E1177"/>
    <w:rsid w:val="001E14D9"/>
    <w:rsid w:val="001E14EE"/>
    <w:rsid w:val="001E16E9"/>
    <w:rsid w:val="001E2034"/>
    <w:rsid w:val="001E23E1"/>
    <w:rsid w:val="001E25BB"/>
    <w:rsid w:val="001E2AA6"/>
    <w:rsid w:val="001E2BEB"/>
    <w:rsid w:val="001E2E65"/>
    <w:rsid w:val="001E2F27"/>
    <w:rsid w:val="001E30E8"/>
    <w:rsid w:val="001E32A1"/>
    <w:rsid w:val="001E34EC"/>
    <w:rsid w:val="001E3647"/>
    <w:rsid w:val="001E393A"/>
    <w:rsid w:val="001E3BBA"/>
    <w:rsid w:val="001E40A0"/>
    <w:rsid w:val="001E434C"/>
    <w:rsid w:val="001E439C"/>
    <w:rsid w:val="001E45E6"/>
    <w:rsid w:val="001E4674"/>
    <w:rsid w:val="001E46EE"/>
    <w:rsid w:val="001E4A40"/>
    <w:rsid w:val="001E4A87"/>
    <w:rsid w:val="001E4CD9"/>
    <w:rsid w:val="001E4EC7"/>
    <w:rsid w:val="001E53CB"/>
    <w:rsid w:val="001E5497"/>
    <w:rsid w:val="001E55EE"/>
    <w:rsid w:val="001E5751"/>
    <w:rsid w:val="001E5C4F"/>
    <w:rsid w:val="001E5C81"/>
    <w:rsid w:val="001E6997"/>
    <w:rsid w:val="001E6B66"/>
    <w:rsid w:val="001E6B98"/>
    <w:rsid w:val="001E70BC"/>
    <w:rsid w:val="001E79B1"/>
    <w:rsid w:val="001E79F4"/>
    <w:rsid w:val="001E7A58"/>
    <w:rsid w:val="001E7B0E"/>
    <w:rsid w:val="001E7DB2"/>
    <w:rsid w:val="001F06F8"/>
    <w:rsid w:val="001F075D"/>
    <w:rsid w:val="001F097F"/>
    <w:rsid w:val="001F1071"/>
    <w:rsid w:val="001F140B"/>
    <w:rsid w:val="001F1F3F"/>
    <w:rsid w:val="001F2075"/>
    <w:rsid w:val="001F2239"/>
    <w:rsid w:val="001F259D"/>
    <w:rsid w:val="001F27F9"/>
    <w:rsid w:val="001F2C5C"/>
    <w:rsid w:val="001F2D46"/>
    <w:rsid w:val="001F3184"/>
    <w:rsid w:val="001F31B7"/>
    <w:rsid w:val="001F3205"/>
    <w:rsid w:val="001F37DD"/>
    <w:rsid w:val="001F38F9"/>
    <w:rsid w:val="001F3C2F"/>
    <w:rsid w:val="001F3D7D"/>
    <w:rsid w:val="001F444F"/>
    <w:rsid w:val="001F47CE"/>
    <w:rsid w:val="001F489B"/>
    <w:rsid w:val="001F4DD2"/>
    <w:rsid w:val="001F55DC"/>
    <w:rsid w:val="001F5FEC"/>
    <w:rsid w:val="001F62B7"/>
    <w:rsid w:val="001F67C2"/>
    <w:rsid w:val="001F70C1"/>
    <w:rsid w:val="001F7772"/>
    <w:rsid w:val="002001E3"/>
    <w:rsid w:val="00200947"/>
    <w:rsid w:val="00200BAE"/>
    <w:rsid w:val="00200C38"/>
    <w:rsid w:val="0020155D"/>
    <w:rsid w:val="00201860"/>
    <w:rsid w:val="00201B8F"/>
    <w:rsid w:val="0020202A"/>
    <w:rsid w:val="002025D1"/>
    <w:rsid w:val="002025F5"/>
    <w:rsid w:val="00202B6A"/>
    <w:rsid w:val="00202D50"/>
    <w:rsid w:val="00203433"/>
    <w:rsid w:val="00203588"/>
    <w:rsid w:val="00203852"/>
    <w:rsid w:val="00203BDA"/>
    <w:rsid w:val="00203BEE"/>
    <w:rsid w:val="00203F86"/>
    <w:rsid w:val="00204307"/>
    <w:rsid w:val="00204690"/>
    <w:rsid w:val="00204BB0"/>
    <w:rsid w:val="00204BC2"/>
    <w:rsid w:val="00204D38"/>
    <w:rsid w:val="0020527C"/>
    <w:rsid w:val="0020533D"/>
    <w:rsid w:val="00206648"/>
    <w:rsid w:val="002069D6"/>
    <w:rsid w:val="00207362"/>
    <w:rsid w:val="002073CF"/>
    <w:rsid w:val="0020749D"/>
    <w:rsid w:val="0020772A"/>
    <w:rsid w:val="00207ACB"/>
    <w:rsid w:val="00210140"/>
    <w:rsid w:val="0021026E"/>
    <w:rsid w:val="00210463"/>
    <w:rsid w:val="00210EE5"/>
    <w:rsid w:val="0021113B"/>
    <w:rsid w:val="002114C8"/>
    <w:rsid w:val="00211697"/>
    <w:rsid w:val="00211832"/>
    <w:rsid w:val="002118C8"/>
    <w:rsid w:val="0021216D"/>
    <w:rsid w:val="0021336A"/>
    <w:rsid w:val="00213547"/>
    <w:rsid w:val="00213A16"/>
    <w:rsid w:val="00213ECA"/>
    <w:rsid w:val="002140BC"/>
    <w:rsid w:val="002142B6"/>
    <w:rsid w:val="0021451E"/>
    <w:rsid w:val="00214679"/>
    <w:rsid w:val="002148DF"/>
    <w:rsid w:val="00214F40"/>
    <w:rsid w:val="0021545E"/>
    <w:rsid w:val="0021552D"/>
    <w:rsid w:val="002156EB"/>
    <w:rsid w:val="00215AF1"/>
    <w:rsid w:val="00215B5D"/>
    <w:rsid w:val="00216138"/>
    <w:rsid w:val="0021633B"/>
    <w:rsid w:val="0021694D"/>
    <w:rsid w:val="00216DD8"/>
    <w:rsid w:val="00216DEE"/>
    <w:rsid w:val="00217015"/>
    <w:rsid w:val="0021705A"/>
    <w:rsid w:val="00217228"/>
    <w:rsid w:val="002174F7"/>
    <w:rsid w:val="00217D06"/>
    <w:rsid w:val="0022002F"/>
    <w:rsid w:val="0022011A"/>
    <w:rsid w:val="0022023C"/>
    <w:rsid w:val="0022028A"/>
    <w:rsid w:val="00220946"/>
    <w:rsid w:val="00220F95"/>
    <w:rsid w:val="00221016"/>
    <w:rsid w:val="00221093"/>
    <w:rsid w:val="00222346"/>
    <w:rsid w:val="00222399"/>
    <w:rsid w:val="0022243D"/>
    <w:rsid w:val="0022273C"/>
    <w:rsid w:val="00222835"/>
    <w:rsid w:val="00222A55"/>
    <w:rsid w:val="0022317B"/>
    <w:rsid w:val="002232A8"/>
    <w:rsid w:val="002235ED"/>
    <w:rsid w:val="00223AF3"/>
    <w:rsid w:val="00224644"/>
    <w:rsid w:val="00224BDC"/>
    <w:rsid w:val="002259CA"/>
    <w:rsid w:val="00225A56"/>
    <w:rsid w:val="00225C72"/>
    <w:rsid w:val="0022688A"/>
    <w:rsid w:val="00226DCE"/>
    <w:rsid w:val="00227619"/>
    <w:rsid w:val="00227772"/>
    <w:rsid w:val="00227C1F"/>
    <w:rsid w:val="00227E27"/>
    <w:rsid w:val="00230C7B"/>
    <w:rsid w:val="002314CB"/>
    <w:rsid w:val="00231690"/>
    <w:rsid w:val="00231F57"/>
    <w:rsid w:val="00232012"/>
    <w:rsid w:val="002323D6"/>
    <w:rsid w:val="00232784"/>
    <w:rsid w:val="002329B6"/>
    <w:rsid w:val="00232BDA"/>
    <w:rsid w:val="002331B5"/>
    <w:rsid w:val="00233565"/>
    <w:rsid w:val="0023359D"/>
    <w:rsid w:val="002336CD"/>
    <w:rsid w:val="00233DF5"/>
    <w:rsid w:val="002347C4"/>
    <w:rsid w:val="0023586C"/>
    <w:rsid w:val="00235AFD"/>
    <w:rsid w:val="00235CD7"/>
    <w:rsid w:val="00235FE0"/>
    <w:rsid w:val="0023663C"/>
    <w:rsid w:val="00236FAD"/>
    <w:rsid w:val="00237085"/>
    <w:rsid w:val="0023722C"/>
    <w:rsid w:val="0023728C"/>
    <w:rsid w:val="0023734A"/>
    <w:rsid w:val="00237BA2"/>
    <w:rsid w:val="00237CBC"/>
    <w:rsid w:val="00240175"/>
    <w:rsid w:val="0024021A"/>
    <w:rsid w:val="00240546"/>
    <w:rsid w:val="00240803"/>
    <w:rsid w:val="0024165C"/>
    <w:rsid w:val="00241970"/>
    <w:rsid w:val="00241C5E"/>
    <w:rsid w:val="00241CBF"/>
    <w:rsid w:val="00241D05"/>
    <w:rsid w:val="00241F76"/>
    <w:rsid w:val="0024207E"/>
    <w:rsid w:val="002425DA"/>
    <w:rsid w:val="002425E4"/>
    <w:rsid w:val="00242EB1"/>
    <w:rsid w:val="002433A6"/>
    <w:rsid w:val="002436B2"/>
    <w:rsid w:val="00243EBB"/>
    <w:rsid w:val="00243EE2"/>
    <w:rsid w:val="00244296"/>
    <w:rsid w:val="0024430D"/>
    <w:rsid w:val="002453D5"/>
    <w:rsid w:val="00246378"/>
    <w:rsid w:val="00246AAF"/>
    <w:rsid w:val="00246F47"/>
    <w:rsid w:val="002474B8"/>
    <w:rsid w:val="002475FC"/>
    <w:rsid w:val="0024765F"/>
    <w:rsid w:val="00247C85"/>
    <w:rsid w:val="00247D16"/>
    <w:rsid w:val="0025044B"/>
    <w:rsid w:val="0025064A"/>
    <w:rsid w:val="00250782"/>
    <w:rsid w:val="00250B47"/>
    <w:rsid w:val="00250CA4"/>
    <w:rsid w:val="00250E3B"/>
    <w:rsid w:val="00250ED9"/>
    <w:rsid w:val="002513FF"/>
    <w:rsid w:val="00251972"/>
    <w:rsid w:val="002519AF"/>
    <w:rsid w:val="002523D3"/>
    <w:rsid w:val="00253212"/>
    <w:rsid w:val="00253333"/>
    <w:rsid w:val="00253423"/>
    <w:rsid w:val="0025350B"/>
    <w:rsid w:val="002536EB"/>
    <w:rsid w:val="002539C9"/>
    <w:rsid w:val="00253A07"/>
    <w:rsid w:val="00253C68"/>
    <w:rsid w:val="00253E01"/>
    <w:rsid w:val="002540A5"/>
    <w:rsid w:val="002547AE"/>
    <w:rsid w:val="00254BBE"/>
    <w:rsid w:val="00254CD9"/>
    <w:rsid w:val="00254E87"/>
    <w:rsid w:val="002552EF"/>
    <w:rsid w:val="00255909"/>
    <w:rsid w:val="00255A2C"/>
    <w:rsid w:val="00255FCA"/>
    <w:rsid w:val="00256290"/>
    <w:rsid w:val="002563A2"/>
    <w:rsid w:val="0025683A"/>
    <w:rsid w:val="0025687A"/>
    <w:rsid w:val="002569CB"/>
    <w:rsid w:val="0025702C"/>
    <w:rsid w:val="002570D6"/>
    <w:rsid w:val="00257427"/>
    <w:rsid w:val="00257543"/>
    <w:rsid w:val="00257B84"/>
    <w:rsid w:val="00257F28"/>
    <w:rsid w:val="00260012"/>
    <w:rsid w:val="00260033"/>
    <w:rsid w:val="00260333"/>
    <w:rsid w:val="002610CE"/>
    <w:rsid w:val="002611E8"/>
    <w:rsid w:val="00261945"/>
    <w:rsid w:val="00261CEF"/>
    <w:rsid w:val="0026218D"/>
    <w:rsid w:val="0026261E"/>
    <w:rsid w:val="00262888"/>
    <w:rsid w:val="00262FB7"/>
    <w:rsid w:val="00263948"/>
    <w:rsid w:val="00263A33"/>
    <w:rsid w:val="00263E21"/>
    <w:rsid w:val="00263F5C"/>
    <w:rsid w:val="00264208"/>
    <w:rsid w:val="002642D6"/>
    <w:rsid w:val="00264967"/>
    <w:rsid w:val="00264F81"/>
    <w:rsid w:val="002651F7"/>
    <w:rsid w:val="0026539F"/>
    <w:rsid w:val="0026543C"/>
    <w:rsid w:val="0026577F"/>
    <w:rsid w:val="00265B24"/>
    <w:rsid w:val="00265B8E"/>
    <w:rsid w:val="00266023"/>
    <w:rsid w:val="00266B86"/>
    <w:rsid w:val="002671F4"/>
    <w:rsid w:val="00267587"/>
    <w:rsid w:val="002678EB"/>
    <w:rsid w:val="00267963"/>
    <w:rsid w:val="00267EEA"/>
    <w:rsid w:val="002701B5"/>
    <w:rsid w:val="002702E8"/>
    <w:rsid w:val="0027056B"/>
    <w:rsid w:val="00270D08"/>
    <w:rsid w:val="00270E49"/>
    <w:rsid w:val="002710C5"/>
    <w:rsid w:val="00271385"/>
    <w:rsid w:val="002718A6"/>
    <w:rsid w:val="00272258"/>
    <w:rsid w:val="0027246A"/>
    <w:rsid w:val="00272706"/>
    <w:rsid w:val="00272BAB"/>
    <w:rsid w:val="0027319B"/>
    <w:rsid w:val="002734DF"/>
    <w:rsid w:val="00273CFD"/>
    <w:rsid w:val="00273DEA"/>
    <w:rsid w:val="00273EDB"/>
    <w:rsid w:val="002741F6"/>
    <w:rsid w:val="002742FE"/>
    <w:rsid w:val="00274AF2"/>
    <w:rsid w:val="00274C03"/>
    <w:rsid w:val="00274C14"/>
    <w:rsid w:val="00275222"/>
    <w:rsid w:val="00275807"/>
    <w:rsid w:val="002762A4"/>
    <w:rsid w:val="0027655A"/>
    <w:rsid w:val="002767E8"/>
    <w:rsid w:val="00276A28"/>
    <w:rsid w:val="00276AC8"/>
    <w:rsid w:val="00276F11"/>
    <w:rsid w:val="00276FCC"/>
    <w:rsid w:val="00277054"/>
    <w:rsid w:val="002776B8"/>
    <w:rsid w:val="002776C6"/>
    <w:rsid w:val="002777DA"/>
    <w:rsid w:val="002778D4"/>
    <w:rsid w:val="00277DB9"/>
    <w:rsid w:val="00280052"/>
    <w:rsid w:val="00280286"/>
    <w:rsid w:val="0028052E"/>
    <w:rsid w:val="00280839"/>
    <w:rsid w:val="00280D56"/>
    <w:rsid w:val="00281035"/>
    <w:rsid w:val="00281103"/>
    <w:rsid w:val="00281193"/>
    <w:rsid w:val="002815A3"/>
    <w:rsid w:val="00281BB9"/>
    <w:rsid w:val="00281CF7"/>
    <w:rsid w:val="00281F62"/>
    <w:rsid w:val="0028216F"/>
    <w:rsid w:val="0028227D"/>
    <w:rsid w:val="002823DE"/>
    <w:rsid w:val="002824F0"/>
    <w:rsid w:val="00282E5B"/>
    <w:rsid w:val="002838F9"/>
    <w:rsid w:val="00283D75"/>
    <w:rsid w:val="00283D87"/>
    <w:rsid w:val="002840B2"/>
    <w:rsid w:val="0028420D"/>
    <w:rsid w:val="0028423D"/>
    <w:rsid w:val="002847CD"/>
    <w:rsid w:val="00284829"/>
    <w:rsid w:val="00284961"/>
    <w:rsid w:val="0028499A"/>
    <w:rsid w:val="00284A22"/>
    <w:rsid w:val="002850E0"/>
    <w:rsid w:val="00285135"/>
    <w:rsid w:val="0028516C"/>
    <w:rsid w:val="00285AD1"/>
    <w:rsid w:val="0028634B"/>
    <w:rsid w:val="0028674D"/>
    <w:rsid w:val="002869F9"/>
    <w:rsid w:val="00286D42"/>
    <w:rsid w:val="00287398"/>
    <w:rsid w:val="00287458"/>
    <w:rsid w:val="00287BA7"/>
    <w:rsid w:val="00287CDB"/>
    <w:rsid w:val="00287E4A"/>
    <w:rsid w:val="0029067E"/>
    <w:rsid w:val="002906EB"/>
    <w:rsid w:val="00290D5C"/>
    <w:rsid w:val="002913D5"/>
    <w:rsid w:val="00291855"/>
    <w:rsid w:val="00291FDD"/>
    <w:rsid w:val="00292684"/>
    <w:rsid w:val="0029299E"/>
    <w:rsid w:val="00292BB2"/>
    <w:rsid w:val="00292FCF"/>
    <w:rsid w:val="0029341F"/>
    <w:rsid w:val="00293B62"/>
    <w:rsid w:val="00293E8E"/>
    <w:rsid w:val="00293F6F"/>
    <w:rsid w:val="002940B2"/>
    <w:rsid w:val="00294792"/>
    <w:rsid w:val="00294ABE"/>
    <w:rsid w:val="00294C54"/>
    <w:rsid w:val="0029521B"/>
    <w:rsid w:val="00295B4D"/>
    <w:rsid w:val="00295C73"/>
    <w:rsid w:val="00296236"/>
    <w:rsid w:val="00296DF3"/>
    <w:rsid w:val="00297024"/>
    <w:rsid w:val="00297496"/>
    <w:rsid w:val="002974A5"/>
    <w:rsid w:val="002A092F"/>
    <w:rsid w:val="002A0C44"/>
    <w:rsid w:val="002A0C85"/>
    <w:rsid w:val="002A119A"/>
    <w:rsid w:val="002A1420"/>
    <w:rsid w:val="002A1479"/>
    <w:rsid w:val="002A2293"/>
    <w:rsid w:val="002A2C12"/>
    <w:rsid w:val="002A2E30"/>
    <w:rsid w:val="002A35D2"/>
    <w:rsid w:val="002A3D7C"/>
    <w:rsid w:val="002A4116"/>
    <w:rsid w:val="002A4687"/>
    <w:rsid w:val="002A4D3D"/>
    <w:rsid w:val="002A4E40"/>
    <w:rsid w:val="002A4F68"/>
    <w:rsid w:val="002A4F7D"/>
    <w:rsid w:val="002A58CA"/>
    <w:rsid w:val="002A5CC8"/>
    <w:rsid w:val="002A6477"/>
    <w:rsid w:val="002A6480"/>
    <w:rsid w:val="002A661C"/>
    <w:rsid w:val="002A66BD"/>
    <w:rsid w:val="002A699D"/>
    <w:rsid w:val="002A6C19"/>
    <w:rsid w:val="002A6C61"/>
    <w:rsid w:val="002A7013"/>
    <w:rsid w:val="002A7542"/>
    <w:rsid w:val="002A76BB"/>
    <w:rsid w:val="002A7810"/>
    <w:rsid w:val="002A7A19"/>
    <w:rsid w:val="002A7EDD"/>
    <w:rsid w:val="002B0A8C"/>
    <w:rsid w:val="002B0C43"/>
    <w:rsid w:val="002B0EBC"/>
    <w:rsid w:val="002B0F75"/>
    <w:rsid w:val="002B13F0"/>
    <w:rsid w:val="002B16E2"/>
    <w:rsid w:val="002B1854"/>
    <w:rsid w:val="002B2232"/>
    <w:rsid w:val="002B292A"/>
    <w:rsid w:val="002B2A4E"/>
    <w:rsid w:val="002B2D3E"/>
    <w:rsid w:val="002B2E57"/>
    <w:rsid w:val="002B30CD"/>
    <w:rsid w:val="002B3313"/>
    <w:rsid w:val="002B3414"/>
    <w:rsid w:val="002B3779"/>
    <w:rsid w:val="002B379C"/>
    <w:rsid w:val="002B3C9A"/>
    <w:rsid w:val="002B3DCB"/>
    <w:rsid w:val="002B4399"/>
    <w:rsid w:val="002B4E75"/>
    <w:rsid w:val="002B4EE4"/>
    <w:rsid w:val="002B546A"/>
    <w:rsid w:val="002B599B"/>
    <w:rsid w:val="002B5F25"/>
    <w:rsid w:val="002B6390"/>
    <w:rsid w:val="002B6C83"/>
    <w:rsid w:val="002B6DBB"/>
    <w:rsid w:val="002B743E"/>
    <w:rsid w:val="002B746F"/>
    <w:rsid w:val="002B77B3"/>
    <w:rsid w:val="002C0209"/>
    <w:rsid w:val="002C043B"/>
    <w:rsid w:val="002C049E"/>
    <w:rsid w:val="002C0DD5"/>
    <w:rsid w:val="002C0F25"/>
    <w:rsid w:val="002C0F90"/>
    <w:rsid w:val="002C0FC5"/>
    <w:rsid w:val="002C1500"/>
    <w:rsid w:val="002C186D"/>
    <w:rsid w:val="002C22FC"/>
    <w:rsid w:val="002C2D05"/>
    <w:rsid w:val="002C2F00"/>
    <w:rsid w:val="002C3D1F"/>
    <w:rsid w:val="002C426A"/>
    <w:rsid w:val="002C42FC"/>
    <w:rsid w:val="002C4ABF"/>
    <w:rsid w:val="002C4B3D"/>
    <w:rsid w:val="002C4B8C"/>
    <w:rsid w:val="002C4DB6"/>
    <w:rsid w:val="002C5030"/>
    <w:rsid w:val="002C53C2"/>
    <w:rsid w:val="002C5719"/>
    <w:rsid w:val="002C60E7"/>
    <w:rsid w:val="002C672C"/>
    <w:rsid w:val="002C6921"/>
    <w:rsid w:val="002C6E80"/>
    <w:rsid w:val="002C71D5"/>
    <w:rsid w:val="002C73C0"/>
    <w:rsid w:val="002C77A8"/>
    <w:rsid w:val="002C7A2A"/>
    <w:rsid w:val="002C7CF4"/>
    <w:rsid w:val="002D0169"/>
    <w:rsid w:val="002D083F"/>
    <w:rsid w:val="002D0877"/>
    <w:rsid w:val="002D0B0B"/>
    <w:rsid w:val="002D13E0"/>
    <w:rsid w:val="002D1586"/>
    <w:rsid w:val="002D1720"/>
    <w:rsid w:val="002D1CFA"/>
    <w:rsid w:val="002D1D21"/>
    <w:rsid w:val="002D1F56"/>
    <w:rsid w:val="002D2296"/>
    <w:rsid w:val="002D240F"/>
    <w:rsid w:val="002D274B"/>
    <w:rsid w:val="002D27A4"/>
    <w:rsid w:val="002D2812"/>
    <w:rsid w:val="002D2B0D"/>
    <w:rsid w:val="002D2D07"/>
    <w:rsid w:val="002D319E"/>
    <w:rsid w:val="002D3D50"/>
    <w:rsid w:val="002D42CD"/>
    <w:rsid w:val="002D458C"/>
    <w:rsid w:val="002D4CF2"/>
    <w:rsid w:val="002D518B"/>
    <w:rsid w:val="002D52A4"/>
    <w:rsid w:val="002D5F79"/>
    <w:rsid w:val="002D665E"/>
    <w:rsid w:val="002D7AC2"/>
    <w:rsid w:val="002E0324"/>
    <w:rsid w:val="002E0402"/>
    <w:rsid w:val="002E0676"/>
    <w:rsid w:val="002E0AFE"/>
    <w:rsid w:val="002E1206"/>
    <w:rsid w:val="002E164B"/>
    <w:rsid w:val="002E1813"/>
    <w:rsid w:val="002E196F"/>
    <w:rsid w:val="002E1A26"/>
    <w:rsid w:val="002E24E7"/>
    <w:rsid w:val="002E26DC"/>
    <w:rsid w:val="002E2CB3"/>
    <w:rsid w:val="002E36D9"/>
    <w:rsid w:val="002E36E2"/>
    <w:rsid w:val="002E3ACF"/>
    <w:rsid w:val="002E3B1E"/>
    <w:rsid w:val="002E3E3F"/>
    <w:rsid w:val="002E3EBA"/>
    <w:rsid w:val="002E3EBE"/>
    <w:rsid w:val="002E40DB"/>
    <w:rsid w:val="002E41F9"/>
    <w:rsid w:val="002E42D6"/>
    <w:rsid w:val="002E43F7"/>
    <w:rsid w:val="002E4AA6"/>
    <w:rsid w:val="002E4BFB"/>
    <w:rsid w:val="002E538B"/>
    <w:rsid w:val="002E55EB"/>
    <w:rsid w:val="002E56D9"/>
    <w:rsid w:val="002E59D8"/>
    <w:rsid w:val="002E5A0E"/>
    <w:rsid w:val="002E5AAC"/>
    <w:rsid w:val="002E5CDA"/>
    <w:rsid w:val="002E6131"/>
    <w:rsid w:val="002E6AE9"/>
    <w:rsid w:val="002E71E8"/>
    <w:rsid w:val="002F024E"/>
    <w:rsid w:val="002F0853"/>
    <w:rsid w:val="002F0B6C"/>
    <w:rsid w:val="002F11BA"/>
    <w:rsid w:val="002F15FB"/>
    <w:rsid w:val="002F16A7"/>
    <w:rsid w:val="002F17F3"/>
    <w:rsid w:val="002F1A19"/>
    <w:rsid w:val="002F1A2D"/>
    <w:rsid w:val="002F1AA4"/>
    <w:rsid w:val="002F1BB8"/>
    <w:rsid w:val="002F26FD"/>
    <w:rsid w:val="002F275A"/>
    <w:rsid w:val="002F2AA5"/>
    <w:rsid w:val="002F2E90"/>
    <w:rsid w:val="002F3211"/>
    <w:rsid w:val="002F321D"/>
    <w:rsid w:val="002F3621"/>
    <w:rsid w:val="002F3962"/>
    <w:rsid w:val="002F4441"/>
    <w:rsid w:val="002F44AB"/>
    <w:rsid w:val="002F46DB"/>
    <w:rsid w:val="002F49F8"/>
    <w:rsid w:val="002F4D90"/>
    <w:rsid w:val="002F4FA9"/>
    <w:rsid w:val="002F5013"/>
    <w:rsid w:val="002F5553"/>
    <w:rsid w:val="002F570F"/>
    <w:rsid w:val="002F58B1"/>
    <w:rsid w:val="002F59EC"/>
    <w:rsid w:val="002F5D59"/>
    <w:rsid w:val="002F6866"/>
    <w:rsid w:val="002F6A2A"/>
    <w:rsid w:val="002F6C08"/>
    <w:rsid w:val="002F6C45"/>
    <w:rsid w:val="002F6EB9"/>
    <w:rsid w:val="002F70EC"/>
    <w:rsid w:val="002F7699"/>
    <w:rsid w:val="002F7829"/>
    <w:rsid w:val="003006B9"/>
    <w:rsid w:val="00301839"/>
    <w:rsid w:val="003018BB"/>
    <w:rsid w:val="003018EE"/>
    <w:rsid w:val="00301EC7"/>
    <w:rsid w:val="00302668"/>
    <w:rsid w:val="003039C6"/>
    <w:rsid w:val="00303A61"/>
    <w:rsid w:val="003053E1"/>
    <w:rsid w:val="00305965"/>
    <w:rsid w:val="00305CAD"/>
    <w:rsid w:val="00305D79"/>
    <w:rsid w:val="0030606C"/>
    <w:rsid w:val="003063E1"/>
    <w:rsid w:val="003064A8"/>
    <w:rsid w:val="003067F3"/>
    <w:rsid w:val="00307237"/>
    <w:rsid w:val="0030768E"/>
    <w:rsid w:val="003078BE"/>
    <w:rsid w:val="0030795D"/>
    <w:rsid w:val="00307B2B"/>
    <w:rsid w:val="00307C46"/>
    <w:rsid w:val="00307E37"/>
    <w:rsid w:val="003104BE"/>
    <w:rsid w:val="003106F3"/>
    <w:rsid w:val="00310772"/>
    <w:rsid w:val="0031079D"/>
    <w:rsid w:val="00310F90"/>
    <w:rsid w:val="0031124A"/>
    <w:rsid w:val="00311692"/>
    <w:rsid w:val="0031174C"/>
    <w:rsid w:val="00311910"/>
    <w:rsid w:val="00311AB8"/>
    <w:rsid w:val="00312442"/>
    <w:rsid w:val="0031245D"/>
    <w:rsid w:val="003127C8"/>
    <w:rsid w:val="0031297B"/>
    <w:rsid w:val="00312991"/>
    <w:rsid w:val="00312A90"/>
    <w:rsid w:val="00312E74"/>
    <w:rsid w:val="00312F11"/>
    <w:rsid w:val="00313DBE"/>
    <w:rsid w:val="00313EC4"/>
    <w:rsid w:val="0031433A"/>
    <w:rsid w:val="00314737"/>
    <w:rsid w:val="0031479A"/>
    <w:rsid w:val="00314C97"/>
    <w:rsid w:val="003150C8"/>
    <w:rsid w:val="0031516E"/>
    <w:rsid w:val="003159C6"/>
    <w:rsid w:val="00315C61"/>
    <w:rsid w:val="00315DAC"/>
    <w:rsid w:val="00316450"/>
    <w:rsid w:val="003167EC"/>
    <w:rsid w:val="00317191"/>
    <w:rsid w:val="00317399"/>
    <w:rsid w:val="003179B8"/>
    <w:rsid w:val="00317CC3"/>
    <w:rsid w:val="003202DF"/>
    <w:rsid w:val="00320A6B"/>
    <w:rsid w:val="0032121F"/>
    <w:rsid w:val="003212B0"/>
    <w:rsid w:val="003215BA"/>
    <w:rsid w:val="003222ED"/>
    <w:rsid w:val="00322350"/>
    <w:rsid w:val="0032257C"/>
    <w:rsid w:val="003230B6"/>
    <w:rsid w:val="00323694"/>
    <w:rsid w:val="00323932"/>
    <w:rsid w:val="003239B9"/>
    <w:rsid w:val="00323CB8"/>
    <w:rsid w:val="00323CF1"/>
    <w:rsid w:val="00324203"/>
    <w:rsid w:val="00324389"/>
    <w:rsid w:val="00324B42"/>
    <w:rsid w:val="00325146"/>
    <w:rsid w:val="003253E5"/>
    <w:rsid w:val="003258E3"/>
    <w:rsid w:val="003259B3"/>
    <w:rsid w:val="00326277"/>
    <w:rsid w:val="00326524"/>
    <w:rsid w:val="00326AB8"/>
    <w:rsid w:val="00326E87"/>
    <w:rsid w:val="00327481"/>
    <w:rsid w:val="0032749F"/>
    <w:rsid w:val="00327B85"/>
    <w:rsid w:val="00327DE4"/>
    <w:rsid w:val="00327FC4"/>
    <w:rsid w:val="00330635"/>
    <w:rsid w:val="00330646"/>
    <w:rsid w:val="003309A8"/>
    <w:rsid w:val="00330D90"/>
    <w:rsid w:val="00331044"/>
    <w:rsid w:val="003316A5"/>
    <w:rsid w:val="00332330"/>
    <w:rsid w:val="00332385"/>
    <w:rsid w:val="00332B32"/>
    <w:rsid w:val="00332B77"/>
    <w:rsid w:val="003330E9"/>
    <w:rsid w:val="00333634"/>
    <w:rsid w:val="00333709"/>
    <w:rsid w:val="00333D5E"/>
    <w:rsid w:val="00333E10"/>
    <w:rsid w:val="00334038"/>
    <w:rsid w:val="00334174"/>
    <w:rsid w:val="003341F8"/>
    <w:rsid w:val="00334523"/>
    <w:rsid w:val="00334812"/>
    <w:rsid w:val="003348BB"/>
    <w:rsid w:val="00334958"/>
    <w:rsid w:val="00334EDB"/>
    <w:rsid w:val="00335654"/>
    <w:rsid w:val="003359B3"/>
    <w:rsid w:val="003359DB"/>
    <w:rsid w:val="00335DE0"/>
    <w:rsid w:val="00335E2F"/>
    <w:rsid w:val="003360E3"/>
    <w:rsid w:val="003361B9"/>
    <w:rsid w:val="00336343"/>
    <w:rsid w:val="00336684"/>
    <w:rsid w:val="00336C42"/>
    <w:rsid w:val="003371E6"/>
    <w:rsid w:val="00337BB6"/>
    <w:rsid w:val="00337C1B"/>
    <w:rsid w:val="003407DC"/>
    <w:rsid w:val="00340AA8"/>
    <w:rsid w:val="00340CC2"/>
    <w:rsid w:val="00340FA5"/>
    <w:rsid w:val="003411F8"/>
    <w:rsid w:val="003415A6"/>
    <w:rsid w:val="003417B2"/>
    <w:rsid w:val="00341B9A"/>
    <w:rsid w:val="00342105"/>
    <w:rsid w:val="003423BF"/>
    <w:rsid w:val="00342688"/>
    <w:rsid w:val="00342769"/>
    <w:rsid w:val="00342999"/>
    <w:rsid w:val="00344699"/>
    <w:rsid w:val="00344A19"/>
    <w:rsid w:val="00344AAA"/>
    <w:rsid w:val="0034566A"/>
    <w:rsid w:val="003456C3"/>
    <w:rsid w:val="00345D44"/>
    <w:rsid w:val="00345E7F"/>
    <w:rsid w:val="003460CB"/>
    <w:rsid w:val="003466CC"/>
    <w:rsid w:val="003466F1"/>
    <w:rsid w:val="00346BEE"/>
    <w:rsid w:val="00346D8B"/>
    <w:rsid w:val="00346DD3"/>
    <w:rsid w:val="00346E44"/>
    <w:rsid w:val="00346FF1"/>
    <w:rsid w:val="00347495"/>
    <w:rsid w:val="00347500"/>
    <w:rsid w:val="00347543"/>
    <w:rsid w:val="0034797E"/>
    <w:rsid w:val="00347AB6"/>
    <w:rsid w:val="00347D34"/>
    <w:rsid w:val="00347F56"/>
    <w:rsid w:val="00350195"/>
    <w:rsid w:val="0035029F"/>
    <w:rsid w:val="00350B72"/>
    <w:rsid w:val="00350DB4"/>
    <w:rsid w:val="003511DF"/>
    <w:rsid w:val="00351479"/>
    <w:rsid w:val="00351DD5"/>
    <w:rsid w:val="00351E3E"/>
    <w:rsid w:val="00352192"/>
    <w:rsid w:val="00352244"/>
    <w:rsid w:val="00352A2D"/>
    <w:rsid w:val="00352B1F"/>
    <w:rsid w:val="00352B74"/>
    <w:rsid w:val="00352F6D"/>
    <w:rsid w:val="0035342A"/>
    <w:rsid w:val="003536BA"/>
    <w:rsid w:val="00353800"/>
    <w:rsid w:val="0035398B"/>
    <w:rsid w:val="00353EB3"/>
    <w:rsid w:val="003541A0"/>
    <w:rsid w:val="00354443"/>
    <w:rsid w:val="003548EE"/>
    <w:rsid w:val="00354988"/>
    <w:rsid w:val="003549A7"/>
    <w:rsid w:val="00354A21"/>
    <w:rsid w:val="00354BEA"/>
    <w:rsid w:val="00355A99"/>
    <w:rsid w:val="00355AA3"/>
    <w:rsid w:val="00355CDB"/>
    <w:rsid w:val="00355FCF"/>
    <w:rsid w:val="003571AA"/>
    <w:rsid w:val="00357423"/>
    <w:rsid w:val="003601E7"/>
    <w:rsid w:val="00360504"/>
    <w:rsid w:val="003606B0"/>
    <w:rsid w:val="00360945"/>
    <w:rsid w:val="00360C20"/>
    <w:rsid w:val="003612D1"/>
    <w:rsid w:val="0036166B"/>
    <w:rsid w:val="00361C66"/>
    <w:rsid w:val="00361ED6"/>
    <w:rsid w:val="003621B5"/>
    <w:rsid w:val="003626FF"/>
    <w:rsid w:val="00362E5B"/>
    <w:rsid w:val="00363010"/>
    <w:rsid w:val="003633C2"/>
    <w:rsid w:val="003634D7"/>
    <w:rsid w:val="00363B25"/>
    <w:rsid w:val="0036469E"/>
    <w:rsid w:val="00364F63"/>
    <w:rsid w:val="003651A5"/>
    <w:rsid w:val="003653D4"/>
    <w:rsid w:val="0036560E"/>
    <w:rsid w:val="00365663"/>
    <w:rsid w:val="00365805"/>
    <w:rsid w:val="003658FF"/>
    <w:rsid w:val="00365A26"/>
    <w:rsid w:val="00365F7F"/>
    <w:rsid w:val="00366274"/>
    <w:rsid w:val="003662D8"/>
    <w:rsid w:val="00366B3D"/>
    <w:rsid w:val="00367378"/>
    <w:rsid w:val="0037012A"/>
    <w:rsid w:val="00370831"/>
    <w:rsid w:val="00370A47"/>
    <w:rsid w:val="00370C22"/>
    <w:rsid w:val="003711BF"/>
    <w:rsid w:val="00371849"/>
    <w:rsid w:val="00371861"/>
    <w:rsid w:val="0037193B"/>
    <w:rsid w:val="00371DFC"/>
    <w:rsid w:val="00371FBB"/>
    <w:rsid w:val="003720E1"/>
    <w:rsid w:val="00372172"/>
    <w:rsid w:val="003722EA"/>
    <w:rsid w:val="003722F0"/>
    <w:rsid w:val="0037299A"/>
    <w:rsid w:val="00372ADE"/>
    <w:rsid w:val="00372B4E"/>
    <w:rsid w:val="00372B6E"/>
    <w:rsid w:val="00372BDA"/>
    <w:rsid w:val="00372F3F"/>
    <w:rsid w:val="003737C7"/>
    <w:rsid w:val="00373870"/>
    <w:rsid w:val="00373890"/>
    <w:rsid w:val="003739D4"/>
    <w:rsid w:val="00374F91"/>
    <w:rsid w:val="00375274"/>
    <w:rsid w:val="00375402"/>
    <w:rsid w:val="00375436"/>
    <w:rsid w:val="0037553E"/>
    <w:rsid w:val="00375604"/>
    <w:rsid w:val="003756E7"/>
    <w:rsid w:val="003758B4"/>
    <w:rsid w:val="0037590B"/>
    <w:rsid w:val="00376322"/>
    <w:rsid w:val="0037695C"/>
    <w:rsid w:val="00376961"/>
    <w:rsid w:val="00376BFF"/>
    <w:rsid w:val="00376F81"/>
    <w:rsid w:val="00377131"/>
    <w:rsid w:val="003771D4"/>
    <w:rsid w:val="00377A86"/>
    <w:rsid w:val="00377BA0"/>
    <w:rsid w:val="003802B4"/>
    <w:rsid w:val="0038057E"/>
    <w:rsid w:val="003807B8"/>
    <w:rsid w:val="00380A78"/>
    <w:rsid w:val="00381035"/>
    <w:rsid w:val="00381097"/>
    <w:rsid w:val="003811C5"/>
    <w:rsid w:val="00381217"/>
    <w:rsid w:val="00381386"/>
    <w:rsid w:val="00381726"/>
    <w:rsid w:val="003818D9"/>
    <w:rsid w:val="00381A5E"/>
    <w:rsid w:val="00382342"/>
    <w:rsid w:val="003824E0"/>
    <w:rsid w:val="00382554"/>
    <w:rsid w:val="00382BF8"/>
    <w:rsid w:val="00382F7F"/>
    <w:rsid w:val="00383223"/>
    <w:rsid w:val="0038356A"/>
    <w:rsid w:val="003836C5"/>
    <w:rsid w:val="00383703"/>
    <w:rsid w:val="0038394F"/>
    <w:rsid w:val="00383B79"/>
    <w:rsid w:val="00383B90"/>
    <w:rsid w:val="00383DB1"/>
    <w:rsid w:val="00383FBA"/>
    <w:rsid w:val="00384591"/>
    <w:rsid w:val="00384724"/>
    <w:rsid w:val="0038493F"/>
    <w:rsid w:val="00384A6A"/>
    <w:rsid w:val="00384F24"/>
    <w:rsid w:val="0038507B"/>
    <w:rsid w:val="0038507D"/>
    <w:rsid w:val="00385293"/>
    <w:rsid w:val="0038536C"/>
    <w:rsid w:val="003853C2"/>
    <w:rsid w:val="00385691"/>
    <w:rsid w:val="00385AE7"/>
    <w:rsid w:val="00385C48"/>
    <w:rsid w:val="00385D3E"/>
    <w:rsid w:val="00385F08"/>
    <w:rsid w:val="00385F4A"/>
    <w:rsid w:val="00386785"/>
    <w:rsid w:val="00386792"/>
    <w:rsid w:val="0038693A"/>
    <w:rsid w:val="0038693D"/>
    <w:rsid w:val="003879A3"/>
    <w:rsid w:val="003879C3"/>
    <w:rsid w:val="00387E5F"/>
    <w:rsid w:val="00390250"/>
    <w:rsid w:val="00390C60"/>
    <w:rsid w:val="00390CF0"/>
    <w:rsid w:val="00391802"/>
    <w:rsid w:val="00392203"/>
    <w:rsid w:val="003923D0"/>
    <w:rsid w:val="003923DF"/>
    <w:rsid w:val="00392710"/>
    <w:rsid w:val="00392798"/>
    <w:rsid w:val="00392FF5"/>
    <w:rsid w:val="00393015"/>
    <w:rsid w:val="003935E7"/>
    <w:rsid w:val="00393BC3"/>
    <w:rsid w:val="00393E00"/>
    <w:rsid w:val="00393F94"/>
    <w:rsid w:val="0039409A"/>
    <w:rsid w:val="00394127"/>
    <w:rsid w:val="00394DA2"/>
    <w:rsid w:val="00394F4A"/>
    <w:rsid w:val="00395AEB"/>
    <w:rsid w:val="00395C22"/>
    <w:rsid w:val="00396292"/>
    <w:rsid w:val="00396476"/>
    <w:rsid w:val="003973A4"/>
    <w:rsid w:val="003974CA"/>
    <w:rsid w:val="003975AD"/>
    <w:rsid w:val="00397A99"/>
    <w:rsid w:val="00397CA4"/>
    <w:rsid w:val="003A0167"/>
    <w:rsid w:val="003A077F"/>
    <w:rsid w:val="003A07FA"/>
    <w:rsid w:val="003A08CC"/>
    <w:rsid w:val="003A0D6E"/>
    <w:rsid w:val="003A0DDD"/>
    <w:rsid w:val="003A13EB"/>
    <w:rsid w:val="003A160D"/>
    <w:rsid w:val="003A17ED"/>
    <w:rsid w:val="003A1C5B"/>
    <w:rsid w:val="003A1E86"/>
    <w:rsid w:val="003A2084"/>
    <w:rsid w:val="003A288B"/>
    <w:rsid w:val="003A2C4F"/>
    <w:rsid w:val="003A2FF8"/>
    <w:rsid w:val="003A30BB"/>
    <w:rsid w:val="003A349D"/>
    <w:rsid w:val="003A3A76"/>
    <w:rsid w:val="003A3A87"/>
    <w:rsid w:val="003A4647"/>
    <w:rsid w:val="003A46BB"/>
    <w:rsid w:val="003A4767"/>
    <w:rsid w:val="003A49CC"/>
    <w:rsid w:val="003A4A94"/>
    <w:rsid w:val="003A505F"/>
    <w:rsid w:val="003A5079"/>
    <w:rsid w:val="003A5633"/>
    <w:rsid w:val="003A5826"/>
    <w:rsid w:val="003A5BCF"/>
    <w:rsid w:val="003A60B6"/>
    <w:rsid w:val="003A60EF"/>
    <w:rsid w:val="003A62E7"/>
    <w:rsid w:val="003A64D9"/>
    <w:rsid w:val="003A6A0D"/>
    <w:rsid w:val="003A6B5A"/>
    <w:rsid w:val="003A6D6E"/>
    <w:rsid w:val="003A6EA4"/>
    <w:rsid w:val="003A6F1C"/>
    <w:rsid w:val="003A70E2"/>
    <w:rsid w:val="003A7B09"/>
    <w:rsid w:val="003A7D3F"/>
    <w:rsid w:val="003B02A6"/>
    <w:rsid w:val="003B03AB"/>
    <w:rsid w:val="003B0545"/>
    <w:rsid w:val="003B0984"/>
    <w:rsid w:val="003B0F93"/>
    <w:rsid w:val="003B0FA3"/>
    <w:rsid w:val="003B100E"/>
    <w:rsid w:val="003B13AB"/>
    <w:rsid w:val="003B14C7"/>
    <w:rsid w:val="003B15E8"/>
    <w:rsid w:val="003B1B6C"/>
    <w:rsid w:val="003B1C1C"/>
    <w:rsid w:val="003B1C70"/>
    <w:rsid w:val="003B1CA4"/>
    <w:rsid w:val="003B1FAB"/>
    <w:rsid w:val="003B20A0"/>
    <w:rsid w:val="003B2118"/>
    <w:rsid w:val="003B221F"/>
    <w:rsid w:val="003B245F"/>
    <w:rsid w:val="003B25FF"/>
    <w:rsid w:val="003B2FCD"/>
    <w:rsid w:val="003B3152"/>
    <w:rsid w:val="003B3308"/>
    <w:rsid w:val="003B3553"/>
    <w:rsid w:val="003B367E"/>
    <w:rsid w:val="003B39C0"/>
    <w:rsid w:val="003B44F3"/>
    <w:rsid w:val="003B47E0"/>
    <w:rsid w:val="003B4814"/>
    <w:rsid w:val="003B4E5A"/>
    <w:rsid w:val="003B53A3"/>
    <w:rsid w:val="003B555B"/>
    <w:rsid w:val="003B55A4"/>
    <w:rsid w:val="003B5CCC"/>
    <w:rsid w:val="003B62C2"/>
    <w:rsid w:val="003B640E"/>
    <w:rsid w:val="003B6560"/>
    <w:rsid w:val="003B6AE5"/>
    <w:rsid w:val="003B6E89"/>
    <w:rsid w:val="003B7129"/>
    <w:rsid w:val="003B7154"/>
    <w:rsid w:val="003B7828"/>
    <w:rsid w:val="003B7A38"/>
    <w:rsid w:val="003B7C3A"/>
    <w:rsid w:val="003B7E4F"/>
    <w:rsid w:val="003C037A"/>
    <w:rsid w:val="003C03A2"/>
    <w:rsid w:val="003C047E"/>
    <w:rsid w:val="003C0501"/>
    <w:rsid w:val="003C0AE9"/>
    <w:rsid w:val="003C1092"/>
    <w:rsid w:val="003C16E1"/>
    <w:rsid w:val="003C19F0"/>
    <w:rsid w:val="003C1C48"/>
    <w:rsid w:val="003C1C7C"/>
    <w:rsid w:val="003C1FCB"/>
    <w:rsid w:val="003C2085"/>
    <w:rsid w:val="003C21FF"/>
    <w:rsid w:val="003C2272"/>
    <w:rsid w:val="003C2408"/>
    <w:rsid w:val="003C24E2"/>
    <w:rsid w:val="003C2CD9"/>
    <w:rsid w:val="003C2D19"/>
    <w:rsid w:val="003C2FB8"/>
    <w:rsid w:val="003C37EC"/>
    <w:rsid w:val="003C43E5"/>
    <w:rsid w:val="003C4410"/>
    <w:rsid w:val="003C4979"/>
    <w:rsid w:val="003C49ED"/>
    <w:rsid w:val="003C4A08"/>
    <w:rsid w:val="003C4AA9"/>
    <w:rsid w:val="003C4DD3"/>
    <w:rsid w:val="003C4F80"/>
    <w:rsid w:val="003C50E2"/>
    <w:rsid w:val="003C5707"/>
    <w:rsid w:val="003C57E5"/>
    <w:rsid w:val="003C58D6"/>
    <w:rsid w:val="003C594B"/>
    <w:rsid w:val="003C5A83"/>
    <w:rsid w:val="003C5AC7"/>
    <w:rsid w:val="003C5FA7"/>
    <w:rsid w:val="003C6201"/>
    <w:rsid w:val="003C66FA"/>
    <w:rsid w:val="003C6E6F"/>
    <w:rsid w:val="003C71EA"/>
    <w:rsid w:val="003C7422"/>
    <w:rsid w:val="003C778D"/>
    <w:rsid w:val="003C788B"/>
    <w:rsid w:val="003C7A73"/>
    <w:rsid w:val="003C7B45"/>
    <w:rsid w:val="003C7EFA"/>
    <w:rsid w:val="003D0253"/>
    <w:rsid w:val="003D0302"/>
    <w:rsid w:val="003D1E1E"/>
    <w:rsid w:val="003D29AC"/>
    <w:rsid w:val="003D2D16"/>
    <w:rsid w:val="003D2F1F"/>
    <w:rsid w:val="003D2FEC"/>
    <w:rsid w:val="003D31DA"/>
    <w:rsid w:val="003D366B"/>
    <w:rsid w:val="003D3742"/>
    <w:rsid w:val="003D3A53"/>
    <w:rsid w:val="003D3B90"/>
    <w:rsid w:val="003D41E7"/>
    <w:rsid w:val="003D45E1"/>
    <w:rsid w:val="003D4609"/>
    <w:rsid w:val="003D4706"/>
    <w:rsid w:val="003D474F"/>
    <w:rsid w:val="003D4891"/>
    <w:rsid w:val="003D4F2E"/>
    <w:rsid w:val="003D5195"/>
    <w:rsid w:val="003D53FF"/>
    <w:rsid w:val="003D562D"/>
    <w:rsid w:val="003D5687"/>
    <w:rsid w:val="003D585E"/>
    <w:rsid w:val="003D5A2B"/>
    <w:rsid w:val="003D5B64"/>
    <w:rsid w:val="003D5DB6"/>
    <w:rsid w:val="003D6132"/>
    <w:rsid w:val="003D69FE"/>
    <w:rsid w:val="003D6CA1"/>
    <w:rsid w:val="003D6D92"/>
    <w:rsid w:val="003D6F52"/>
    <w:rsid w:val="003D700A"/>
    <w:rsid w:val="003D7528"/>
    <w:rsid w:val="003D7D2D"/>
    <w:rsid w:val="003E05AF"/>
    <w:rsid w:val="003E0670"/>
    <w:rsid w:val="003E0780"/>
    <w:rsid w:val="003E1103"/>
    <w:rsid w:val="003E1A02"/>
    <w:rsid w:val="003E1FF2"/>
    <w:rsid w:val="003E2360"/>
    <w:rsid w:val="003E289C"/>
    <w:rsid w:val="003E32B3"/>
    <w:rsid w:val="003E335F"/>
    <w:rsid w:val="003E366B"/>
    <w:rsid w:val="003E3900"/>
    <w:rsid w:val="003E3951"/>
    <w:rsid w:val="003E3A77"/>
    <w:rsid w:val="003E3CFF"/>
    <w:rsid w:val="003E41AD"/>
    <w:rsid w:val="003E4437"/>
    <w:rsid w:val="003E4C11"/>
    <w:rsid w:val="003E5940"/>
    <w:rsid w:val="003E6491"/>
    <w:rsid w:val="003E662A"/>
    <w:rsid w:val="003E6793"/>
    <w:rsid w:val="003E68C1"/>
    <w:rsid w:val="003E7366"/>
    <w:rsid w:val="003E75F1"/>
    <w:rsid w:val="003E79C4"/>
    <w:rsid w:val="003E7A43"/>
    <w:rsid w:val="003F0124"/>
    <w:rsid w:val="003F035C"/>
    <w:rsid w:val="003F0B46"/>
    <w:rsid w:val="003F0BBB"/>
    <w:rsid w:val="003F1860"/>
    <w:rsid w:val="003F1E31"/>
    <w:rsid w:val="003F21FE"/>
    <w:rsid w:val="003F23B5"/>
    <w:rsid w:val="003F25F1"/>
    <w:rsid w:val="003F2632"/>
    <w:rsid w:val="003F2AB6"/>
    <w:rsid w:val="003F2D9D"/>
    <w:rsid w:val="003F314B"/>
    <w:rsid w:val="003F3180"/>
    <w:rsid w:val="003F31DF"/>
    <w:rsid w:val="003F323C"/>
    <w:rsid w:val="003F3712"/>
    <w:rsid w:val="003F45E2"/>
    <w:rsid w:val="003F483E"/>
    <w:rsid w:val="003F4977"/>
    <w:rsid w:val="003F49F7"/>
    <w:rsid w:val="003F4A25"/>
    <w:rsid w:val="003F4E28"/>
    <w:rsid w:val="003F52AA"/>
    <w:rsid w:val="003F5AC3"/>
    <w:rsid w:val="003F5DF0"/>
    <w:rsid w:val="003F6410"/>
    <w:rsid w:val="003F677B"/>
    <w:rsid w:val="003F6C2B"/>
    <w:rsid w:val="003F6CB7"/>
    <w:rsid w:val="003F738C"/>
    <w:rsid w:val="003F7590"/>
    <w:rsid w:val="003F777B"/>
    <w:rsid w:val="003F798A"/>
    <w:rsid w:val="003F7B4B"/>
    <w:rsid w:val="003F7B5D"/>
    <w:rsid w:val="003F7CC5"/>
    <w:rsid w:val="003F7E5C"/>
    <w:rsid w:val="00400575"/>
    <w:rsid w:val="004006B2"/>
    <w:rsid w:val="00400AA7"/>
    <w:rsid w:val="00400CFF"/>
    <w:rsid w:val="00400E24"/>
    <w:rsid w:val="0040142C"/>
    <w:rsid w:val="004019F9"/>
    <w:rsid w:val="00401C12"/>
    <w:rsid w:val="004020EE"/>
    <w:rsid w:val="00402342"/>
    <w:rsid w:val="00402B70"/>
    <w:rsid w:val="00402D92"/>
    <w:rsid w:val="0040316B"/>
    <w:rsid w:val="00403546"/>
    <w:rsid w:val="00403AD0"/>
    <w:rsid w:val="00403AEF"/>
    <w:rsid w:val="0040495F"/>
    <w:rsid w:val="00404B1F"/>
    <w:rsid w:val="00404E0D"/>
    <w:rsid w:val="00405315"/>
    <w:rsid w:val="00405445"/>
    <w:rsid w:val="00405700"/>
    <w:rsid w:val="004058A4"/>
    <w:rsid w:val="00405BFD"/>
    <w:rsid w:val="00405CFF"/>
    <w:rsid w:val="00405FA0"/>
    <w:rsid w:val="004061F1"/>
    <w:rsid w:val="00406C78"/>
    <w:rsid w:val="00406F47"/>
    <w:rsid w:val="004070B0"/>
    <w:rsid w:val="00407459"/>
    <w:rsid w:val="0040763D"/>
    <w:rsid w:val="004078CB"/>
    <w:rsid w:val="00407DF1"/>
    <w:rsid w:val="0041068D"/>
    <w:rsid w:val="00410B04"/>
    <w:rsid w:val="00410D61"/>
    <w:rsid w:val="00411632"/>
    <w:rsid w:val="00411D6A"/>
    <w:rsid w:val="00411EA5"/>
    <w:rsid w:val="0041240C"/>
    <w:rsid w:val="0041246F"/>
    <w:rsid w:val="0041248A"/>
    <w:rsid w:val="004124C1"/>
    <w:rsid w:val="004126E4"/>
    <w:rsid w:val="00412F33"/>
    <w:rsid w:val="0041308B"/>
    <w:rsid w:val="004132D9"/>
    <w:rsid w:val="00413346"/>
    <w:rsid w:val="00413B03"/>
    <w:rsid w:val="004141F9"/>
    <w:rsid w:val="00414752"/>
    <w:rsid w:val="004147B6"/>
    <w:rsid w:val="0041499E"/>
    <w:rsid w:val="0041518E"/>
    <w:rsid w:val="004157A3"/>
    <w:rsid w:val="00415D09"/>
    <w:rsid w:val="00416066"/>
    <w:rsid w:val="00416221"/>
    <w:rsid w:val="0041648A"/>
    <w:rsid w:val="00416610"/>
    <w:rsid w:val="00416896"/>
    <w:rsid w:val="004169B2"/>
    <w:rsid w:val="00416B4D"/>
    <w:rsid w:val="00416C50"/>
    <w:rsid w:val="00416D3C"/>
    <w:rsid w:val="0041711B"/>
    <w:rsid w:val="00417190"/>
    <w:rsid w:val="00417491"/>
    <w:rsid w:val="004177C3"/>
    <w:rsid w:val="00417B11"/>
    <w:rsid w:val="00417B7D"/>
    <w:rsid w:val="00417C7F"/>
    <w:rsid w:val="00417F76"/>
    <w:rsid w:val="0042039A"/>
    <w:rsid w:val="0042073C"/>
    <w:rsid w:val="004209E1"/>
    <w:rsid w:val="00420E3D"/>
    <w:rsid w:val="00420E59"/>
    <w:rsid w:val="004212DB"/>
    <w:rsid w:val="00421752"/>
    <w:rsid w:val="004218D6"/>
    <w:rsid w:val="00421954"/>
    <w:rsid w:val="00421BEE"/>
    <w:rsid w:val="00421C52"/>
    <w:rsid w:val="00422511"/>
    <w:rsid w:val="004225AD"/>
    <w:rsid w:val="0042275E"/>
    <w:rsid w:val="004229E0"/>
    <w:rsid w:val="00422FA8"/>
    <w:rsid w:val="0042387A"/>
    <w:rsid w:val="00424160"/>
    <w:rsid w:val="004242EC"/>
    <w:rsid w:val="0042446D"/>
    <w:rsid w:val="00424774"/>
    <w:rsid w:val="00424AB7"/>
    <w:rsid w:val="00425536"/>
    <w:rsid w:val="00425D29"/>
    <w:rsid w:val="00426152"/>
    <w:rsid w:val="00426264"/>
    <w:rsid w:val="00426359"/>
    <w:rsid w:val="00426817"/>
    <w:rsid w:val="00426F7B"/>
    <w:rsid w:val="004270C6"/>
    <w:rsid w:val="004274EB"/>
    <w:rsid w:val="00427601"/>
    <w:rsid w:val="00427943"/>
    <w:rsid w:val="004279C6"/>
    <w:rsid w:val="00427DAA"/>
    <w:rsid w:val="00430E7B"/>
    <w:rsid w:val="00431205"/>
    <w:rsid w:val="00431302"/>
    <w:rsid w:val="00431A49"/>
    <w:rsid w:val="00431B5E"/>
    <w:rsid w:val="00431CE1"/>
    <w:rsid w:val="00431EB0"/>
    <w:rsid w:val="00431EF8"/>
    <w:rsid w:val="004320D0"/>
    <w:rsid w:val="004321DA"/>
    <w:rsid w:val="004329A2"/>
    <w:rsid w:val="00432F9F"/>
    <w:rsid w:val="00432FF4"/>
    <w:rsid w:val="0043329E"/>
    <w:rsid w:val="00433A57"/>
    <w:rsid w:val="00433B7B"/>
    <w:rsid w:val="00433C14"/>
    <w:rsid w:val="00433C37"/>
    <w:rsid w:val="00433DFF"/>
    <w:rsid w:val="0043411C"/>
    <w:rsid w:val="00434563"/>
    <w:rsid w:val="004347CA"/>
    <w:rsid w:val="0043499B"/>
    <w:rsid w:val="00435098"/>
    <w:rsid w:val="004351C4"/>
    <w:rsid w:val="00435246"/>
    <w:rsid w:val="004352D9"/>
    <w:rsid w:val="0043556F"/>
    <w:rsid w:val="0043564B"/>
    <w:rsid w:val="00436176"/>
    <w:rsid w:val="00436C14"/>
    <w:rsid w:val="00436ED0"/>
    <w:rsid w:val="004370B7"/>
    <w:rsid w:val="00437658"/>
    <w:rsid w:val="0043785C"/>
    <w:rsid w:val="00437C23"/>
    <w:rsid w:val="00440869"/>
    <w:rsid w:val="00440CBE"/>
    <w:rsid w:val="004411DF"/>
    <w:rsid w:val="00441236"/>
    <w:rsid w:val="0044171B"/>
    <w:rsid w:val="00441DA0"/>
    <w:rsid w:val="004423CF"/>
    <w:rsid w:val="00442511"/>
    <w:rsid w:val="00442563"/>
    <w:rsid w:val="00442BBA"/>
    <w:rsid w:val="004436EF"/>
    <w:rsid w:val="00443950"/>
    <w:rsid w:val="00443CE8"/>
    <w:rsid w:val="00443D0D"/>
    <w:rsid w:val="00444361"/>
    <w:rsid w:val="0044492C"/>
    <w:rsid w:val="00444B7D"/>
    <w:rsid w:val="00444FD5"/>
    <w:rsid w:val="00445024"/>
    <w:rsid w:val="0044533C"/>
    <w:rsid w:val="0044546A"/>
    <w:rsid w:val="004454AF"/>
    <w:rsid w:val="004457A0"/>
    <w:rsid w:val="00445A97"/>
    <w:rsid w:val="00445EEF"/>
    <w:rsid w:val="00446125"/>
    <w:rsid w:val="00446699"/>
    <w:rsid w:val="00446764"/>
    <w:rsid w:val="004467C8"/>
    <w:rsid w:val="00446E0D"/>
    <w:rsid w:val="00446E78"/>
    <w:rsid w:val="004471AC"/>
    <w:rsid w:val="004473E7"/>
    <w:rsid w:val="004475E5"/>
    <w:rsid w:val="004478BA"/>
    <w:rsid w:val="00447A51"/>
    <w:rsid w:val="00447A8A"/>
    <w:rsid w:val="00450378"/>
    <w:rsid w:val="004504FC"/>
    <w:rsid w:val="00450733"/>
    <w:rsid w:val="00451BBA"/>
    <w:rsid w:val="00452573"/>
    <w:rsid w:val="0045266E"/>
    <w:rsid w:val="0045272A"/>
    <w:rsid w:val="00452B3B"/>
    <w:rsid w:val="004534AB"/>
    <w:rsid w:val="00453C88"/>
    <w:rsid w:val="004541F7"/>
    <w:rsid w:val="00454432"/>
    <w:rsid w:val="00454956"/>
    <w:rsid w:val="0045500E"/>
    <w:rsid w:val="004554BE"/>
    <w:rsid w:val="004556A8"/>
    <w:rsid w:val="004556B1"/>
    <w:rsid w:val="00455725"/>
    <w:rsid w:val="00455A22"/>
    <w:rsid w:val="00455A7D"/>
    <w:rsid w:val="004566B2"/>
    <w:rsid w:val="00457A51"/>
    <w:rsid w:val="004600F0"/>
    <w:rsid w:val="00460537"/>
    <w:rsid w:val="00460C73"/>
    <w:rsid w:val="00460DF5"/>
    <w:rsid w:val="00461D90"/>
    <w:rsid w:val="00461ED4"/>
    <w:rsid w:val="0046219B"/>
    <w:rsid w:val="00462429"/>
    <w:rsid w:val="00462810"/>
    <w:rsid w:val="004630C1"/>
    <w:rsid w:val="00463319"/>
    <w:rsid w:val="0046384D"/>
    <w:rsid w:val="004639E7"/>
    <w:rsid w:val="00463B69"/>
    <w:rsid w:val="00463D06"/>
    <w:rsid w:val="004643D8"/>
    <w:rsid w:val="0046452F"/>
    <w:rsid w:val="004645FA"/>
    <w:rsid w:val="00464FD1"/>
    <w:rsid w:val="0046529A"/>
    <w:rsid w:val="004653D9"/>
    <w:rsid w:val="00465493"/>
    <w:rsid w:val="004655BE"/>
    <w:rsid w:val="00466182"/>
    <w:rsid w:val="00466504"/>
    <w:rsid w:val="004665AE"/>
    <w:rsid w:val="00466A40"/>
    <w:rsid w:val="00466AA3"/>
    <w:rsid w:val="00466E03"/>
    <w:rsid w:val="00466E6E"/>
    <w:rsid w:val="00467182"/>
    <w:rsid w:val="00467198"/>
    <w:rsid w:val="00467292"/>
    <w:rsid w:val="00467ABC"/>
    <w:rsid w:val="00470DF6"/>
    <w:rsid w:val="00471048"/>
    <w:rsid w:val="00471237"/>
    <w:rsid w:val="00471B27"/>
    <w:rsid w:val="00472933"/>
    <w:rsid w:val="004729FD"/>
    <w:rsid w:val="00473216"/>
    <w:rsid w:val="00473262"/>
    <w:rsid w:val="004732A8"/>
    <w:rsid w:val="00473660"/>
    <w:rsid w:val="00473E83"/>
    <w:rsid w:val="0047477B"/>
    <w:rsid w:val="00474E71"/>
    <w:rsid w:val="00475010"/>
    <w:rsid w:val="0047507D"/>
    <w:rsid w:val="004759DE"/>
    <w:rsid w:val="004763C3"/>
    <w:rsid w:val="004766B1"/>
    <w:rsid w:val="00476A23"/>
    <w:rsid w:val="00476B10"/>
    <w:rsid w:val="00476B20"/>
    <w:rsid w:val="00476D4F"/>
    <w:rsid w:val="00476DC7"/>
    <w:rsid w:val="0047719F"/>
    <w:rsid w:val="00477B2A"/>
    <w:rsid w:val="00477EEC"/>
    <w:rsid w:val="0048019E"/>
    <w:rsid w:val="00480517"/>
    <w:rsid w:val="00480C4C"/>
    <w:rsid w:val="00480D02"/>
    <w:rsid w:val="00481C9E"/>
    <w:rsid w:val="00482069"/>
    <w:rsid w:val="0048238A"/>
    <w:rsid w:val="004823C1"/>
    <w:rsid w:val="0048266C"/>
    <w:rsid w:val="004828A7"/>
    <w:rsid w:val="004828E7"/>
    <w:rsid w:val="00482B69"/>
    <w:rsid w:val="00482C1A"/>
    <w:rsid w:val="00482D0B"/>
    <w:rsid w:val="00482D67"/>
    <w:rsid w:val="00482E46"/>
    <w:rsid w:val="004833F1"/>
    <w:rsid w:val="004836CC"/>
    <w:rsid w:val="004838CB"/>
    <w:rsid w:val="004839E1"/>
    <w:rsid w:val="00483B4A"/>
    <w:rsid w:val="00483CEA"/>
    <w:rsid w:val="00483F24"/>
    <w:rsid w:val="004848BE"/>
    <w:rsid w:val="004848CF"/>
    <w:rsid w:val="00484F79"/>
    <w:rsid w:val="004850C9"/>
    <w:rsid w:val="00485180"/>
    <w:rsid w:val="004857D0"/>
    <w:rsid w:val="00485DB5"/>
    <w:rsid w:val="004862CC"/>
    <w:rsid w:val="00486517"/>
    <w:rsid w:val="004870BD"/>
    <w:rsid w:val="00487415"/>
    <w:rsid w:val="004875DF"/>
    <w:rsid w:val="00487827"/>
    <w:rsid w:val="00490099"/>
    <w:rsid w:val="004900D1"/>
    <w:rsid w:val="00490361"/>
    <w:rsid w:val="0049065E"/>
    <w:rsid w:val="00490718"/>
    <w:rsid w:val="00490B7B"/>
    <w:rsid w:val="00490BB4"/>
    <w:rsid w:val="004910F9"/>
    <w:rsid w:val="00491450"/>
    <w:rsid w:val="0049186B"/>
    <w:rsid w:val="004919CB"/>
    <w:rsid w:val="004919CC"/>
    <w:rsid w:val="00491B6F"/>
    <w:rsid w:val="00491F2A"/>
    <w:rsid w:val="004920CD"/>
    <w:rsid w:val="0049228B"/>
    <w:rsid w:val="00492408"/>
    <w:rsid w:val="00492C74"/>
    <w:rsid w:val="00492D5C"/>
    <w:rsid w:val="004934FE"/>
    <w:rsid w:val="004936F5"/>
    <w:rsid w:val="00493916"/>
    <w:rsid w:val="004940DC"/>
    <w:rsid w:val="00494162"/>
    <w:rsid w:val="004942B2"/>
    <w:rsid w:val="00494375"/>
    <w:rsid w:val="00494642"/>
    <w:rsid w:val="004946D9"/>
    <w:rsid w:val="00494ABA"/>
    <w:rsid w:val="00494BBF"/>
    <w:rsid w:val="00495400"/>
    <w:rsid w:val="004959FF"/>
    <w:rsid w:val="00495B83"/>
    <w:rsid w:val="0049635B"/>
    <w:rsid w:val="004965D2"/>
    <w:rsid w:val="00496FCD"/>
    <w:rsid w:val="004973FD"/>
    <w:rsid w:val="00497B67"/>
    <w:rsid w:val="004A0403"/>
    <w:rsid w:val="004A08C5"/>
    <w:rsid w:val="004A0AF5"/>
    <w:rsid w:val="004A0B75"/>
    <w:rsid w:val="004A0D55"/>
    <w:rsid w:val="004A0D59"/>
    <w:rsid w:val="004A0EF0"/>
    <w:rsid w:val="004A0F9C"/>
    <w:rsid w:val="004A1160"/>
    <w:rsid w:val="004A13D1"/>
    <w:rsid w:val="004A1879"/>
    <w:rsid w:val="004A1D05"/>
    <w:rsid w:val="004A1E72"/>
    <w:rsid w:val="004A24D3"/>
    <w:rsid w:val="004A2672"/>
    <w:rsid w:val="004A29D1"/>
    <w:rsid w:val="004A2C26"/>
    <w:rsid w:val="004A2E49"/>
    <w:rsid w:val="004A32E1"/>
    <w:rsid w:val="004A34A0"/>
    <w:rsid w:val="004A34A8"/>
    <w:rsid w:val="004A35A4"/>
    <w:rsid w:val="004A35F5"/>
    <w:rsid w:val="004A40D8"/>
    <w:rsid w:val="004A45FD"/>
    <w:rsid w:val="004A47C2"/>
    <w:rsid w:val="004A4BC6"/>
    <w:rsid w:val="004A4C87"/>
    <w:rsid w:val="004A503B"/>
    <w:rsid w:val="004A60EC"/>
    <w:rsid w:val="004A64B1"/>
    <w:rsid w:val="004A676C"/>
    <w:rsid w:val="004A6B17"/>
    <w:rsid w:val="004A6EF5"/>
    <w:rsid w:val="004A7469"/>
    <w:rsid w:val="004A7B6E"/>
    <w:rsid w:val="004A7DB4"/>
    <w:rsid w:val="004A7FCA"/>
    <w:rsid w:val="004B0077"/>
    <w:rsid w:val="004B04CF"/>
    <w:rsid w:val="004B051B"/>
    <w:rsid w:val="004B0633"/>
    <w:rsid w:val="004B0C92"/>
    <w:rsid w:val="004B1631"/>
    <w:rsid w:val="004B16EE"/>
    <w:rsid w:val="004B1D84"/>
    <w:rsid w:val="004B1EDB"/>
    <w:rsid w:val="004B24F8"/>
    <w:rsid w:val="004B298A"/>
    <w:rsid w:val="004B29B8"/>
    <w:rsid w:val="004B3333"/>
    <w:rsid w:val="004B36C4"/>
    <w:rsid w:val="004B3C49"/>
    <w:rsid w:val="004B454C"/>
    <w:rsid w:val="004B49E8"/>
    <w:rsid w:val="004B4A06"/>
    <w:rsid w:val="004B4BD9"/>
    <w:rsid w:val="004B4F3C"/>
    <w:rsid w:val="004B505A"/>
    <w:rsid w:val="004B5270"/>
    <w:rsid w:val="004B5C18"/>
    <w:rsid w:val="004B669F"/>
    <w:rsid w:val="004B6835"/>
    <w:rsid w:val="004B691F"/>
    <w:rsid w:val="004B6BF0"/>
    <w:rsid w:val="004B6C1A"/>
    <w:rsid w:val="004B746D"/>
    <w:rsid w:val="004B7D86"/>
    <w:rsid w:val="004C0150"/>
    <w:rsid w:val="004C01A1"/>
    <w:rsid w:val="004C03A3"/>
    <w:rsid w:val="004C06DD"/>
    <w:rsid w:val="004C080B"/>
    <w:rsid w:val="004C0844"/>
    <w:rsid w:val="004C0BE3"/>
    <w:rsid w:val="004C0D5B"/>
    <w:rsid w:val="004C0DFF"/>
    <w:rsid w:val="004C0E38"/>
    <w:rsid w:val="004C1037"/>
    <w:rsid w:val="004C1275"/>
    <w:rsid w:val="004C1802"/>
    <w:rsid w:val="004C1C9E"/>
    <w:rsid w:val="004C1D89"/>
    <w:rsid w:val="004C242D"/>
    <w:rsid w:val="004C269F"/>
    <w:rsid w:val="004C2A53"/>
    <w:rsid w:val="004C2A9C"/>
    <w:rsid w:val="004C2B42"/>
    <w:rsid w:val="004C30B6"/>
    <w:rsid w:val="004C3484"/>
    <w:rsid w:val="004C4679"/>
    <w:rsid w:val="004C4F64"/>
    <w:rsid w:val="004C550E"/>
    <w:rsid w:val="004C5796"/>
    <w:rsid w:val="004C57D8"/>
    <w:rsid w:val="004C5818"/>
    <w:rsid w:val="004C5E89"/>
    <w:rsid w:val="004C5F08"/>
    <w:rsid w:val="004C76F0"/>
    <w:rsid w:val="004C77C5"/>
    <w:rsid w:val="004D0322"/>
    <w:rsid w:val="004D04C3"/>
    <w:rsid w:val="004D04EF"/>
    <w:rsid w:val="004D062A"/>
    <w:rsid w:val="004D07C6"/>
    <w:rsid w:val="004D0D04"/>
    <w:rsid w:val="004D0D85"/>
    <w:rsid w:val="004D0F0D"/>
    <w:rsid w:val="004D115D"/>
    <w:rsid w:val="004D1710"/>
    <w:rsid w:val="004D1AEE"/>
    <w:rsid w:val="004D1BF6"/>
    <w:rsid w:val="004D1E8E"/>
    <w:rsid w:val="004D1F2D"/>
    <w:rsid w:val="004D2C9C"/>
    <w:rsid w:val="004D2D92"/>
    <w:rsid w:val="004D31C0"/>
    <w:rsid w:val="004D343E"/>
    <w:rsid w:val="004D348C"/>
    <w:rsid w:val="004D34DE"/>
    <w:rsid w:val="004D3506"/>
    <w:rsid w:val="004D35CA"/>
    <w:rsid w:val="004D3E03"/>
    <w:rsid w:val="004D3E96"/>
    <w:rsid w:val="004D404B"/>
    <w:rsid w:val="004D407F"/>
    <w:rsid w:val="004D412C"/>
    <w:rsid w:val="004D4AD5"/>
    <w:rsid w:val="004D4D79"/>
    <w:rsid w:val="004D4EC8"/>
    <w:rsid w:val="004D5220"/>
    <w:rsid w:val="004D5299"/>
    <w:rsid w:val="004D54DA"/>
    <w:rsid w:val="004D598E"/>
    <w:rsid w:val="004D5CE8"/>
    <w:rsid w:val="004D5EE5"/>
    <w:rsid w:val="004D6050"/>
    <w:rsid w:val="004D6698"/>
    <w:rsid w:val="004D6D71"/>
    <w:rsid w:val="004D6DB1"/>
    <w:rsid w:val="004D72F1"/>
    <w:rsid w:val="004D757D"/>
    <w:rsid w:val="004D75C4"/>
    <w:rsid w:val="004D7699"/>
    <w:rsid w:val="004D78C4"/>
    <w:rsid w:val="004D794E"/>
    <w:rsid w:val="004D7999"/>
    <w:rsid w:val="004D7B04"/>
    <w:rsid w:val="004E0001"/>
    <w:rsid w:val="004E0184"/>
    <w:rsid w:val="004E05B5"/>
    <w:rsid w:val="004E0827"/>
    <w:rsid w:val="004E0B84"/>
    <w:rsid w:val="004E100D"/>
    <w:rsid w:val="004E133D"/>
    <w:rsid w:val="004E138C"/>
    <w:rsid w:val="004E14F4"/>
    <w:rsid w:val="004E159C"/>
    <w:rsid w:val="004E1B21"/>
    <w:rsid w:val="004E1B27"/>
    <w:rsid w:val="004E1D56"/>
    <w:rsid w:val="004E234B"/>
    <w:rsid w:val="004E290D"/>
    <w:rsid w:val="004E328C"/>
    <w:rsid w:val="004E32E1"/>
    <w:rsid w:val="004E342A"/>
    <w:rsid w:val="004E3518"/>
    <w:rsid w:val="004E3533"/>
    <w:rsid w:val="004E3703"/>
    <w:rsid w:val="004E4010"/>
    <w:rsid w:val="004E45D7"/>
    <w:rsid w:val="004E4AF1"/>
    <w:rsid w:val="004E4D3B"/>
    <w:rsid w:val="004E5090"/>
    <w:rsid w:val="004E5337"/>
    <w:rsid w:val="004E59AD"/>
    <w:rsid w:val="004E59B1"/>
    <w:rsid w:val="004E5AF3"/>
    <w:rsid w:val="004E5E51"/>
    <w:rsid w:val="004E6604"/>
    <w:rsid w:val="004E66E1"/>
    <w:rsid w:val="004E6A95"/>
    <w:rsid w:val="004E6D69"/>
    <w:rsid w:val="004E722F"/>
    <w:rsid w:val="004E77F0"/>
    <w:rsid w:val="004F051B"/>
    <w:rsid w:val="004F0A25"/>
    <w:rsid w:val="004F11A7"/>
    <w:rsid w:val="004F1743"/>
    <w:rsid w:val="004F17B5"/>
    <w:rsid w:val="004F1843"/>
    <w:rsid w:val="004F193F"/>
    <w:rsid w:val="004F3B53"/>
    <w:rsid w:val="004F4108"/>
    <w:rsid w:val="004F4371"/>
    <w:rsid w:val="004F4EF6"/>
    <w:rsid w:val="004F5495"/>
    <w:rsid w:val="004F54FC"/>
    <w:rsid w:val="004F55D0"/>
    <w:rsid w:val="004F6327"/>
    <w:rsid w:val="004F63FA"/>
    <w:rsid w:val="004F6697"/>
    <w:rsid w:val="004F68E3"/>
    <w:rsid w:val="004F690B"/>
    <w:rsid w:val="004F6C57"/>
    <w:rsid w:val="004F6F1C"/>
    <w:rsid w:val="004F7227"/>
    <w:rsid w:val="004F7946"/>
    <w:rsid w:val="004F7B7A"/>
    <w:rsid w:val="005000AB"/>
    <w:rsid w:val="005002E4"/>
    <w:rsid w:val="00500642"/>
    <w:rsid w:val="00500644"/>
    <w:rsid w:val="005007DD"/>
    <w:rsid w:val="005008EB"/>
    <w:rsid w:val="00501510"/>
    <w:rsid w:val="00501AC0"/>
    <w:rsid w:val="00501E2D"/>
    <w:rsid w:val="00502028"/>
    <w:rsid w:val="0050213B"/>
    <w:rsid w:val="00502474"/>
    <w:rsid w:val="00502C14"/>
    <w:rsid w:val="00502E64"/>
    <w:rsid w:val="0050316D"/>
    <w:rsid w:val="005033AC"/>
    <w:rsid w:val="005034B4"/>
    <w:rsid w:val="005036B5"/>
    <w:rsid w:val="00503F61"/>
    <w:rsid w:val="0050480B"/>
    <w:rsid w:val="00505221"/>
    <w:rsid w:val="00505375"/>
    <w:rsid w:val="005055F3"/>
    <w:rsid w:val="005058D0"/>
    <w:rsid w:val="00505A1C"/>
    <w:rsid w:val="00505C5A"/>
    <w:rsid w:val="0050715D"/>
    <w:rsid w:val="00507584"/>
    <w:rsid w:val="0050772F"/>
    <w:rsid w:val="005078BE"/>
    <w:rsid w:val="00507DE6"/>
    <w:rsid w:val="00507DEC"/>
    <w:rsid w:val="0051083F"/>
    <w:rsid w:val="00510C46"/>
    <w:rsid w:val="00510C54"/>
    <w:rsid w:val="00510F2C"/>
    <w:rsid w:val="00510FC0"/>
    <w:rsid w:val="00511294"/>
    <w:rsid w:val="00511338"/>
    <w:rsid w:val="00511407"/>
    <w:rsid w:val="00511545"/>
    <w:rsid w:val="00511C41"/>
    <w:rsid w:val="00511E6C"/>
    <w:rsid w:val="005121C7"/>
    <w:rsid w:val="005121DB"/>
    <w:rsid w:val="00512551"/>
    <w:rsid w:val="00512707"/>
    <w:rsid w:val="00512900"/>
    <w:rsid w:val="00512AF9"/>
    <w:rsid w:val="00512B4E"/>
    <w:rsid w:val="00512D63"/>
    <w:rsid w:val="00513380"/>
    <w:rsid w:val="005133E7"/>
    <w:rsid w:val="0051366B"/>
    <w:rsid w:val="00513890"/>
    <w:rsid w:val="00513BA0"/>
    <w:rsid w:val="00514663"/>
    <w:rsid w:val="00514696"/>
    <w:rsid w:val="00514CE4"/>
    <w:rsid w:val="005151D4"/>
    <w:rsid w:val="005151DD"/>
    <w:rsid w:val="005153BA"/>
    <w:rsid w:val="00516022"/>
    <w:rsid w:val="005165EC"/>
    <w:rsid w:val="00516AA3"/>
    <w:rsid w:val="00516E9E"/>
    <w:rsid w:val="00517023"/>
    <w:rsid w:val="00517185"/>
    <w:rsid w:val="005172F7"/>
    <w:rsid w:val="005205BC"/>
    <w:rsid w:val="00521E3E"/>
    <w:rsid w:val="00521E8D"/>
    <w:rsid w:val="00521F80"/>
    <w:rsid w:val="00522155"/>
    <w:rsid w:val="00522563"/>
    <w:rsid w:val="005226E6"/>
    <w:rsid w:val="00522ACA"/>
    <w:rsid w:val="00522CC3"/>
    <w:rsid w:val="0052340B"/>
    <w:rsid w:val="005235CF"/>
    <w:rsid w:val="00523AB3"/>
    <w:rsid w:val="00523B09"/>
    <w:rsid w:val="00523B8A"/>
    <w:rsid w:val="00523DFE"/>
    <w:rsid w:val="00524489"/>
    <w:rsid w:val="00524ED2"/>
    <w:rsid w:val="00524F23"/>
    <w:rsid w:val="0052586B"/>
    <w:rsid w:val="00525AE3"/>
    <w:rsid w:val="00525E1D"/>
    <w:rsid w:val="00526186"/>
    <w:rsid w:val="00526A9B"/>
    <w:rsid w:val="00526D36"/>
    <w:rsid w:val="0052718F"/>
    <w:rsid w:val="005275EA"/>
    <w:rsid w:val="0052766C"/>
    <w:rsid w:val="00527691"/>
    <w:rsid w:val="00527697"/>
    <w:rsid w:val="00527840"/>
    <w:rsid w:val="00527954"/>
    <w:rsid w:val="00527A2B"/>
    <w:rsid w:val="00527AA3"/>
    <w:rsid w:val="00527B58"/>
    <w:rsid w:val="00530490"/>
    <w:rsid w:val="00530525"/>
    <w:rsid w:val="0053055C"/>
    <w:rsid w:val="00530578"/>
    <w:rsid w:val="005306D1"/>
    <w:rsid w:val="005309BF"/>
    <w:rsid w:val="005310CF"/>
    <w:rsid w:val="0053160B"/>
    <w:rsid w:val="00531B90"/>
    <w:rsid w:val="00531C34"/>
    <w:rsid w:val="00531C3B"/>
    <w:rsid w:val="00532773"/>
    <w:rsid w:val="00532BB2"/>
    <w:rsid w:val="005331E7"/>
    <w:rsid w:val="005334A9"/>
    <w:rsid w:val="005343F2"/>
    <w:rsid w:val="00534926"/>
    <w:rsid w:val="00534D69"/>
    <w:rsid w:val="00534E47"/>
    <w:rsid w:val="00534FB7"/>
    <w:rsid w:val="0053530A"/>
    <w:rsid w:val="00535CE3"/>
    <w:rsid w:val="00536184"/>
    <w:rsid w:val="0053637B"/>
    <w:rsid w:val="005364A0"/>
    <w:rsid w:val="0053672D"/>
    <w:rsid w:val="005368BD"/>
    <w:rsid w:val="00537070"/>
    <w:rsid w:val="00537AC6"/>
    <w:rsid w:val="00537AD6"/>
    <w:rsid w:val="00537C3C"/>
    <w:rsid w:val="00537CB0"/>
    <w:rsid w:val="00537EAA"/>
    <w:rsid w:val="0054041C"/>
    <w:rsid w:val="0054061A"/>
    <w:rsid w:val="005408B6"/>
    <w:rsid w:val="005410DD"/>
    <w:rsid w:val="00541CF4"/>
    <w:rsid w:val="00541D24"/>
    <w:rsid w:val="0054221A"/>
    <w:rsid w:val="005424B8"/>
    <w:rsid w:val="00542854"/>
    <w:rsid w:val="00542A13"/>
    <w:rsid w:val="00542EDF"/>
    <w:rsid w:val="005437BF"/>
    <w:rsid w:val="00543996"/>
    <w:rsid w:val="00543BB3"/>
    <w:rsid w:val="005442C3"/>
    <w:rsid w:val="00544767"/>
    <w:rsid w:val="005456A9"/>
    <w:rsid w:val="005458D1"/>
    <w:rsid w:val="00545F6D"/>
    <w:rsid w:val="005463AB"/>
    <w:rsid w:val="005465F6"/>
    <w:rsid w:val="0054664F"/>
    <w:rsid w:val="005467F9"/>
    <w:rsid w:val="00546D1F"/>
    <w:rsid w:val="00546E23"/>
    <w:rsid w:val="00546EFB"/>
    <w:rsid w:val="00546FED"/>
    <w:rsid w:val="005470AC"/>
    <w:rsid w:val="00547738"/>
    <w:rsid w:val="00547C6C"/>
    <w:rsid w:val="00547EDC"/>
    <w:rsid w:val="005505CA"/>
    <w:rsid w:val="00550776"/>
    <w:rsid w:val="00550ABF"/>
    <w:rsid w:val="00550C19"/>
    <w:rsid w:val="00551198"/>
    <w:rsid w:val="005511AA"/>
    <w:rsid w:val="0055145E"/>
    <w:rsid w:val="005517C6"/>
    <w:rsid w:val="00551AC3"/>
    <w:rsid w:val="00551E18"/>
    <w:rsid w:val="0055202D"/>
    <w:rsid w:val="00552ACE"/>
    <w:rsid w:val="00552DC2"/>
    <w:rsid w:val="00553162"/>
    <w:rsid w:val="00553203"/>
    <w:rsid w:val="00553273"/>
    <w:rsid w:val="0055375B"/>
    <w:rsid w:val="00553798"/>
    <w:rsid w:val="00553D7A"/>
    <w:rsid w:val="005540DC"/>
    <w:rsid w:val="0055432F"/>
    <w:rsid w:val="005548B0"/>
    <w:rsid w:val="00554A1D"/>
    <w:rsid w:val="00554BB8"/>
    <w:rsid w:val="005550D1"/>
    <w:rsid w:val="005550FA"/>
    <w:rsid w:val="00555452"/>
    <w:rsid w:val="00555A76"/>
    <w:rsid w:val="0055624F"/>
    <w:rsid w:val="0055626D"/>
    <w:rsid w:val="0055680F"/>
    <w:rsid w:val="005568B5"/>
    <w:rsid w:val="005570DA"/>
    <w:rsid w:val="005572DC"/>
    <w:rsid w:val="0055758F"/>
    <w:rsid w:val="00557689"/>
    <w:rsid w:val="005609BA"/>
    <w:rsid w:val="00560AC6"/>
    <w:rsid w:val="00560DC3"/>
    <w:rsid w:val="00560F63"/>
    <w:rsid w:val="00561192"/>
    <w:rsid w:val="0056157E"/>
    <w:rsid w:val="00561635"/>
    <w:rsid w:val="00561D70"/>
    <w:rsid w:val="00561DFC"/>
    <w:rsid w:val="005620D4"/>
    <w:rsid w:val="00562545"/>
    <w:rsid w:val="00562889"/>
    <w:rsid w:val="00562A6B"/>
    <w:rsid w:val="00562D8C"/>
    <w:rsid w:val="00562F48"/>
    <w:rsid w:val="00563482"/>
    <w:rsid w:val="00563696"/>
    <w:rsid w:val="00563ECA"/>
    <w:rsid w:val="00564175"/>
    <w:rsid w:val="00564B59"/>
    <w:rsid w:val="00564BA3"/>
    <w:rsid w:val="00564D1D"/>
    <w:rsid w:val="00564E62"/>
    <w:rsid w:val="00564FA0"/>
    <w:rsid w:val="00565093"/>
    <w:rsid w:val="00565324"/>
    <w:rsid w:val="00565478"/>
    <w:rsid w:val="0056558E"/>
    <w:rsid w:val="005659D2"/>
    <w:rsid w:val="0056604A"/>
    <w:rsid w:val="00566059"/>
    <w:rsid w:val="00566266"/>
    <w:rsid w:val="00566376"/>
    <w:rsid w:val="0056678B"/>
    <w:rsid w:val="005669A0"/>
    <w:rsid w:val="00566B9D"/>
    <w:rsid w:val="00566F7C"/>
    <w:rsid w:val="00567568"/>
    <w:rsid w:val="005678C6"/>
    <w:rsid w:val="00567C0E"/>
    <w:rsid w:val="00567FEE"/>
    <w:rsid w:val="0057022B"/>
    <w:rsid w:val="0057050B"/>
    <w:rsid w:val="00570C5A"/>
    <w:rsid w:val="00570F5D"/>
    <w:rsid w:val="00571540"/>
    <w:rsid w:val="00571914"/>
    <w:rsid w:val="00571C67"/>
    <w:rsid w:val="005723E8"/>
    <w:rsid w:val="0057252C"/>
    <w:rsid w:val="00572534"/>
    <w:rsid w:val="00572705"/>
    <w:rsid w:val="0057291E"/>
    <w:rsid w:val="00572B53"/>
    <w:rsid w:val="0057321C"/>
    <w:rsid w:val="005735CA"/>
    <w:rsid w:val="00573FDA"/>
    <w:rsid w:val="00574083"/>
    <w:rsid w:val="00574581"/>
    <w:rsid w:val="00574A00"/>
    <w:rsid w:val="00574EC8"/>
    <w:rsid w:val="005750B9"/>
    <w:rsid w:val="00575232"/>
    <w:rsid w:val="005756A5"/>
    <w:rsid w:val="0057590B"/>
    <w:rsid w:val="005760AB"/>
    <w:rsid w:val="00576132"/>
    <w:rsid w:val="00576544"/>
    <w:rsid w:val="0057686E"/>
    <w:rsid w:val="005768AC"/>
    <w:rsid w:val="00576CE8"/>
    <w:rsid w:val="00577439"/>
    <w:rsid w:val="00577F2F"/>
    <w:rsid w:val="00580398"/>
    <w:rsid w:val="005808BC"/>
    <w:rsid w:val="00580BBF"/>
    <w:rsid w:val="00580DDF"/>
    <w:rsid w:val="00581172"/>
    <w:rsid w:val="005819DA"/>
    <w:rsid w:val="00581CB7"/>
    <w:rsid w:val="00582133"/>
    <w:rsid w:val="00582CA5"/>
    <w:rsid w:val="00582DD1"/>
    <w:rsid w:val="00582E53"/>
    <w:rsid w:val="005830AD"/>
    <w:rsid w:val="005831FE"/>
    <w:rsid w:val="0058364B"/>
    <w:rsid w:val="00583823"/>
    <w:rsid w:val="00583F8F"/>
    <w:rsid w:val="0058434A"/>
    <w:rsid w:val="005848AB"/>
    <w:rsid w:val="00584AB9"/>
    <w:rsid w:val="00584BDE"/>
    <w:rsid w:val="0058530B"/>
    <w:rsid w:val="0058581F"/>
    <w:rsid w:val="00585A18"/>
    <w:rsid w:val="00586061"/>
    <w:rsid w:val="005866AE"/>
    <w:rsid w:val="005870EF"/>
    <w:rsid w:val="005875CC"/>
    <w:rsid w:val="0058778E"/>
    <w:rsid w:val="00587AAC"/>
    <w:rsid w:val="00587B89"/>
    <w:rsid w:val="00587C0C"/>
    <w:rsid w:val="005907A1"/>
    <w:rsid w:val="00590859"/>
    <w:rsid w:val="00590F7C"/>
    <w:rsid w:val="005912C7"/>
    <w:rsid w:val="00591AB8"/>
    <w:rsid w:val="00591D54"/>
    <w:rsid w:val="00591FC1"/>
    <w:rsid w:val="00592076"/>
    <w:rsid w:val="00592928"/>
    <w:rsid w:val="005930E8"/>
    <w:rsid w:val="00593163"/>
    <w:rsid w:val="00593913"/>
    <w:rsid w:val="00593AF9"/>
    <w:rsid w:val="00594418"/>
    <w:rsid w:val="005949D0"/>
    <w:rsid w:val="00594BCE"/>
    <w:rsid w:val="00594EBE"/>
    <w:rsid w:val="00594FC6"/>
    <w:rsid w:val="00595346"/>
    <w:rsid w:val="0059535B"/>
    <w:rsid w:val="00595476"/>
    <w:rsid w:val="0059561B"/>
    <w:rsid w:val="0059576B"/>
    <w:rsid w:val="00595803"/>
    <w:rsid w:val="00595CE2"/>
    <w:rsid w:val="00596072"/>
    <w:rsid w:val="005961AF"/>
    <w:rsid w:val="00596487"/>
    <w:rsid w:val="00596617"/>
    <w:rsid w:val="00596C1D"/>
    <w:rsid w:val="00596C1E"/>
    <w:rsid w:val="00596D51"/>
    <w:rsid w:val="00596E19"/>
    <w:rsid w:val="00597001"/>
    <w:rsid w:val="0059708C"/>
    <w:rsid w:val="0059727A"/>
    <w:rsid w:val="00597A80"/>
    <w:rsid w:val="00597DF6"/>
    <w:rsid w:val="00597E14"/>
    <w:rsid w:val="00597E78"/>
    <w:rsid w:val="00597EA1"/>
    <w:rsid w:val="005A01EB"/>
    <w:rsid w:val="005A0330"/>
    <w:rsid w:val="005A03A1"/>
    <w:rsid w:val="005A03FE"/>
    <w:rsid w:val="005A12BC"/>
    <w:rsid w:val="005A1BE0"/>
    <w:rsid w:val="005A1D16"/>
    <w:rsid w:val="005A266C"/>
    <w:rsid w:val="005A2D94"/>
    <w:rsid w:val="005A3247"/>
    <w:rsid w:val="005A337B"/>
    <w:rsid w:val="005A36E6"/>
    <w:rsid w:val="005A378E"/>
    <w:rsid w:val="005A3C55"/>
    <w:rsid w:val="005A3EF5"/>
    <w:rsid w:val="005A3F65"/>
    <w:rsid w:val="005A3FA3"/>
    <w:rsid w:val="005A4182"/>
    <w:rsid w:val="005A4190"/>
    <w:rsid w:val="005A447F"/>
    <w:rsid w:val="005A4BDD"/>
    <w:rsid w:val="005A4C60"/>
    <w:rsid w:val="005A4F5C"/>
    <w:rsid w:val="005A5271"/>
    <w:rsid w:val="005A5442"/>
    <w:rsid w:val="005A568C"/>
    <w:rsid w:val="005A5A37"/>
    <w:rsid w:val="005A5B22"/>
    <w:rsid w:val="005A6042"/>
    <w:rsid w:val="005A60AB"/>
    <w:rsid w:val="005A6337"/>
    <w:rsid w:val="005A6795"/>
    <w:rsid w:val="005A68AA"/>
    <w:rsid w:val="005A76E7"/>
    <w:rsid w:val="005A7931"/>
    <w:rsid w:val="005A7958"/>
    <w:rsid w:val="005A7D4F"/>
    <w:rsid w:val="005A7D77"/>
    <w:rsid w:val="005B0052"/>
    <w:rsid w:val="005B01E3"/>
    <w:rsid w:val="005B05AC"/>
    <w:rsid w:val="005B0879"/>
    <w:rsid w:val="005B0D07"/>
    <w:rsid w:val="005B1449"/>
    <w:rsid w:val="005B1517"/>
    <w:rsid w:val="005B196A"/>
    <w:rsid w:val="005B19E8"/>
    <w:rsid w:val="005B21A1"/>
    <w:rsid w:val="005B2AEE"/>
    <w:rsid w:val="005B2C23"/>
    <w:rsid w:val="005B2F37"/>
    <w:rsid w:val="005B35EF"/>
    <w:rsid w:val="005B35F1"/>
    <w:rsid w:val="005B373C"/>
    <w:rsid w:val="005B4005"/>
    <w:rsid w:val="005B410B"/>
    <w:rsid w:val="005B4407"/>
    <w:rsid w:val="005B471B"/>
    <w:rsid w:val="005B4AE0"/>
    <w:rsid w:val="005B4B41"/>
    <w:rsid w:val="005B4E44"/>
    <w:rsid w:val="005B4F50"/>
    <w:rsid w:val="005B50AB"/>
    <w:rsid w:val="005B514C"/>
    <w:rsid w:val="005B541C"/>
    <w:rsid w:val="005B5818"/>
    <w:rsid w:val="005B582F"/>
    <w:rsid w:val="005B5AD3"/>
    <w:rsid w:val="005B5B78"/>
    <w:rsid w:val="005B6067"/>
    <w:rsid w:val="005B647C"/>
    <w:rsid w:val="005B6528"/>
    <w:rsid w:val="005B66DE"/>
    <w:rsid w:val="005B6858"/>
    <w:rsid w:val="005B6BFA"/>
    <w:rsid w:val="005B6E19"/>
    <w:rsid w:val="005B78C8"/>
    <w:rsid w:val="005B7F20"/>
    <w:rsid w:val="005C04EA"/>
    <w:rsid w:val="005C06AD"/>
    <w:rsid w:val="005C079A"/>
    <w:rsid w:val="005C12DD"/>
    <w:rsid w:val="005C14B6"/>
    <w:rsid w:val="005C233A"/>
    <w:rsid w:val="005C3542"/>
    <w:rsid w:val="005C3C3D"/>
    <w:rsid w:val="005C3D1E"/>
    <w:rsid w:val="005C3F9A"/>
    <w:rsid w:val="005C44AD"/>
    <w:rsid w:val="005C4740"/>
    <w:rsid w:val="005C47DA"/>
    <w:rsid w:val="005C4A0A"/>
    <w:rsid w:val="005C4A17"/>
    <w:rsid w:val="005C4FA5"/>
    <w:rsid w:val="005C5532"/>
    <w:rsid w:val="005C5627"/>
    <w:rsid w:val="005C564E"/>
    <w:rsid w:val="005C58F5"/>
    <w:rsid w:val="005C59D0"/>
    <w:rsid w:val="005C5A44"/>
    <w:rsid w:val="005C5D6B"/>
    <w:rsid w:val="005C5EF5"/>
    <w:rsid w:val="005C6289"/>
    <w:rsid w:val="005C6550"/>
    <w:rsid w:val="005C6632"/>
    <w:rsid w:val="005C78B9"/>
    <w:rsid w:val="005C78D9"/>
    <w:rsid w:val="005C7C4E"/>
    <w:rsid w:val="005D16D1"/>
    <w:rsid w:val="005D17AE"/>
    <w:rsid w:val="005D2B79"/>
    <w:rsid w:val="005D3B74"/>
    <w:rsid w:val="005D3BAF"/>
    <w:rsid w:val="005D41E2"/>
    <w:rsid w:val="005D4379"/>
    <w:rsid w:val="005D45B9"/>
    <w:rsid w:val="005D4A09"/>
    <w:rsid w:val="005D4A0E"/>
    <w:rsid w:val="005D4B85"/>
    <w:rsid w:val="005D514D"/>
    <w:rsid w:val="005D5287"/>
    <w:rsid w:val="005D55BF"/>
    <w:rsid w:val="005D590B"/>
    <w:rsid w:val="005D5B57"/>
    <w:rsid w:val="005D680F"/>
    <w:rsid w:val="005D6B42"/>
    <w:rsid w:val="005D6CA3"/>
    <w:rsid w:val="005D75B9"/>
    <w:rsid w:val="005D762B"/>
    <w:rsid w:val="005D7B52"/>
    <w:rsid w:val="005D7D2A"/>
    <w:rsid w:val="005E048E"/>
    <w:rsid w:val="005E05C1"/>
    <w:rsid w:val="005E1E4C"/>
    <w:rsid w:val="005E2012"/>
    <w:rsid w:val="005E20C1"/>
    <w:rsid w:val="005E2374"/>
    <w:rsid w:val="005E26C2"/>
    <w:rsid w:val="005E3B2F"/>
    <w:rsid w:val="005E3BC6"/>
    <w:rsid w:val="005E3D62"/>
    <w:rsid w:val="005E4716"/>
    <w:rsid w:val="005E47D0"/>
    <w:rsid w:val="005E49D4"/>
    <w:rsid w:val="005E4D4A"/>
    <w:rsid w:val="005E4E95"/>
    <w:rsid w:val="005E4FF6"/>
    <w:rsid w:val="005E577B"/>
    <w:rsid w:val="005E5D2B"/>
    <w:rsid w:val="005E6882"/>
    <w:rsid w:val="005E688C"/>
    <w:rsid w:val="005E6C9E"/>
    <w:rsid w:val="005E70A0"/>
    <w:rsid w:val="005E70FD"/>
    <w:rsid w:val="005F01AE"/>
    <w:rsid w:val="005F04AA"/>
    <w:rsid w:val="005F05C1"/>
    <w:rsid w:val="005F070A"/>
    <w:rsid w:val="005F078B"/>
    <w:rsid w:val="005F0DB1"/>
    <w:rsid w:val="005F0F49"/>
    <w:rsid w:val="005F16A6"/>
    <w:rsid w:val="005F170F"/>
    <w:rsid w:val="005F1C1D"/>
    <w:rsid w:val="005F1C24"/>
    <w:rsid w:val="005F2745"/>
    <w:rsid w:val="005F2828"/>
    <w:rsid w:val="005F2980"/>
    <w:rsid w:val="005F2C12"/>
    <w:rsid w:val="005F2E8F"/>
    <w:rsid w:val="005F2EA4"/>
    <w:rsid w:val="005F34A4"/>
    <w:rsid w:val="005F3971"/>
    <w:rsid w:val="005F3B5C"/>
    <w:rsid w:val="005F4560"/>
    <w:rsid w:val="005F4723"/>
    <w:rsid w:val="005F48AA"/>
    <w:rsid w:val="005F4E77"/>
    <w:rsid w:val="005F51F1"/>
    <w:rsid w:val="005F528A"/>
    <w:rsid w:val="005F543C"/>
    <w:rsid w:val="005F56D6"/>
    <w:rsid w:val="005F5DA2"/>
    <w:rsid w:val="005F6A68"/>
    <w:rsid w:val="005F7AC7"/>
    <w:rsid w:val="005F7DBC"/>
    <w:rsid w:val="005F7EEE"/>
    <w:rsid w:val="00600023"/>
    <w:rsid w:val="00600558"/>
    <w:rsid w:val="00600C8A"/>
    <w:rsid w:val="00600D46"/>
    <w:rsid w:val="00600DFC"/>
    <w:rsid w:val="00600ED0"/>
    <w:rsid w:val="00601839"/>
    <w:rsid w:val="00601E8C"/>
    <w:rsid w:val="006023CB"/>
    <w:rsid w:val="0060259C"/>
    <w:rsid w:val="0060260F"/>
    <w:rsid w:val="00602790"/>
    <w:rsid w:val="00603308"/>
    <w:rsid w:val="00603446"/>
    <w:rsid w:val="0060362E"/>
    <w:rsid w:val="00604650"/>
    <w:rsid w:val="006047B2"/>
    <w:rsid w:val="00604BA0"/>
    <w:rsid w:val="00606121"/>
    <w:rsid w:val="006063D3"/>
    <w:rsid w:val="00606A9E"/>
    <w:rsid w:val="00606DC9"/>
    <w:rsid w:val="00607091"/>
    <w:rsid w:val="00607916"/>
    <w:rsid w:val="006100E8"/>
    <w:rsid w:val="00610228"/>
    <w:rsid w:val="0061036D"/>
    <w:rsid w:val="0061044D"/>
    <w:rsid w:val="00610515"/>
    <w:rsid w:val="0061057A"/>
    <w:rsid w:val="0061060D"/>
    <w:rsid w:val="00610946"/>
    <w:rsid w:val="00610E8E"/>
    <w:rsid w:val="0061131F"/>
    <w:rsid w:val="006114E1"/>
    <w:rsid w:val="006118B4"/>
    <w:rsid w:val="00611E47"/>
    <w:rsid w:val="006129DA"/>
    <w:rsid w:val="00612C89"/>
    <w:rsid w:val="006137E0"/>
    <w:rsid w:val="006137E6"/>
    <w:rsid w:val="00613D3B"/>
    <w:rsid w:val="00613D5D"/>
    <w:rsid w:val="00613DEF"/>
    <w:rsid w:val="006140DA"/>
    <w:rsid w:val="006141D6"/>
    <w:rsid w:val="006145F5"/>
    <w:rsid w:val="006146BE"/>
    <w:rsid w:val="00614A62"/>
    <w:rsid w:val="00615628"/>
    <w:rsid w:val="0061587E"/>
    <w:rsid w:val="006158A3"/>
    <w:rsid w:val="006159FF"/>
    <w:rsid w:val="0061618A"/>
    <w:rsid w:val="006165D6"/>
    <w:rsid w:val="00616840"/>
    <w:rsid w:val="00616856"/>
    <w:rsid w:val="00616A54"/>
    <w:rsid w:val="00616ACA"/>
    <w:rsid w:val="006172FF"/>
    <w:rsid w:val="006174A8"/>
    <w:rsid w:val="00617679"/>
    <w:rsid w:val="00617CB8"/>
    <w:rsid w:val="0062033A"/>
    <w:rsid w:val="006207E9"/>
    <w:rsid w:val="00620A4E"/>
    <w:rsid w:val="00620C78"/>
    <w:rsid w:val="0062135E"/>
    <w:rsid w:val="00621AD0"/>
    <w:rsid w:val="00621D66"/>
    <w:rsid w:val="00621E5E"/>
    <w:rsid w:val="00621F35"/>
    <w:rsid w:val="00622351"/>
    <w:rsid w:val="00622573"/>
    <w:rsid w:val="006227F2"/>
    <w:rsid w:val="0062288F"/>
    <w:rsid w:val="006243DF"/>
    <w:rsid w:val="00625214"/>
    <w:rsid w:val="00625439"/>
    <w:rsid w:val="00625674"/>
    <w:rsid w:val="0062597E"/>
    <w:rsid w:val="00625B71"/>
    <w:rsid w:val="00625B95"/>
    <w:rsid w:val="00625D13"/>
    <w:rsid w:val="00625DAC"/>
    <w:rsid w:val="00625DFF"/>
    <w:rsid w:val="006264B8"/>
    <w:rsid w:val="0062775B"/>
    <w:rsid w:val="00627FA5"/>
    <w:rsid w:val="006305A7"/>
    <w:rsid w:val="00630695"/>
    <w:rsid w:val="0063079C"/>
    <w:rsid w:val="00630965"/>
    <w:rsid w:val="00630996"/>
    <w:rsid w:val="00630DEF"/>
    <w:rsid w:val="00630FFC"/>
    <w:rsid w:val="006313B2"/>
    <w:rsid w:val="006314E7"/>
    <w:rsid w:val="00631560"/>
    <w:rsid w:val="00631CD7"/>
    <w:rsid w:val="00631D79"/>
    <w:rsid w:val="00632160"/>
    <w:rsid w:val="0063268C"/>
    <w:rsid w:val="00632851"/>
    <w:rsid w:val="006329CF"/>
    <w:rsid w:val="00632CE3"/>
    <w:rsid w:val="00632D41"/>
    <w:rsid w:val="00632D9C"/>
    <w:rsid w:val="00633158"/>
    <w:rsid w:val="0063328F"/>
    <w:rsid w:val="00633818"/>
    <w:rsid w:val="00633CC9"/>
    <w:rsid w:val="00633D78"/>
    <w:rsid w:val="00633FF1"/>
    <w:rsid w:val="00634566"/>
    <w:rsid w:val="0063486C"/>
    <w:rsid w:val="00634CAE"/>
    <w:rsid w:val="00634D92"/>
    <w:rsid w:val="00635129"/>
    <w:rsid w:val="00635E8E"/>
    <w:rsid w:val="006364C6"/>
    <w:rsid w:val="00637624"/>
    <w:rsid w:val="006379E7"/>
    <w:rsid w:val="00637B58"/>
    <w:rsid w:val="00637CFB"/>
    <w:rsid w:val="00640196"/>
    <w:rsid w:val="0064032A"/>
    <w:rsid w:val="00640F3B"/>
    <w:rsid w:val="00641210"/>
    <w:rsid w:val="00641A30"/>
    <w:rsid w:val="0064205D"/>
    <w:rsid w:val="00642EF8"/>
    <w:rsid w:val="00643974"/>
    <w:rsid w:val="00643E6D"/>
    <w:rsid w:val="00643FCE"/>
    <w:rsid w:val="00644018"/>
    <w:rsid w:val="006442CC"/>
    <w:rsid w:val="00644C42"/>
    <w:rsid w:val="0064538D"/>
    <w:rsid w:val="0064578F"/>
    <w:rsid w:val="00645ABA"/>
    <w:rsid w:val="00645F64"/>
    <w:rsid w:val="0064659F"/>
    <w:rsid w:val="00646622"/>
    <w:rsid w:val="00646C03"/>
    <w:rsid w:val="00646FEA"/>
    <w:rsid w:val="00647154"/>
    <w:rsid w:val="00647427"/>
    <w:rsid w:val="006501F2"/>
    <w:rsid w:val="00650215"/>
    <w:rsid w:val="006503A1"/>
    <w:rsid w:val="00650770"/>
    <w:rsid w:val="006507B8"/>
    <w:rsid w:val="006509D0"/>
    <w:rsid w:val="00651A9F"/>
    <w:rsid w:val="00651E76"/>
    <w:rsid w:val="00652ACB"/>
    <w:rsid w:val="00652BE2"/>
    <w:rsid w:val="00652D74"/>
    <w:rsid w:val="006530A6"/>
    <w:rsid w:val="006530A7"/>
    <w:rsid w:val="00653144"/>
    <w:rsid w:val="0065399A"/>
    <w:rsid w:val="00653B1C"/>
    <w:rsid w:val="0065416E"/>
    <w:rsid w:val="006548F8"/>
    <w:rsid w:val="00654BC6"/>
    <w:rsid w:val="00654EE3"/>
    <w:rsid w:val="006551BD"/>
    <w:rsid w:val="00655493"/>
    <w:rsid w:val="0065553E"/>
    <w:rsid w:val="006561E0"/>
    <w:rsid w:val="00656701"/>
    <w:rsid w:val="00657BFE"/>
    <w:rsid w:val="006600AC"/>
    <w:rsid w:val="006602AE"/>
    <w:rsid w:val="006604A0"/>
    <w:rsid w:val="00660C05"/>
    <w:rsid w:val="00661104"/>
    <w:rsid w:val="00661327"/>
    <w:rsid w:val="006615BB"/>
    <w:rsid w:val="006616C0"/>
    <w:rsid w:val="006619DB"/>
    <w:rsid w:val="006622C9"/>
    <w:rsid w:val="006623EA"/>
    <w:rsid w:val="00662867"/>
    <w:rsid w:val="00662CAC"/>
    <w:rsid w:val="00663B70"/>
    <w:rsid w:val="00663E85"/>
    <w:rsid w:val="006642B5"/>
    <w:rsid w:val="006645E2"/>
    <w:rsid w:val="00664813"/>
    <w:rsid w:val="00664BE8"/>
    <w:rsid w:val="00664DB8"/>
    <w:rsid w:val="006652B6"/>
    <w:rsid w:val="0066587B"/>
    <w:rsid w:val="00665BDA"/>
    <w:rsid w:val="00665BE6"/>
    <w:rsid w:val="0066643C"/>
    <w:rsid w:val="00666E86"/>
    <w:rsid w:val="00667076"/>
    <w:rsid w:val="006670DD"/>
    <w:rsid w:val="00667558"/>
    <w:rsid w:val="00667950"/>
    <w:rsid w:val="00667B3A"/>
    <w:rsid w:val="00667EED"/>
    <w:rsid w:val="00667FE9"/>
    <w:rsid w:val="006704B9"/>
    <w:rsid w:val="0067065F"/>
    <w:rsid w:val="00670721"/>
    <w:rsid w:val="006708FC"/>
    <w:rsid w:val="00670B50"/>
    <w:rsid w:val="00670DA3"/>
    <w:rsid w:val="00670F90"/>
    <w:rsid w:val="00670FA1"/>
    <w:rsid w:val="0067106F"/>
    <w:rsid w:val="00671424"/>
    <w:rsid w:val="00671568"/>
    <w:rsid w:val="006717D7"/>
    <w:rsid w:val="00671B7F"/>
    <w:rsid w:val="00671BF2"/>
    <w:rsid w:val="00671DB9"/>
    <w:rsid w:val="00671DF9"/>
    <w:rsid w:val="00672616"/>
    <w:rsid w:val="006728E7"/>
    <w:rsid w:val="00672C8B"/>
    <w:rsid w:val="00672E8F"/>
    <w:rsid w:val="00672F62"/>
    <w:rsid w:val="00672F83"/>
    <w:rsid w:val="00673290"/>
    <w:rsid w:val="00673DE0"/>
    <w:rsid w:val="00673E4A"/>
    <w:rsid w:val="0067414B"/>
    <w:rsid w:val="006743E3"/>
    <w:rsid w:val="006743ED"/>
    <w:rsid w:val="00674516"/>
    <w:rsid w:val="0067475F"/>
    <w:rsid w:val="00674992"/>
    <w:rsid w:val="00674B88"/>
    <w:rsid w:val="00674C9C"/>
    <w:rsid w:val="006751EA"/>
    <w:rsid w:val="00675308"/>
    <w:rsid w:val="00675551"/>
    <w:rsid w:val="006755C8"/>
    <w:rsid w:val="006755C9"/>
    <w:rsid w:val="00675689"/>
    <w:rsid w:val="00675A60"/>
    <w:rsid w:val="00675A6D"/>
    <w:rsid w:val="00675C0A"/>
    <w:rsid w:val="00675CE7"/>
    <w:rsid w:val="0067614C"/>
    <w:rsid w:val="00676339"/>
    <w:rsid w:val="00676457"/>
    <w:rsid w:val="006766EB"/>
    <w:rsid w:val="00676BD5"/>
    <w:rsid w:val="006778E6"/>
    <w:rsid w:val="00680247"/>
    <w:rsid w:val="0068031D"/>
    <w:rsid w:val="00680478"/>
    <w:rsid w:val="006806EE"/>
    <w:rsid w:val="006809F5"/>
    <w:rsid w:val="00680AFD"/>
    <w:rsid w:val="00682105"/>
    <w:rsid w:val="00682886"/>
    <w:rsid w:val="00683004"/>
    <w:rsid w:val="00683627"/>
    <w:rsid w:val="00683ACC"/>
    <w:rsid w:val="00683CBF"/>
    <w:rsid w:val="0068409F"/>
    <w:rsid w:val="00684650"/>
    <w:rsid w:val="006846D1"/>
    <w:rsid w:val="00684723"/>
    <w:rsid w:val="00684AD0"/>
    <w:rsid w:val="00684C4D"/>
    <w:rsid w:val="0068538D"/>
    <w:rsid w:val="0068583C"/>
    <w:rsid w:val="006858E9"/>
    <w:rsid w:val="00685ED7"/>
    <w:rsid w:val="0068627C"/>
    <w:rsid w:val="00686864"/>
    <w:rsid w:val="00686874"/>
    <w:rsid w:val="00686B32"/>
    <w:rsid w:val="00686B3A"/>
    <w:rsid w:val="00686C9B"/>
    <w:rsid w:val="00686D03"/>
    <w:rsid w:val="0068747C"/>
    <w:rsid w:val="006879C7"/>
    <w:rsid w:val="00687A37"/>
    <w:rsid w:val="00687CE2"/>
    <w:rsid w:val="00687D1C"/>
    <w:rsid w:val="00687DDF"/>
    <w:rsid w:val="00687E3F"/>
    <w:rsid w:val="006900E1"/>
    <w:rsid w:val="006903D8"/>
    <w:rsid w:val="00690661"/>
    <w:rsid w:val="006906CF"/>
    <w:rsid w:val="0069085D"/>
    <w:rsid w:val="006908B6"/>
    <w:rsid w:val="006910CE"/>
    <w:rsid w:val="00691134"/>
    <w:rsid w:val="006913CA"/>
    <w:rsid w:val="006917FC"/>
    <w:rsid w:val="00691CBC"/>
    <w:rsid w:val="00692001"/>
    <w:rsid w:val="00692276"/>
    <w:rsid w:val="00692482"/>
    <w:rsid w:val="00692A17"/>
    <w:rsid w:val="00693064"/>
    <w:rsid w:val="006930A0"/>
    <w:rsid w:val="00693626"/>
    <w:rsid w:val="00693AE7"/>
    <w:rsid w:val="00693D57"/>
    <w:rsid w:val="00694503"/>
    <w:rsid w:val="006947A4"/>
    <w:rsid w:val="00694CE4"/>
    <w:rsid w:val="0069572F"/>
    <w:rsid w:val="00695D58"/>
    <w:rsid w:val="00696208"/>
    <w:rsid w:val="00696237"/>
    <w:rsid w:val="006964FF"/>
    <w:rsid w:val="00696A60"/>
    <w:rsid w:val="00696A73"/>
    <w:rsid w:val="00697220"/>
    <w:rsid w:val="0069726A"/>
    <w:rsid w:val="006976C2"/>
    <w:rsid w:val="006978F9"/>
    <w:rsid w:val="00697B1D"/>
    <w:rsid w:val="006A0249"/>
    <w:rsid w:val="006A0BEC"/>
    <w:rsid w:val="006A0E40"/>
    <w:rsid w:val="006A124C"/>
    <w:rsid w:val="006A13C7"/>
    <w:rsid w:val="006A1477"/>
    <w:rsid w:val="006A14B6"/>
    <w:rsid w:val="006A17BB"/>
    <w:rsid w:val="006A25B5"/>
    <w:rsid w:val="006A3146"/>
    <w:rsid w:val="006A352A"/>
    <w:rsid w:val="006A3950"/>
    <w:rsid w:val="006A3B3B"/>
    <w:rsid w:val="006A4D19"/>
    <w:rsid w:val="006A50C8"/>
    <w:rsid w:val="006A5173"/>
    <w:rsid w:val="006A56CC"/>
    <w:rsid w:val="006A57E0"/>
    <w:rsid w:val="006A5FAF"/>
    <w:rsid w:val="006A618D"/>
    <w:rsid w:val="006A62F2"/>
    <w:rsid w:val="006A6601"/>
    <w:rsid w:val="006A6F02"/>
    <w:rsid w:val="006A6F52"/>
    <w:rsid w:val="006A75E4"/>
    <w:rsid w:val="006A7680"/>
    <w:rsid w:val="006A7B0D"/>
    <w:rsid w:val="006A7C90"/>
    <w:rsid w:val="006A7D24"/>
    <w:rsid w:val="006B0718"/>
    <w:rsid w:val="006B07D0"/>
    <w:rsid w:val="006B0D2C"/>
    <w:rsid w:val="006B1229"/>
    <w:rsid w:val="006B140A"/>
    <w:rsid w:val="006B17FA"/>
    <w:rsid w:val="006B1E8B"/>
    <w:rsid w:val="006B1F54"/>
    <w:rsid w:val="006B20C9"/>
    <w:rsid w:val="006B227E"/>
    <w:rsid w:val="006B22E8"/>
    <w:rsid w:val="006B2334"/>
    <w:rsid w:val="006B2671"/>
    <w:rsid w:val="006B2F02"/>
    <w:rsid w:val="006B39A9"/>
    <w:rsid w:val="006B3C54"/>
    <w:rsid w:val="006B4134"/>
    <w:rsid w:val="006B417B"/>
    <w:rsid w:val="006B44C0"/>
    <w:rsid w:val="006B46F6"/>
    <w:rsid w:val="006B4CC1"/>
    <w:rsid w:val="006B4EED"/>
    <w:rsid w:val="006B57CF"/>
    <w:rsid w:val="006B5B70"/>
    <w:rsid w:val="006B5B8F"/>
    <w:rsid w:val="006B5BBF"/>
    <w:rsid w:val="006B5C07"/>
    <w:rsid w:val="006B5E15"/>
    <w:rsid w:val="006B620D"/>
    <w:rsid w:val="006B63A7"/>
    <w:rsid w:val="006B653D"/>
    <w:rsid w:val="006B6BAE"/>
    <w:rsid w:val="006B6CED"/>
    <w:rsid w:val="006B6F42"/>
    <w:rsid w:val="006B7245"/>
    <w:rsid w:val="006B730E"/>
    <w:rsid w:val="006C05C6"/>
    <w:rsid w:val="006C07FA"/>
    <w:rsid w:val="006C1B86"/>
    <w:rsid w:val="006C1CAA"/>
    <w:rsid w:val="006C268C"/>
    <w:rsid w:val="006C2F40"/>
    <w:rsid w:val="006C341B"/>
    <w:rsid w:val="006C34E9"/>
    <w:rsid w:val="006C36AD"/>
    <w:rsid w:val="006C3D10"/>
    <w:rsid w:val="006C3F8B"/>
    <w:rsid w:val="006C4381"/>
    <w:rsid w:val="006C4BCF"/>
    <w:rsid w:val="006C4C68"/>
    <w:rsid w:val="006C4E59"/>
    <w:rsid w:val="006C5BC8"/>
    <w:rsid w:val="006C6695"/>
    <w:rsid w:val="006C66C2"/>
    <w:rsid w:val="006C66E1"/>
    <w:rsid w:val="006C7420"/>
    <w:rsid w:val="006C74B0"/>
    <w:rsid w:val="006C77CE"/>
    <w:rsid w:val="006C7DDF"/>
    <w:rsid w:val="006D016B"/>
    <w:rsid w:val="006D04D6"/>
    <w:rsid w:val="006D057B"/>
    <w:rsid w:val="006D0694"/>
    <w:rsid w:val="006D06EE"/>
    <w:rsid w:val="006D0972"/>
    <w:rsid w:val="006D1017"/>
    <w:rsid w:val="006D17A4"/>
    <w:rsid w:val="006D1D0D"/>
    <w:rsid w:val="006D2081"/>
    <w:rsid w:val="006D2293"/>
    <w:rsid w:val="006D2848"/>
    <w:rsid w:val="006D2977"/>
    <w:rsid w:val="006D2A40"/>
    <w:rsid w:val="006D2A91"/>
    <w:rsid w:val="006D2DB2"/>
    <w:rsid w:val="006D339E"/>
    <w:rsid w:val="006D368A"/>
    <w:rsid w:val="006D3696"/>
    <w:rsid w:val="006D393C"/>
    <w:rsid w:val="006D3DF0"/>
    <w:rsid w:val="006D4003"/>
    <w:rsid w:val="006D49AB"/>
    <w:rsid w:val="006D4C8C"/>
    <w:rsid w:val="006D4F1C"/>
    <w:rsid w:val="006D4FF9"/>
    <w:rsid w:val="006D5222"/>
    <w:rsid w:val="006D5497"/>
    <w:rsid w:val="006D56D4"/>
    <w:rsid w:val="006D5A92"/>
    <w:rsid w:val="006D5B5C"/>
    <w:rsid w:val="006D5CF8"/>
    <w:rsid w:val="006D611C"/>
    <w:rsid w:val="006D647C"/>
    <w:rsid w:val="006D6785"/>
    <w:rsid w:val="006D69F3"/>
    <w:rsid w:val="006D6AA3"/>
    <w:rsid w:val="006D6F04"/>
    <w:rsid w:val="006D73B2"/>
    <w:rsid w:val="006D7547"/>
    <w:rsid w:val="006D77B8"/>
    <w:rsid w:val="006E0E19"/>
    <w:rsid w:val="006E0ECF"/>
    <w:rsid w:val="006E111B"/>
    <w:rsid w:val="006E11F9"/>
    <w:rsid w:val="006E1365"/>
    <w:rsid w:val="006E146B"/>
    <w:rsid w:val="006E183A"/>
    <w:rsid w:val="006E1863"/>
    <w:rsid w:val="006E188D"/>
    <w:rsid w:val="006E1919"/>
    <w:rsid w:val="006E1BFB"/>
    <w:rsid w:val="006E1BFD"/>
    <w:rsid w:val="006E22E7"/>
    <w:rsid w:val="006E248C"/>
    <w:rsid w:val="006E3008"/>
    <w:rsid w:val="006E301C"/>
    <w:rsid w:val="006E32BC"/>
    <w:rsid w:val="006E397C"/>
    <w:rsid w:val="006E3CFA"/>
    <w:rsid w:val="006E408E"/>
    <w:rsid w:val="006E41AF"/>
    <w:rsid w:val="006E432C"/>
    <w:rsid w:val="006E44CF"/>
    <w:rsid w:val="006E4ABF"/>
    <w:rsid w:val="006E506C"/>
    <w:rsid w:val="006E50E7"/>
    <w:rsid w:val="006E5171"/>
    <w:rsid w:val="006E519A"/>
    <w:rsid w:val="006E5327"/>
    <w:rsid w:val="006E5A61"/>
    <w:rsid w:val="006E5EB8"/>
    <w:rsid w:val="006E5FA1"/>
    <w:rsid w:val="006E6207"/>
    <w:rsid w:val="006E6625"/>
    <w:rsid w:val="006E68BD"/>
    <w:rsid w:val="006E6F48"/>
    <w:rsid w:val="006E73F5"/>
    <w:rsid w:val="006E77F2"/>
    <w:rsid w:val="006E7B23"/>
    <w:rsid w:val="006E7B60"/>
    <w:rsid w:val="006E7FE0"/>
    <w:rsid w:val="006F0325"/>
    <w:rsid w:val="006F130D"/>
    <w:rsid w:val="006F143D"/>
    <w:rsid w:val="006F1815"/>
    <w:rsid w:val="006F18C6"/>
    <w:rsid w:val="006F1D31"/>
    <w:rsid w:val="006F1D92"/>
    <w:rsid w:val="006F1FEF"/>
    <w:rsid w:val="006F20B7"/>
    <w:rsid w:val="006F262A"/>
    <w:rsid w:val="006F28B1"/>
    <w:rsid w:val="006F2BF0"/>
    <w:rsid w:val="006F2CBD"/>
    <w:rsid w:val="006F33E1"/>
    <w:rsid w:val="006F409D"/>
    <w:rsid w:val="006F410F"/>
    <w:rsid w:val="006F433A"/>
    <w:rsid w:val="006F4ACB"/>
    <w:rsid w:val="006F4D07"/>
    <w:rsid w:val="006F5339"/>
    <w:rsid w:val="006F5759"/>
    <w:rsid w:val="006F57AF"/>
    <w:rsid w:val="006F6BFF"/>
    <w:rsid w:val="006F77C2"/>
    <w:rsid w:val="006F7840"/>
    <w:rsid w:val="006F7CB5"/>
    <w:rsid w:val="006F7F6F"/>
    <w:rsid w:val="0070051B"/>
    <w:rsid w:val="00700545"/>
    <w:rsid w:val="00700AA2"/>
    <w:rsid w:val="00700E28"/>
    <w:rsid w:val="00700F88"/>
    <w:rsid w:val="00700FC2"/>
    <w:rsid w:val="00700FF0"/>
    <w:rsid w:val="0070123A"/>
    <w:rsid w:val="00701563"/>
    <w:rsid w:val="0070163B"/>
    <w:rsid w:val="00701695"/>
    <w:rsid w:val="0070178B"/>
    <w:rsid w:val="00701992"/>
    <w:rsid w:val="00701AD6"/>
    <w:rsid w:val="00701D2B"/>
    <w:rsid w:val="00701FD5"/>
    <w:rsid w:val="007025F8"/>
    <w:rsid w:val="0070289C"/>
    <w:rsid w:val="00703273"/>
    <w:rsid w:val="00703552"/>
    <w:rsid w:val="00703582"/>
    <w:rsid w:val="00703D1D"/>
    <w:rsid w:val="00703F1C"/>
    <w:rsid w:val="00704284"/>
    <w:rsid w:val="007042C0"/>
    <w:rsid w:val="007048F0"/>
    <w:rsid w:val="00704A92"/>
    <w:rsid w:val="00704D46"/>
    <w:rsid w:val="007058E3"/>
    <w:rsid w:val="00706106"/>
    <w:rsid w:val="00706394"/>
    <w:rsid w:val="00706D0E"/>
    <w:rsid w:val="00707051"/>
    <w:rsid w:val="0070718F"/>
    <w:rsid w:val="007076B6"/>
    <w:rsid w:val="00707A8F"/>
    <w:rsid w:val="00707BFD"/>
    <w:rsid w:val="00707C62"/>
    <w:rsid w:val="0071059C"/>
    <w:rsid w:val="00710608"/>
    <w:rsid w:val="00710841"/>
    <w:rsid w:val="007109F2"/>
    <w:rsid w:val="00710DD0"/>
    <w:rsid w:val="00710E34"/>
    <w:rsid w:val="007117E8"/>
    <w:rsid w:val="007118F5"/>
    <w:rsid w:val="00711C35"/>
    <w:rsid w:val="007120C9"/>
    <w:rsid w:val="00712301"/>
    <w:rsid w:val="00712792"/>
    <w:rsid w:val="00712981"/>
    <w:rsid w:val="00712C52"/>
    <w:rsid w:val="00712FCD"/>
    <w:rsid w:val="00713024"/>
    <w:rsid w:val="00713D8A"/>
    <w:rsid w:val="007141FA"/>
    <w:rsid w:val="00714433"/>
    <w:rsid w:val="00714497"/>
    <w:rsid w:val="007145E0"/>
    <w:rsid w:val="00714940"/>
    <w:rsid w:val="00714CC6"/>
    <w:rsid w:val="007150E9"/>
    <w:rsid w:val="007152EF"/>
    <w:rsid w:val="00715497"/>
    <w:rsid w:val="0071570D"/>
    <w:rsid w:val="00715CA8"/>
    <w:rsid w:val="00715DA1"/>
    <w:rsid w:val="00715E0B"/>
    <w:rsid w:val="00715E1A"/>
    <w:rsid w:val="00716878"/>
    <w:rsid w:val="007169FF"/>
    <w:rsid w:val="00716EAA"/>
    <w:rsid w:val="0071706E"/>
    <w:rsid w:val="007171D6"/>
    <w:rsid w:val="0071739A"/>
    <w:rsid w:val="007176BF"/>
    <w:rsid w:val="00717C2B"/>
    <w:rsid w:val="00717D9A"/>
    <w:rsid w:val="00720204"/>
    <w:rsid w:val="00720524"/>
    <w:rsid w:val="007210A0"/>
    <w:rsid w:val="00721803"/>
    <w:rsid w:val="00721978"/>
    <w:rsid w:val="00721D60"/>
    <w:rsid w:val="00721F49"/>
    <w:rsid w:val="007225E6"/>
    <w:rsid w:val="00722652"/>
    <w:rsid w:val="007228E8"/>
    <w:rsid w:val="00723F06"/>
    <w:rsid w:val="00723F2D"/>
    <w:rsid w:val="00724B1B"/>
    <w:rsid w:val="00724CC1"/>
    <w:rsid w:val="00725428"/>
    <w:rsid w:val="007258F4"/>
    <w:rsid w:val="0072634E"/>
    <w:rsid w:val="0072650D"/>
    <w:rsid w:val="00726911"/>
    <w:rsid w:val="007269C4"/>
    <w:rsid w:val="00726A9E"/>
    <w:rsid w:val="00726B0F"/>
    <w:rsid w:val="00726B3B"/>
    <w:rsid w:val="00726B83"/>
    <w:rsid w:val="00727226"/>
    <w:rsid w:val="0072730A"/>
    <w:rsid w:val="00727542"/>
    <w:rsid w:val="00727DFF"/>
    <w:rsid w:val="00727EAF"/>
    <w:rsid w:val="00730A12"/>
    <w:rsid w:val="00730BBD"/>
    <w:rsid w:val="00730C96"/>
    <w:rsid w:val="00731A1F"/>
    <w:rsid w:val="00731C5B"/>
    <w:rsid w:val="00732588"/>
    <w:rsid w:val="00732C2A"/>
    <w:rsid w:val="00732DD2"/>
    <w:rsid w:val="00732FC4"/>
    <w:rsid w:val="00732FD5"/>
    <w:rsid w:val="007332B6"/>
    <w:rsid w:val="00733516"/>
    <w:rsid w:val="00733C6B"/>
    <w:rsid w:val="00733D2C"/>
    <w:rsid w:val="00734E79"/>
    <w:rsid w:val="00735404"/>
    <w:rsid w:val="007356A1"/>
    <w:rsid w:val="00735CED"/>
    <w:rsid w:val="00735FA3"/>
    <w:rsid w:val="007365EC"/>
    <w:rsid w:val="00736DF9"/>
    <w:rsid w:val="00737073"/>
    <w:rsid w:val="007370BE"/>
    <w:rsid w:val="007370D2"/>
    <w:rsid w:val="007374D4"/>
    <w:rsid w:val="0073752D"/>
    <w:rsid w:val="007376AA"/>
    <w:rsid w:val="00737792"/>
    <w:rsid w:val="00737E71"/>
    <w:rsid w:val="00737E77"/>
    <w:rsid w:val="00740084"/>
    <w:rsid w:val="0074097D"/>
    <w:rsid w:val="00740AF5"/>
    <w:rsid w:val="007416DF"/>
    <w:rsid w:val="00741BA9"/>
    <w:rsid w:val="007421C4"/>
    <w:rsid w:val="00742803"/>
    <w:rsid w:val="00742CF3"/>
    <w:rsid w:val="00742F2D"/>
    <w:rsid w:val="00742F9E"/>
    <w:rsid w:val="00742FBC"/>
    <w:rsid w:val="007435CC"/>
    <w:rsid w:val="007437AA"/>
    <w:rsid w:val="00743825"/>
    <w:rsid w:val="00743837"/>
    <w:rsid w:val="00743966"/>
    <w:rsid w:val="00743A42"/>
    <w:rsid w:val="007440EC"/>
    <w:rsid w:val="00744182"/>
    <w:rsid w:val="0074451E"/>
    <w:rsid w:val="00744823"/>
    <w:rsid w:val="00744C89"/>
    <w:rsid w:val="0074534E"/>
    <w:rsid w:val="007454DA"/>
    <w:rsid w:val="00745AF1"/>
    <w:rsid w:val="00745E24"/>
    <w:rsid w:val="00745ED5"/>
    <w:rsid w:val="007465D9"/>
    <w:rsid w:val="00746721"/>
    <w:rsid w:val="0074692C"/>
    <w:rsid w:val="00746BB3"/>
    <w:rsid w:val="0074733D"/>
    <w:rsid w:val="00747914"/>
    <w:rsid w:val="00747B21"/>
    <w:rsid w:val="00747C12"/>
    <w:rsid w:val="00750180"/>
    <w:rsid w:val="007502AE"/>
    <w:rsid w:val="0075039C"/>
    <w:rsid w:val="00750A5F"/>
    <w:rsid w:val="00750ADE"/>
    <w:rsid w:val="00750C1B"/>
    <w:rsid w:val="0075189A"/>
    <w:rsid w:val="00752147"/>
    <w:rsid w:val="007529D0"/>
    <w:rsid w:val="00752E4D"/>
    <w:rsid w:val="007534F6"/>
    <w:rsid w:val="007535EF"/>
    <w:rsid w:val="007538D5"/>
    <w:rsid w:val="00753A7A"/>
    <w:rsid w:val="00754214"/>
    <w:rsid w:val="00754354"/>
    <w:rsid w:val="00754813"/>
    <w:rsid w:val="0075482F"/>
    <w:rsid w:val="00754B65"/>
    <w:rsid w:val="00754D32"/>
    <w:rsid w:val="00754E43"/>
    <w:rsid w:val="00755ED8"/>
    <w:rsid w:val="00755EF8"/>
    <w:rsid w:val="0075691D"/>
    <w:rsid w:val="00756EF1"/>
    <w:rsid w:val="00756F47"/>
    <w:rsid w:val="0075726F"/>
    <w:rsid w:val="00757299"/>
    <w:rsid w:val="0075764E"/>
    <w:rsid w:val="007579DF"/>
    <w:rsid w:val="00757A68"/>
    <w:rsid w:val="00757B72"/>
    <w:rsid w:val="00757F7C"/>
    <w:rsid w:val="007603E2"/>
    <w:rsid w:val="007603F6"/>
    <w:rsid w:val="007609D5"/>
    <w:rsid w:val="00760B55"/>
    <w:rsid w:val="00760BFC"/>
    <w:rsid w:val="00760EAD"/>
    <w:rsid w:val="00760EB5"/>
    <w:rsid w:val="00760EFE"/>
    <w:rsid w:val="00760FA5"/>
    <w:rsid w:val="00761138"/>
    <w:rsid w:val="0076143B"/>
    <w:rsid w:val="007614CF"/>
    <w:rsid w:val="00761517"/>
    <w:rsid w:val="007619E4"/>
    <w:rsid w:val="00761B09"/>
    <w:rsid w:val="007622DA"/>
    <w:rsid w:val="007630A5"/>
    <w:rsid w:val="007631F1"/>
    <w:rsid w:val="007634D6"/>
    <w:rsid w:val="0076358F"/>
    <w:rsid w:val="00763EF2"/>
    <w:rsid w:val="007644E6"/>
    <w:rsid w:val="007645F1"/>
    <w:rsid w:val="00764B9B"/>
    <w:rsid w:val="00764E85"/>
    <w:rsid w:val="00764F7D"/>
    <w:rsid w:val="00765235"/>
    <w:rsid w:val="00765E45"/>
    <w:rsid w:val="00766368"/>
    <w:rsid w:val="00766545"/>
    <w:rsid w:val="007667CD"/>
    <w:rsid w:val="00766F02"/>
    <w:rsid w:val="00766FB4"/>
    <w:rsid w:val="007670E1"/>
    <w:rsid w:val="00767D02"/>
    <w:rsid w:val="00767F20"/>
    <w:rsid w:val="00770BF5"/>
    <w:rsid w:val="007711E5"/>
    <w:rsid w:val="007712A0"/>
    <w:rsid w:val="00771995"/>
    <w:rsid w:val="00771A2B"/>
    <w:rsid w:val="00771C77"/>
    <w:rsid w:val="00771E34"/>
    <w:rsid w:val="007729CA"/>
    <w:rsid w:val="00773CBB"/>
    <w:rsid w:val="00774218"/>
    <w:rsid w:val="00774322"/>
    <w:rsid w:val="00774964"/>
    <w:rsid w:val="007749B2"/>
    <w:rsid w:val="00774C4F"/>
    <w:rsid w:val="00774CCE"/>
    <w:rsid w:val="00774ED3"/>
    <w:rsid w:val="00774FDA"/>
    <w:rsid w:val="00775656"/>
    <w:rsid w:val="00775A64"/>
    <w:rsid w:val="00776117"/>
    <w:rsid w:val="00776119"/>
    <w:rsid w:val="007767C1"/>
    <w:rsid w:val="007767DC"/>
    <w:rsid w:val="00776871"/>
    <w:rsid w:val="00776EF9"/>
    <w:rsid w:val="00777789"/>
    <w:rsid w:val="0077778F"/>
    <w:rsid w:val="007800B3"/>
    <w:rsid w:val="007801C4"/>
    <w:rsid w:val="00780391"/>
    <w:rsid w:val="00780731"/>
    <w:rsid w:val="00780933"/>
    <w:rsid w:val="00780B0B"/>
    <w:rsid w:val="00780E1C"/>
    <w:rsid w:val="007817B9"/>
    <w:rsid w:val="00781A19"/>
    <w:rsid w:val="00781F70"/>
    <w:rsid w:val="007821A0"/>
    <w:rsid w:val="007829CE"/>
    <w:rsid w:val="00782B29"/>
    <w:rsid w:val="00782EC2"/>
    <w:rsid w:val="00783164"/>
    <w:rsid w:val="00783C78"/>
    <w:rsid w:val="00783D64"/>
    <w:rsid w:val="007841C9"/>
    <w:rsid w:val="00784230"/>
    <w:rsid w:val="00785908"/>
    <w:rsid w:val="007860CE"/>
    <w:rsid w:val="00786649"/>
    <w:rsid w:val="0078689B"/>
    <w:rsid w:val="0078696B"/>
    <w:rsid w:val="00786DB4"/>
    <w:rsid w:val="00786FC2"/>
    <w:rsid w:val="007872A1"/>
    <w:rsid w:val="007877A5"/>
    <w:rsid w:val="00787975"/>
    <w:rsid w:val="00787EDF"/>
    <w:rsid w:val="0079010A"/>
    <w:rsid w:val="007904B4"/>
    <w:rsid w:val="00790A98"/>
    <w:rsid w:val="0079122A"/>
    <w:rsid w:val="00791A50"/>
    <w:rsid w:val="00791AE6"/>
    <w:rsid w:val="00791D8B"/>
    <w:rsid w:val="0079239B"/>
    <w:rsid w:val="0079276B"/>
    <w:rsid w:val="00792842"/>
    <w:rsid w:val="007934E7"/>
    <w:rsid w:val="00793563"/>
    <w:rsid w:val="007935DF"/>
    <w:rsid w:val="00793668"/>
    <w:rsid w:val="0079378D"/>
    <w:rsid w:val="00793C63"/>
    <w:rsid w:val="00793E09"/>
    <w:rsid w:val="0079423F"/>
    <w:rsid w:val="00794565"/>
    <w:rsid w:val="00795009"/>
    <w:rsid w:val="00795041"/>
    <w:rsid w:val="0079511A"/>
    <w:rsid w:val="007954C2"/>
    <w:rsid w:val="00795504"/>
    <w:rsid w:val="007955C5"/>
    <w:rsid w:val="00795885"/>
    <w:rsid w:val="00795B2F"/>
    <w:rsid w:val="00795B64"/>
    <w:rsid w:val="00795D17"/>
    <w:rsid w:val="00795D6A"/>
    <w:rsid w:val="00796971"/>
    <w:rsid w:val="00797855"/>
    <w:rsid w:val="007A0021"/>
    <w:rsid w:val="007A0427"/>
    <w:rsid w:val="007A0796"/>
    <w:rsid w:val="007A097E"/>
    <w:rsid w:val="007A0BA4"/>
    <w:rsid w:val="007A0E1A"/>
    <w:rsid w:val="007A1073"/>
    <w:rsid w:val="007A13E3"/>
    <w:rsid w:val="007A1491"/>
    <w:rsid w:val="007A172C"/>
    <w:rsid w:val="007A1C69"/>
    <w:rsid w:val="007A1C6B"/>
    <w:rsid w:val="007A2022"/>
    <w:rsid w:val="007A2025"/>
    <w:rsid w:val="007A2A30"/>
    <w:rsid w:val="007A2AF4"/>
    <w:rsid w:val="007A2F44"/>
    <w:rsid w:val="007A3049"/>
    <w:rsid w:val="007A40AF"/>
    <w:rsid w:val="007A42BE"/>
    <w:rsid w:val="007A46F1"/>
    <w:rsid w:val="007A492F"/>
    <w:rsid w:val="007A4B77"/>
    <w:rsid w:val="007A4CCE"/>
    <w:rsid w:val="007A52B9"/>
    <w:rsid w:val="007A557D"/>
    <w:rsid w:val="007A56A7"/>
    <w:rsid w:val="007A57B5"/>
    <w:rsid w:val="007A5FF5"/>
    <w:rsid w:val="007A603A"/>
    <w:rsid w:val="007A61CF"/>
    <w:rsid w:val="007A65FD"/>
    <w:rsid w:val="007A6767"/>
    <w:rsid w:val="007A6D5B"/>
    <w:rsid w:val="007A7358"/>
    <w:rsid w:val="007A78C9"/>
    <w:rsid w:val="007B00EF"/>
    <w:rsid w:val="007B0AAA"/>
    <w:rsid w:val="007B0B6E"/>
    <w:rsid w:val="007B1889"/>
    <w:rsid w:val="007B1C86"/>
    <w:rsid w:val="007B1D37"/>
    <w:rsid w:val="007B1FA5"/>
    <w:rsid w:val="007B1FA9"/>
    <w:rsid w:val="007B20B2"/>
    <w:rsid w:val="007B2ABE"/>
    <w:rsid w:val="007B31AF"/>
    <w:rsid w:val="007B31E5"/>
    <w:rsid w:val="007B3721"/>
    <w:rsid w:val="007B38CF"/>
    <w:rsid w:val="007B3C3E"/>
    <w:rsid w:val="007B3F4D"/>
    <w:rsid w:val="007B4263"/>
    <w:rsid w:val="007B45E1"/>
    <w:rsid w:val="007B462D"/>
    <w:rsid w:val="007B4903"/>
    <w:rsid w:val="007B49EF"/>
    <w:rsid w:val="007B4B56"/>
    <w:rsid w:val="007B5253"/>
    <w:rsid w:val="007B59AC"/>
    <w:rsid w:val="007B5C01"/>
    <w:rsid w:val="007B5C2D"/>
    <w:rsid w:val="007B6161"/>
    <w:rsid w:val="007B61D1"/>
    <w:rsid w:val="007B6237"/>
    <w:rsid w:val="007B655F"/>
    <w:rsid w:val="007B6689"/>
    <w:rsid w:val="007B6A91"/>
    <w:rsid w:val="007B7106"/>
    <w:rsid w:val="007B7300"/>
    <w:rsid w:val="007B74A1"/>
    <w:rsid w:val="007B7735"/>
    <w:rsid w:val="007B7799"/>
    <w:rsid w:val="007B7F69"/>
    <w:rsid w:val="007C05DF"/>
    <w:rsid w:val="007C061A"/>
    <w:rsid w:val="007C0BBA"/>
    <w:rsid w:val="007C0CAE"/>
    <w:rsid w:val="007C107E"/>
    <w:rsid w:val="007C1178"/>
    <w:rsid w:val="007C15D4"/>
    <w:rsid w:val="007C1D27"/>
    <w:rsid w:val="007C1DB6"/>
    <w:rsid w:val="007C2830"/>
    <w:rsid w:val="007C28B0"/>
    <w:rsid w:val="007C4038"/>
    <w:rsid w:val="007C4337"/>
    <w:rsid w:val="007C4B44"/>
    <w:rsid w:val="007C5450"/>
    <w:rsid w:val="007C59F5"/>
    <w:rsid w:val="007C6771"/>
    <w:rsid w:val="007C6A93"/>
    <w:rsid w:val="007C7922"/>
    <w:rsid w:val="007D02A6"/>
    <w:rsid w:val="007D08AA"/>
    <w:rsid w:val="007D0953"/>
    <w:rsid w:val="007D0BAF"/>
    <w:rsid w:val="007D0C62"/>
    <w:rsid w:val="007D1211"/>
    <w:rsid w:val="007D133C"/>
    <w:rsid w:val="007D1412"/>
    <w:rsid w:val="007D169F"/>
    <w:rsid w:val="007D17A7"/>
    <w:rsid w:val="007D1DD4"/>
    <w:rsid w:val="007D1EF5"/>
    <w:rsid w:val="007D2141"/>
    <w:rsid w:val="007D2460"/>
    <w:rsid w:val="007D2A52"/>
    <w:rsid w:val="007D31E4"/>
    <w:rsid w:val="007D3699"/>
    <w:rsid w:val="007D36E3"/>
    <w:rsid w:val="007D3D11"/>
    <w:rsid w:val="007D3E65"/>
    <w:rsid w:val="007D420A"/>
    <w:rsid w:val="007D469F"/>
    <w:rsid w:val="007D4F29"/>
    <w:rsid w:val="007D5008"/>
    <w:rsid w:val="007D5547"/>
    <w:rsid w:val="007D636D"/>
    <w:rsid w:val="007D708E"/>
    <w:rsid w:val="007D7223"/>
    <w:rsid w:val="007D777A"/>
    <w:rsid w:val="007D7A24"/>
    <w:rsid w:val="007E03DC"/>
    <w:rsid w:val="007E05FE"/>
    <w:rsid w:val="007E065F"/>
    <w:rsid w:val="007E1098"/>
    <w:rsid w:val="007E10A6"/>
    <w:rsid w:val="007E112A"/>
    <w:rsid w:val="007E14E6"/>
    <w:rsid w:val="007E179A"/>
    <w:rsid w:val="007E2E7C"/>
    <w:rsid w:val="007E3166"/>
    <w:rsid w:val="007E3D5B"/>
    <w:rsid w:val="007E3E83"/>
    <w:rsid w:val="007E3EA0"/>
    <w:rsid w:val="007E4353"/>
    <w:rsid w:val="007E43F4"/>
    <w:rsid w:val="007E4547"/>
    <w:rsid w:val="007E4926"/>
    <w:rsid w:val="007E498A"/>
    <w:rsid w:val="007E4C6B"/>
    <w:rsid w:val="007E504A"/>
    <w:rsid w:val="007E5259"/>
    <w:rsid w:val="007E54DB"/>
    <w:rsid w:val="007E56C6"/>
    <w:rsid w:val="007E5A58"/>
    <w:rsid w:val="007E5CA3"/>
    <w:rsid w:val="007E5F08"/>
    <w:rsid w:val="007E6310"/>
    <w:rsid w:val="007E64BA"/>
    <w:rsid w:val="007E6701"/>
    <w:rsid w:val="007E6A1A"/>
    <w:rsid w:val="007E732C"/>
    <w:rsid w:val="007E74B9"/>
    <w:rsid w:val="007E77B5"/>
    <w:rsid w:val="007E7827"/>
    <w:rsid w:val="007E7872"/>
    <w:rsid w:val="007E7932"/>
    <w:rsid w:val="007F08A5"/>
    <w:rsid w:val="007F08EF"/>
    <w:rsid w:val="007F0FD9"/>
    <w:rsid w:val="007F138A"/>
    <w:rsid w:val="007F16D4"/>
    <w:rsid w:val="007F22DA"/>
    <w:rsid w:val="007F242A"/>
    <w:rsid w:val="007F29CB"/>
    <w:rsid w:val="007F2BF5"/>
    <w:rsid w:val="007F4171"/>
    <w:rsid w:val="007F4665"/>
    <w:rsid w:val="007F48FE"/>
    <w:rsid w:val="007F4E54"/>
    <w:rsid w:val="007F5340"/>
    <w:rsid w:val="007F565D"/>
    <w:rsid w:val="007F56B8"/>
    <w:rsid w:val="007F56E6"/>
    <w:rsid w:val="007F5778"/>
    <w:rsid w:val="007F5A1D"/>
    <w:rsid w:val="007F61FF"/>
    <w:rsid w:val="007F67DD"/>
    <w:rsid w:val="007F68B1"/>
    <w:rsid w:val="007F6AA5"/>
    <w:rsid w:val="007F6B06"/>
    <w:rsid w:val="007F6E38"/>
    <w:rsid w:val="007F7917"/>
    <w:rsid w:val="007F79A3"/>
    <w:rsid w:val="007F7C36"/>
    <w:rsid w:val="007F7D00"/>
    <w:rsid w:val="008000BC"/>
    <w:rsid w:val="008004F7"/>
    <w:rsid w:val="008006B6"/>
    <w:rsid w:val="00800D74"/>
    <w:rsid w:val="008011D7"/>
    <w:rsid w:val="00801211"/>
    <w:rsid w:val="0080197B"/>
    <w:rsid w:val="00801AFA"/>
    <w:rsid w:val="00801FA2"/>
    <w:rsid w:val="0080256E"/>
    <w:rsid w:val="00802EC0"/>
    <w:rsid w:val="00802F38"/>
    <w:rsid w:val="00803089"/>
    <w:rsid w:val="008033BE"/>
    <w:rsid w:val="00803710"/>
    <w:rsid w:val="0080373A"/>
    <w:rsid w:val="00803838"/>
    <w:rsid w:val="00803BFC"/>
    <w:rsid w:val="00803DDC"/>
    <w:rsid w:val="008046CB"/>
    <w:rsid w:val="00804776"/>
    <w:rsid w:val="00804CA6"/>
    <w:rsid w:val="00804CD0"/>
    <w:rsid w:val="00804DAA"/>
    <w:rsid w:val="00804E6D"/>
    <w:rsid w:val="00804EAB"/>
    <w:rsid w:val="00804F9C"/>
    <w:rsid w:val="0080516C"/>
    <w:rsid w:val="00805382"/>
    <w:rsid w:val="00805516"/>
    <w:rsid w:val="008058AC"/>
    <w:rsid w:val="00805A47"/>
    <w:rsid w:val="008061E8"/>
    <w:rsid w:val="008068CA"/>
    <w:rsid w:val="008068CD"/>
    <w:rsid w:val="00806909"/>
    <w:rsid w:val="00806ADA"/>
    <w:rsid w:val="00806B51"/>
    <w:rsid w:val="00806DFA"/>
    <w:rsid w:val="00806FA2"/>
    <w:rsid w:val="0080733C"/>
    <w:rsid w:val="00807673"/>
    <w:rsid w:val="00807757"/>
    <w:rsid w:val="008077DD"/>
    <w:rsid w:val="0080796F"/>
    <w:rsid w:val="008079B8"/>
    <w:rsid w:val="00807A7D"/>
    <w:rsid w:val="00807C93"/>
    <w:rsid w:val="00807DD4"/>
    <w:rsid w:val="00807E0F"/>
    <w:rsid w:val="00810703"/>
    <w:rsid w:val="00810A33"/>
    <w:rsid w:val="00810B05"/>
    <w:rsid w:val="00811067"/>
    <w:rsid w:val="00811185"/>
    <w:rsid w:val="00811B4C"/>
    <w:rsid w:val="00811D6A"/>
    <w:rsid w:val="00811E13"/>
    <w:rsid w:val="00811F8E"/>
    <w:rsid w:val="00812070"/>
    <w:rsid w:val="00812387"/>
    <w:rsid w:val="008123F4"/>
    <w:rsid w:val="0081269C"/>
    <w:rsid w:val="0081291E"/>
    <w:rsid w:val="008131AD"/>
    <w:rsid w:val="00813599"/>
    <w:rsid w:val="008140B2"/>
    <w:rsid w:val="00814691"/>
    <w:rsid w:val="008146F3"/>
    <w:rsid w:val="00814881"/>
    <w:rsid w:val="008148B6"/>
    <w:rsid w:val="0081584F"/>
    <w:rsid w:val="0081617E"/>
    <w:rsid w:val="008164DF"/>
    <w:rsid w:val="0081671C"/>
    <w:rsid w:val="00816912"/>
    <w:rsid w:val="00816A0A"/>
    <w:rsid w:val="00816F86"/>
    <w:rsid w:val="00817119"/>
    <w:rsid w:val="008177DF"/>
    <w:rsid w:val="00817D93"/>
    <w:rsid w:val="0082045D"/>
    <w:rsid w:val="00820CEE"/>
    <w:rsid w:val="00820FB0"/>
    <w:rsid w:val="00820FDA"/>
    <w:rsid w:val="00821086"/>
    <w:rsid w:val="00821767"/>
    <w:rsid w:val="0082228B"/>
    <w:rsid w:val="00822912"/>
    <w:rsid w:val="00822AE2"/>
    <w:rsid w:val="00822B77"/>
    <w:rsid w:val="00822C2C"/>
    <w:rsid w:val="00822CBE"/>
    <w:rsid w:val="00822D11"/>
    <w:rsid w:val="00822D2C"/>
    <w:rsid w:val="0082303E"/>
    <w:rsid w:val="008236E5"/>
    <w:rsid w:val="0082383C"/>
    <w:rsid w:val="00823C3B"/>
    <w:rsid w:val="00824457"/>
    <w:rsid w:val="00825032"/>
    <w:rsid w:val="00825694"/>
    <w:rsid w:val="00826063"/>
    <w:rsid w:val="0082610B"/>
    <w:rsid w:val="0082617E"/>
    <w:rsid w:val="0082623E"/>
    <w:rsid w:val="008268C7"/>
    <w:rsid w:val="00826D5D"/>
    <w:rsid w:val="00827C08"/>
    <w:rsid w:val="00827D63"/>
    <w:rsid w:val="0083035E"/>
    <w:rsid w:val="008306A7"/>
    <w:rsid w:val="00830A87"/>
    <w:rsid w:val="008311D6"/>
    <w:rsid w:val="00831245"/>
    <w:rsid w:val="008312FC"/>
    <w:rsid w:val="00831D56"/>
    <w:rsid w:val="0083213F"/>
    <w:rsid w:val="00832269"/>
    <w:rsid w:val="008322AB"/>
    <w:rsid w:val="0083247D"/>
    <w:rsid w:val="00832A0D"/>
    <w:rsid w:val="00832DA5"/>
    <w:rsid w:val="00832F5C"/>
    <w:rsid w:val="008339DF"/>
    <w:rsid w:val="00833AC1"/>
    <w:rsid w:val="00833CF4"/>
    <w:rsid w:val="00834032"/>
    <w:rsid w:val="008344AA"/>
    <w:rsid w:val="0083457D"/>
    <w:rsid w:val="00834AFA"/>
    <w:rsid w:val="00834B0A"/>
    <w:rsid w:val="00834FB6"/>
    <w:rsid w:val="008354DB"/>
    <w:rsid w:val="00835E3D"/>
    <w:rsid w:val="008363C7"/>
    <w:rsid w:val="00836785"/>
    <w:rsid w:val="00836AF5"/>
    <w:rsid w:val="00837350"/>
    <w:rsid w:val="008374D8"/>
    <w:rsid w:val="00837737"/>
    <w:rsid w:val="00837809"/>
    <w:rsid w:val="0083794B"/>
    <w:rsid w:val="00840653"/>
    <w:rsid w:val="0084094C"/>
    <w:rsid w:val="008409A9"/>
    <w:rsid w:val="00840B79"/>
    <w:rsid w:val="00840CE9"/>
    <w:rsid w:val="00840ED7"/>
    <w:rsid w:val="00841414"/>
    <w:rsid w:val="0084151B"/>
    <w:rsid w:val="0084174E"/>
    <w:rsid w:val="008419A0"/>
    <w:rsid w:val="00841CBA"/>
    <w:rsid w:val="0084231F"/>
    <w:rsid w:val="008427C9"/>
    <w:rsid w:val="00842818"/>
    <w:rsid w:val="00842CE0"/>
    <w:rsid w:val="00843102"/>
    <w:rsid w:val="00843688"/>
    <w:rsid w:val="0084372E"/>
    <w:rsid w:val="00843B6C"/>
    <w:rsid w:val="00843C4D"/>
    <w:rsid w:val="00844139"/>
    <w:rsid w:val="008442F2"/>
    <w:rsid w:val="00845164"/>
    <w:rsid w:val="008451C8"/>
    <w:rsid w:val="0084547B"/>
    <w:rsid w:val="00845527"/>
    <w:rsid w:val="00845672"/>
    <w:rsid w:val="00845814"/>
    <w:rsid w:val="00845964"/>
    <w:rsid w:val="00846713"/>
    <w:rsid w:val="00846922"/>
    <w:rsid w:val="00846A02"/>
    <w:rsid w:val="00846AEC"/>
    <w:rsid w:val="00846B70"/>
    <w:rsid w:val="00847815"/>
    <w:rsid w:val="0084798B"/>
    <w:rsid w:val="00847CF8"/>
    <w:rsid w:val="0085018D"/>
    <w:rsid w:val="008505A1"/>
    <w:rsid w:val="00850A2D"/>
    <w:rsid w:val="00850AB5"/>
    <w:rsid w:val="00851D97"/>
    <w:rsid w:val="008520E8"/>
    <w:rsid w:val="008522A0"/>
    <w:rsid w:val="008528D4"/>
    <w:rsid w:val="00852952"/>
    <w:rsid w:val="00852A1D"/>
    <w:rsid w:val="00852DCF"/>
    <w:rsid w:val="0085306D"/>
    <w:rsid w:val="00853273"/>
    <w:rsid w:val="00854333"/>
    <w:rsid w:val="00854811"/>
    <w:rsid w:val="00854AF3"/>
    <w:rsid w:val="00854DF7"/>
    <w:rsid w:val="00854EE8"/>
    <w:rsid w:val="00855643"/>
    <w:rsid w:val="00856330"/>
    <w:rsid w:val="00856B0F"/>
    <w:rsid w:val="00856CFA"/>
    <w:rsid w:val="00857A27"/>
    <w:rsid w:val="00857B11"/>
    <w:rsid w:val="00860107"/>
    <w:rsid w:val="0086083D"/>
    <w:rsid w:val="00860F0C"/>
    <w:rsid w:val="0086104B"/>
    <w:rsid w:val="00861268"/>
    <w:rsid w:val="0086174A"/>
    <w:rsid w:val="00861AA1"/>
    <w:rsid w:val="008620CF"/>
    <w:rsid w:val="00862144"/>
    <w:rsid w:val="008625C2"/>
    <w:rsid w:val="00863145"/>
    <w:rsid w:val="008632C3"/>
    <w:rsid w:val="00863A70"/>
    <w:rsid w:val="008641C4"/>
    <w:rsid w:val="00864836"/>
    <w:rsid w:val="008650AF"/>
    <w:rsid w:val="008655E5"/>
    <w:rsid w:val="00865650"/>
    <w:rsid w:val="00865CA5"/>
    <w:rsid w:val="0086612C"/>
    <w:rsid w:val="00866A90"/>
    <w:rsid w:val="00866B62"/>
    <w:rsid w:val="008673DD"/>
    <w:rsid w:val="0086794F"/>
    <w:rsid w:val="00867AA1"/>
    <w:rsid w:val="00867AB2"/>
    <w:rsid w:val="00867EE7"/>
    <w:rsid w:val="0087038A"/>
    <w:rsid w:val="00870475"/>
    <w:rsid w:val="0087055D"/>
    <w:rsid w:val="00870708"/>
    <w:rsid w:val="00870E1D"/>
    <w:rsid w:val="0087113E"/>
    <w:rsid w:val="00871172"/>
    <w:rsid w:val="0087135A"/>
    <w:rsid w:val="00871698"/>
    <w:rsid w:val="008718CD"/>
    <w:rsid w:val="00871A27"/>
    <w:rsid w:val="00871AB7"/>
    <w:rsid w:val="00872080"/>
    <w:rsid w:val="00872089"/>
    <w:rsid w:val="0087211C"/>
    <w:rsid w:val="00872A56"/>
    <w:rsid w:val="00872CBC"/>
    <w:rsid w:val="00872E33"/>
    <w:rsid w:val="008735F3"/>
    <w:rsid w:val="00873752"/>
    <w:rsid w:val="008739D6"/>
    <w:rsid w:val="00873A06"/>
    <w:rsid w:val="00874124"/>
    <w:rsid w:val="008744E0"/>
    <w:rsid w:val="008744E7"/>
    <w:rsid w:val="00874906"/>
    <w:rsid w:val="00874AD1"/>
    <w:rsid w:val="00874BDA"/>
    <w:rsid w:val="00874F47"/>
    <w:rsid w:val="00875292"/>
    <w:rsid w:val="00875329"/>
    <w:rsid w:val="008756AB"/>
    <w:rsid w:val="00875BF6"/>
    <w:rsid w:val="00875E48"/>
    <w:rsid w:val="00876131"/>
    <w:rsid w:val="008768C0"/>
    <w:rsid w:val="00876E6D"/>
    <w:rsid w:val="008774D7"/>
    <w:rsid w:val="008774F5"/>
    <w:rsid w:val="0087785D"/>
    <w:rsid w:val="00877C43"/>
    <w:rsid w:val="00877C59"/>
    <w:rsid w:val="00877E4A"/>
    <w:rsid w:val="00880099"/>
    <w:rsid w:val="0088031A"/>
    <w:rsid w:val="00880556"/>
    <w:rsid w:val="00880654"/>
    <w:rsid w:val="008808C8"/>
    <w:rsid w:val="00880BC1"/>
    <w:rsid w:val="00880BC9"/>
    <w:rsid w:val="00880EDE"/>
    <w:rsid w:val="00881528"/>
    <w:rsid w:val="008817A9"/>
    <w:rsid w:val="00881B13"/>
    <w:rsid w:val="00881C10"/>
    <w:rsid w:val="0088268A"/>
    <w:rsid w:val="00882969"/>
    <w:rsid w:val="00882B6B"/>
    <w:rsid w:val="00882D62"/>
    <w:rsid w:val="00882D7B"/>
    <w:rsid w:val="00883C7E"/>
    <w:rsid w:val="00884242"/>
    <w:rsid w:val="00884377"/>
    <w:rsid w:val="00885063"/>
    <w:rsid w:val="008851D6"/>
    <w:rsid w:val="00885219"/>
    <w:rsid w:val="008852CE"/>
    <w:rsid w:val="008855E2"/>
    <w:rsid w:val="008855E8"/>
    <w:rsid w:val="00885EDE"/>
    <w:rsid w:val="00886106"/>
    <w:rsid w:val="00886274"/>
    <w:rsid w:val="00886AC3"/>
    <w:rsid w:val="00886C11"/>
    <w:rsid w:val="00886E58"/>
    <w:rsid w:val="008873A7"/>
    <w:rsid w:val="008873CA"/>
    <w:rsid w:val="008874B0"/>
    <w:rsid w:val="00887921"/>
    <w:rsid w:val="00887977"/>
    <w:rsid w:val="00887C0D"/>
    <w:rsid w:val="00887E3E"/>
    <w:rsid w:val="00890139"/>
    <w:rsid w:val="0089052C"/>
    <w:rsid w:val="00890A02"/>
    <w:rsid w:val="00890C99"/>
    <w:rsid w:val="00890E9E"/>
    <w:rsid w:val="00891138"/>
    <w:rsid w:val="00891428"/>
    <w:rsid w:val="00891726"/>
    <w:rsid w:val="00891BE0"/>
    <w:rsid w:val="00891FBE"/>
    <w:rsid w:val="00892305"/>
    <w:rsid w:val="008929D8"/>
    <w:rsid w:val="00892C3F"/>
    <w:rsid w:val="00893B7C"/>
    <w:rsid w:val="0089451A"/>
    <w:rsid w:val="00894552"/>
    <w:rsid w:val="00894571"/>
    <w:rsid w:val="0089458C"/>
    <w:rsid w:val="00895139"/>
    <w:rsid w:val="008959C7"/>
    <w:rsid w:val="00895CE5"/>
    <w:rsid w:val="00895D19"/>
    <w:rsid w:val="00895DEE"/>
    <w:rsid w:val="00896022"/>
    <w:rsid w:val="00896050"/>
    <w:rsid w:val="008960F3"/>
    <w:rsid w:val="008964C2"/>
    <w:rsid w:val="008968EF"/>
    <w:rsid w:val="00896BA1"/>
    <w:rsid w:val="0089723E"/>
    <w:rsid w:val="00897314"/>
    <w:rsid w:val="00897764"/>
    <w:rsid w:val="00897D2A"/>
    <w:rsid w:val="00897E12"/>
    <w:rsid w:val="008A0563"/>
    <w:rsid w:val="008A06E3"/>
    <w:rsid w:val="008A0A14"/>
    <w:rsid w:val="008A10AA"/>
    <w:rsid w:val="008A10FD"/>
    <w:rsid w:val="008A153E"/>
    <w:rsid w:val="008A1D54"/>
    <w:rsid w:val="008A1DC5"/>
    <w:rsid w:val="008A32B4"/>
    <w:rsid w:val="008A39DE"/>
    <w:rsid w:val="008A3AD3"/>
    <w:rsid w:val="008A3C48"/>
    <w:rsid w:val="008A3D16"/>
    <w:rsid w:val="008A3EA3"/>
    <w:rsid w:val="008A42AD"/>
    <w:rsid w:val="008A42B2"/>
    <w:rsid w:val="008A432C"/>
    <w:rsid w:val="008A45C7"/>
    <w:rsid w:val="008A482E"/>
    <w:rsid w:val="008A4BD8"/>
    <w:rsid w:val="008A5003"/>
    <w:rsid w:val="008A50C5"/>
    <w:rsid w:val="008A5153"/>
    <w:rsid w:val="008A56A8"/>
    <w:rsid w:val="008A5E33"/>
    <w:rsid w:val="008A61A6"/>
    <w:rsid w:val="008A63D1"/>
    <w:rsid w:val="008A678D"/>
    <w:rsid w:val="008A68A6"/>
    <w:rsid w:val="008A7D49"/>
    <w:rsid w:val="008A7F45"/>
    <w:rsid w:val="008B053A"/>
    <w:rsid w:val="008B0DDD"/>
    <w:rsid w:val="008B14E9"/>
    <w:rsid w:val="008B18BE"/>
    <w:rsid w:val="008B193A"/>
    <w:rsid w:val="008B19B5"/>
    <w:rsid w:val="008B23E9"/>
    <w:rsid w:val="008B2425"/>
    <w:rsid w:val="008B2C56"/>
    <w:rsid w:val="008B2D4D"/>
    <w:rsid w:val="008B2E00"/>
    <w:rsid w:val="008B2E05"/>
    <w:rsid w:val="008B333B"/>
    <w:rsid w:val="008B3F25"/>
    <w:rsid w:val="008B42F1"/>
    <w:rsid w:val="008B43FA"/>
    <w:rsid w:val="008B44AB"/>
    <w:rsid w:val="008B457C"/>
    <w:rsid w:val="008B5E7B"/>
    <w:rsid w:val="008B5EC7"/>
    <w:rsid w:val="008B6085"/>
    <w:rsid w:val="008B61F0"/>
    <w:rsid w:val="008B682A"/>
    <w:rsid w:val="008B695E"/>
    <w:rsid w:val="008B69AA"/>
    <w:rsid w:val="008B6CFE"/>
    <w:rsid w:val="008B7247"/>
    <w:rsid w:val="008B746D"/>
    <w:rsid w:val="008B7523"/>
    <w:rsid w:val="008B7684"/>
    <w:rsid w:val="008B7772"/>
    <w:rsid w:val="008B7DF4"/>
    <w:rsid w:val="008B7E6A"/>
    <w:rsid w:val="008B7E9F"/>
    <w:rsid w:val="008C006E"/>
    <w:rsid w:val="008C0328"/>
    <w:rsid w:val="008C10B6"/>
    <w:rsid w:val="008C13BF"/>
    <w:rsid w:val="008C248E"/>
    <w:rsid w:val="008C2686"/>
    <w:rsid w:val="008C26C3"/>
    <w:rsid w:val="008C28BC"/>
    <w:rsid w:val="008C3295"/>
    <w:rsid w:val="008C34D3"/>
    <w:rsid w:val="008C350D"/>
    <w:rsid w:val="008C40C3"/>
    <w:rsid w:val="008C43BB"/>
    <w:rsid w:val="008C464E"/>
    <w:rsid w:val="008C48D9"/>
    <w:rsid w:val="008C493B"/>
    <w:rsid w:val="008C4CE0"/>
    <w:rsid w:val="008C4FDA"/>
    <w:rsid w:val="008C5729"/>
    <w:rsid w:val="008C586C"/>
    <w:rsid w:val="008C5E26"/>
    <w:rsid w:val="008C5F07"/>
    <w:rsid w:val="008C60F6"/>
    <w:rsid w:val="008C6315"/>
    <w:rsid w:val="008C6A68"/>
    <w:rsid w:val="008C6C5E"/>
    <w:rsid w:val="008C7263"/>
    <w:rsid w:val="008C7421"/>
    <w:rsid w:val="008C75E1"/>
    <w:rsid w:val="008C7971"/>
    <w:rsid w:val="008D053A"/>
    <w:rsid w:val="008D0698"/>
    <w:rsid w:val="008D09F2"/>
    <w:rsid w:val="008D1136"/>
    <w:rsid w:val="008D12A5"/>
    <w:rsid w:val="008D14A5"/>
    <w:rsid w:val="008D14CA"/>
    <w:rsid w:val="008D14CB"/>
    <w:rsid w:val="008D1551"/>
    <w:rsid w:val="008D2791"/>
    <w:rsid w:val="008D28C3"/>
    <w:rsid w:val="008D2947"/>
    <w:rsid w:val="008D2A25"/>
    <w:rsid w:val="008D3858"/>
    <w:rsid w:val="008D39AD"/>
    <w:rsid w:val="008D3CC3"/>
    <w:rsid w:val="008D3E5E"/>
    <w:rsid w:val="008D4785"/>
    <w:rsid w:val="008D4909"/>
    <w:rsid w:val="008D4E0C"/>
    <w:rsid w:val="008D50AE"/>
    <w:rsid w:val="008D52F2"/>
    <w:rsid w:val="008D5711"/>
    <w:rsid w:val="008D5787"/>
    <w:rsid w:val="008D58F7"/>
    <w:rsid w:val="008D6C22"/>
    <w:rsid w:val="008D771C"/>
    <w:rsid w:val="008D7898"/>
    <w:rsid w:val="008D7BDA"/>
    <w:rsid w:val="008D7D93"/>
    <w:rsid w:val="008D7DC6"/>
    <w:rsid w:val="008E02AB"/>
    <w:rsid w:val="008E0482"/>
    <w:rsid w:val="008E0670"/>
    <w:rsid w:val="008E0EBD"/>
    <w:rsid w:val="008E0FE5"/>
    <w:rsid w:val="008E12DD"/>
    <w:rsid w:val="008E1725"/>
    <w:rsid w:val="008E18E5"/>
    <w:rsid w:val="008E1D39"/>
    <w:rsid w:val="008E2219"/>
    <w:rsid w:val="008E2537"/>
    <w:rsid w:val="008E25C8"/>
    <w:rsid w:val="008E2D3F"/>
    <w:rsid w:val="008E2F31"/>
    <w:rsid w:val="008E35F2"/>
    <w:rsid w:val="008E37B7"/>
    <w:rsid w:val="008E3818"/>
    <w:rsid w:val="008E3A62"/>
    <w:rsid w:val="008E3F4E"/>
    <w:rsid w:val="008E48B2"/>
    <w:rsid w:val="008E5D0A"/>
    <w:rsid w:val="008E6062"/>
    <w:rsid w:val="008E60E2"/>
    <w:rsid w:val="008E6415"/>
    <w:rsid w:val="008E6DD6"/>
    <w:rsid w:val="008E75D3"/>
    <w:rsid w:val="008E75DC"/>
    <w:rsid w:val="008E76C3"/>
    <w:rsid w:val="008E780A"/>
    <w:rsid w:val="008E7BA4"/>
    <w:rsid w:val="008E7F9E"/>
    <w:rsid w:val="008F040A"/>
    <w:rsid w:val="008F074F"/>
    <w:rsid w:val="008F0A18"/>
    <w:rsid w:val="008F0BD1"/>
    <w:rsid w:val="008F12D2"/>
    <w:rsid w:val="008F1381"/>
    <w:rsid w:val="008F15E0"/>
    <w:rsid w:val="008F1690"/>
    <w:rsid w:val="008F174E"/>
    <w:rsid w:val="008F1796"/>
    <w:rsid w:val="008F1EEE"/>
    <w:rsid w:val="008F22A7"/>
    <w:rsid w:val="008F275D"/>
    <w:rsid w:val="008F2BEB"/>
    <w:rsid w:val="008F2F4A"/>
    <w:rsid w:val="008F2F99"/>
    <w:rsid w:val="008F3119"/>
    <w:rsid w:val="008F3BB7"/>
    <w:rsid w:val="008F45CD"/>
    <w:rsid w:val="008F466C"/>
    <w:rsid w:val="008F4734"/>
    <w:rsid w:val="008F49CF"/>
    <w:rsid w:val="008F53E7"/>
    <w:rsid w:val="008F543B"/>
    <w:rsid w:val="008F554B"/>
    <w:rsid w:val="008F56CF"/>
    <w:rsid w:val="008F5A42"/>
    <w:rsid w:val="008F5B51"/>
    <w:rsid w:val="008F5D95"/>
    <w:rsid w:val="008F6513"/>
    <w:rsid w:val="008F6872"/>
    <w:rsid w:val="008F71C0"/>
    <w:rsid w:val="008F7676"/>
    <w:rsid w:val="00900014"/>
    <w:rsid w:val="00900119"/>
    <w:rsid w:val="0090090E"/>
    <w:rsid w:val="0090154E"/>
    <w:rsid w:val="009016BE"/>
    <w:rsid w:val="0090240F"/>
    <w:rsid w:val="009026BE"/>
    <w:rsid w:val="00902B05"/>
    <w:rsid w:val="009032D2"/>
    <w:rsid w:val="00903951"/>
    <w:rsid w:val="00903C81"/>
    <w:rsid w:val="00903CC3"/>
    <w:rsid w:val="00904381"/>
    <w:rsid w:val="00904590"/>
    <w:rsid w:val="00904703"/>
    <w:rsid w:val="00904989"/>
    <w:rsid w:val="00904C19"/>
    <w:rsid w:val="00904C8A"/>
    <w:rsid w:val="00905500"/>
    <w:rsid w:val="00905B49"/>
    <w:rsid w:val="00905C11"/>
    <w:rsid w:val="00905C82"/>
    <w:rsid w:val="00905F18"/>
    <w:rsid w:val="009063A0"/>
    <w:rsid w:val="00906843"/>
    <w:rsid w:val="00906BC3"/>
    <w:rsid w:val="0090752B"/>
    <w:rsid w:val="009077F7"/>
    <w:rsid w:val="0090798E"/>
    <w:rsid w:val="009079AA"/>
    <w:rsid w:val="00907BF9"/>
    <w:rsid w:val="00907FBC"/>
    <w:rsid w:val="00910813"/>
    <w:rsid w:val="00910A68"/>
    <w:rsid w:val="00910D52"/>
    <w:rsid w:val="00910E25"/>
    <w:rsid w:val="00910F73"/>
    <w:rsid w:val="00910FC3"/>
    <w:rsid w:val="00911104"/>
    <w:rsid w:val="009114DE"/>
    <w:rsid w:val="0091168C"/>
    <w:rsid w:val="009118F4"/>
    <w:rsid w:val="00911C71"/>
    <w:rsid w:val="00911DB2"/>
    <w:rsid w:val="00911FCB"/>
    <w:rsid w:val="0091239A"/>
    <w:rsid w:val="009125EA"/>
    <w:rsid w:val="00912643"/>
    <w:rsid w:val="0091304A"/>
    <w:rsid w:val="00913405"/>
    <w:rsid w:val="00913529"/>
    <w:rsid w:val="00913581"/>
    <w:rsid w:val="009135B4"/>
    <w:rsid w:val="0091399F"/>
    <w:rsid w:val="00913C9B"/>
    <w:rsid w:val="00913D7F"/>
    <w:rsid w:val="00913D90"/>
    <w:rsid w:val="0091465C"/>
    <w:rsid w:val="0091466D"/>
    <w:rsid w:val="00915BAD"/>
    <w:rsid w:val="00915DD3"/>
    <w:rsid w:val="009160CD"/>
    <w:rsid w:val="00916208"/>
    <w:rsid w:val="0091638D"/>
    <w:rsid w:val="009165D2"/>
    <w:rsid w:val="00916724"/>
    <w:rsid w:val="00916ACE"/>
    <w:rsid w:val="00916C2F"/>
    <w:rsid w:val="00917377"/>
    <w:rsid w:val="00917391"/>
    <w:rsid w:val="009176AA"/>
    <w:rsid w:val="0091776C"/>
    <w:rsid w:val="00917897"/>
    <w:rsid w:val="009178D9"/>
    <w:rsid w:val="009179C0"/>
    <w:rsid w:val="00917BFD"/>
    <w:rsid w:val="00917D8E"/>
    <w:rsid w:val="0092061D"/>
    <w:rsid w:val="0092096E"/>
    <w:rsid w:val="009213C4"/>
    <w:rsid w:val="009217D1"/>
    <w:rsid w:val="00921C2A"/>
    <w:rsid w:val="00921D50"/>
    <w:rsid w:val="00921DED"/>
    <w:rsid w:val="00921EA5"/>
    <w:rsid w:val="009223E3"/>
    <w:rsid w:val="009224A8"/>
    <w:rsid w:val="00922BF7"/>
    <w:rsid w:val="00922FA0"/>
    <w:rsid w:val="00923477"/>
    <w:rsid w:val="00923698"/>
    <w:rsid w:val="00925102"/>
    <w:rsid w:val="00926876"/>
    <w:rsid w:val="00926B94"/>
    <w:rsid w:val="009301F1"/>
    <w:rsid w:val="0093020A"/>
    <w:rsid w:val="00930709"/>
    <w:rsid w:val="00930833"/>
    <w:rsid w:val="00930A76"/>
    <w:rsid w:val="00930C26"/>
    <w:rsid w:val="00930D4B"/>
    <w:rsid w:val="00930E96"/>
    <w:rsid w:val="0093198D"/>
    <w:rsid w:val="0093223D"/>
    <w:rsid w:val="0093273A"/>
    <w:rsid w:val="009327CC"/>
    <w:rsid w:val="00932D9A"/>
    <w:rsid w:val="009330A2"/>
    <w:rsid w:val="00933207"/>
    <w:rsid w:val="0093335D"/>
    <w:rsid w:val="00933509"/>
    <w:rsid w:val="00933622"/>
    <w:rsid w:val="00933C73"/>
    <w:rsid w:val="00933CEC"/>
    <w:rsid w:val="0093413C"/>
    <w:rsid w:val="009345CB"/>
    <w:rsid w:val="00934B8B"/>
    <w:rsid w:val="00935201"/>
    <w:rsid w:val="009356CB"/>
    <w:rsid w:val="0093581A"/>
    <w:rsid w:val="00935DDE"/>
    <w:rsid w:val="009363BD"/>
    <w:rsid w:val="00936700"/>
    <w:rsid w:val="00940152"/>
    <w:rsid w:val="0094038E"/>
    <w:rsid w:val="00940517"/>
    <w:rsid w:val="009408BD"/>
    <w:rsid w:val="00940A95"/>
    <w:rsid w:val="00940BC6"/>
    <w:rsid w:val="0094116D"/>
    <w:rsid w:val="009414E5"/>
    <w:rsid w:val="009417DC"/>
    <w:rsid w:val="00941B97"/>
    <w:rsid w:val="00941EC2"/>
    <w:rsid w:val="00941F07"/>
    <w:rsid w:val="00942DFD"/>
    <w:rsid w:val="00943116"/>
    <w:rsid w:val="0094335B"/>
    <w:rsid w:val="00943407"/>
    <w:rsid w:val="00943A7C"/>
    <w:rsid w:val="00943FD5"/>
    <w:rsid w:val="009442FC"/>
    <w:rsid w:val="009449CA"/>
    <w:rsid w:val="00944AC5"/>
    <w:rsid w:val="009457B4"/>
    <w:rsid w:val="00945808"/>
    <w:rsid w:val="00945D10"/>
    <w:rsid w:val="009466CC"/>
    <w:rsid w:val="0094679B"/>
    <w:rsid w:val="0094700E"/>
    <w:rsid w:val="009470FF"/>
    <w:rsid w:val="00947164"/>
    <w:rsid w:val="00947B6B"/>
    <w:rsid w:val="00947EB4"/>
    <w:rsid w:val="009508CB"/>
    <w:rsid w:val="009509F6"/>
    <w:rsid w:val="009511E6"/>
    <w:rsid w:val="00951650"/>
    <w:rsid w:val="0095235B"/>
    <w:rsid w:val="009523F4"/>
    <w:rsid w:val="009525FA"/>
    <w:rsid w:val="00952A88"/>
    <w:rsid w:val="00952BEE"/>
    <w:rsid w:val="00952F83"/>
    <w:rsid w:val="0095336B"/>
    <w:rsid w:val="009534CD"/>
    <w:rsid w:val="0095350E"/>
    <w:rsid w:val="00953764"/>
    <w:rsid w:val="00953CBD"/>
    <w:rsid w:val="009546B0"/>
    <w:rsid w:val="00954756"/>
    <w:rsid w:val="009553D4"/>
    <w:rsid w:val="00955502"/>
    <w:rsid w:val="009556BC"/>
    <w:rsid w:val="0095574E"/>
    <w:rsid w:val="00955835"/>
    <w:rsid w:val="00955CF1"/>
    <w:rsid w:val="00956078"/>
    <w:rsid w:val="009565B5"/>
    <w:rsid w:val="009578B8"/>
    <w:rsid w:val="00957E9C"/>
    <w:rsid w:val="00960126"/>
    <w:rsid w:val="0096059C"/>
    <w:rsid w:val="009605E5"/>
    <w:rsid w:val="009606D5"/>
    <w:rsid w:val="00960C19"/>
    <w:rsid w:val="00960E76"/>
    <w:rsid w:val="0096140C"/>
    <w:rsid w:val="009621F5"/>
    <w:rsid w:val="00962612"/>
    <w:rsid w:val="009626F8"/>
    <w:rsid w:val="00962837"/>
    <w:rsid w:val="00962B62"/>
    <w:rsid w:val="009633D4"/>
    <w:rsid w:val="009634A5"/>
    <w:rsid w:val="00963924"/>
    <w:rsid w:val="00963EFB"/>
    <w:rsid w:val="009645CA"/>
    <w:rsid w:val="009648A8"/>
    <w:rsid w:val="00964E1E"/>
    <w:rsid w:val="00964E79"/>
    <w:rsid w:val="009651ED"/>
    <w:rsid w:val="00965219"/>
    <w:rsid w:val="0096541C"/>
    <w:rsid w:val="00965739"/>
    <w:rsid w:val="00966BBB"/>
    <w:rsid w:val="00966F4F"/>
    <w:rsid w:val="009672A3"/>
    <w:rsid w:val="009672F5"/>
    <w:rsid w:val="0096792C"/>
    <w:rsid w:val="009679E9"/>
    <w:rsid w:val="00967C69"/>
    <w:rsid w:val="00970A7B"/>
    <w:rsid w:val="00970AFB"/>
    <w:rsid w:val="00970F86"/>
    <w:rsid w:val="00971AC3"/>
    <w:rsid w:val="00971D81"/>
    <w:rsid w:val="0097234F"/>
    <w:rsid w:val="00972949"/>
    <w:rsid w:val="00972E13"/>
    <w:rsid w:val="009736D7"/>
    <w:rsid w:val="00973738"/>
    <w:rsid w:val="00973A63"/>
    <w:rsid w:val="00973D15"/>
    <w:rsid w:val="00973DE5"/>
    <w:rsid w:val="00973EC0"/>
    <w:rsid w:val="00973ED5"/>
    <w:rsid w:val="009741CD"/>
    <w:rsid w:val="00974759"/>
    <w:rsid w:val="00974BBE"/>
    <w:rsid w:val="00974BD7"/>
    <w:rsid w:val="00974C69"/>
    <w:rsid w:val="009752E9"/>
    <w:rsid w:val="0097533E"/>
    <w:rsid w:val="009755D5"/>
    <w:rsid w:val="00975620"/>
    <w:rsid w:val="00975751"/>
    <w:rsid w:val="009757DB"/>
    <w:rsid w:val="00976837"/>
    <w:rsid w:val="00976AF0"/>
    <w:rsid w:val="00976B5E"/>
    <w:rsid w:val="00977124"/>
    <w:rsid w:val="009773FB"/>
    <w:rsid w:val="00977AE5"/>
    <w:rsid w:val="00977B38"/>
    <w:rsid w:val="00980197"/>
    <w:rsid w:val="0098030A"/>
    <w:rsid w:val="00980BA9"/>
    <w:rsid w:val="00980DEF"/>
    <w:rsid w:val="00981E2E"/>
    <w:rsid w:val="009827A5"/>
    <w:rsid w:val="00982A81"/>
    <w:rsid w:val="00982BB1"/>
    <w:rsid w:val="00983043"/>
    <w:rsid w:val="00983187"/>
    <w:rsid w:val="009834AE"/>
    <w:rsid w:val="00983C0C"/>
    <w:rsid w:val="00983E73"/>
    <w:rsid w:val="009842F3"/>
    <w:rsid w:val="0098441C"/>
    <w:rsid w:val="009845CC"/>
    <w:rsid w:val="00984997"/>
    <w:rsid w:val="009849D9"/>
    <w:rsid w:val="00984AE2"/>
    <w:rsid w:val="00984CD3"/>
    <w:rsid w:val="009851DB"/>
    <w:rsid w:val="00985BD4"/>
    <w:rsid w:val="00986031"/>
    <w:rsid w:val="009861DF"/>
    <w:rsid w:val="00986364"/>
    <w:rsid w:val="0098691B"/>
    <w:rsid w:val="00987111"/>
    <w:rsid w:val="00987342"/>
    <w:rsid w:val="009873DF"/>
    <w:rsid w:val="0098767A"/>
    <w:rsid w:val="00987AFB"/>
    <w:rsid w:val="00987BD1"/>
    <w:rsid w:val="009906AD"/>
    <w:rsid w:val="00990FC1"/>
    <w:rsid w:val="00991435"/>
    <w:rsid w:val="00991A76"/>
    <w:rsid w:val="00991AD8"/>
    <w:rsid w:val="00991D1E"/>
    <w:rsid w:val="00992283"/>
    <w:rsid w:val="009922C3"/>
    <w:rsid w:val="00992317"/>
    <w:rsid w:val="0099267A"/>
    <w:rsid w:val="00992898"/>
    <w:rsid w:val="00992918"/>
    <w:rsid w:val="00992F0F"/>
    <w:rsid w:val="00993A8A"/>
    <w:rsid w:val="00993B3D"/>
    <w:rsid w:val="00994436"/>
    <w:rsid w:val="009947A7"/>
    <w:rsid w:val="00994A1E"/>
    <w:rsid w:val="00994A32"/>
    <w:rsid w:val="00994ABB"/>
    <w:rsid w:val="00994B23"/>
    <w:rsid w:val="00994F3F"/>
    <w:rsid w:val="009950D7"/>
    <w:rsid w:val="009950E8"/>
    <w:rsid w:val="009952FC"/>
    <w:rsid w:val="009953B4"/>
    <w:rsid w:val="00995FC5"/>
    <w:rsid w:val="0099628A"/>
    <w:rsid w:val="0099687B"/>
    <w:rsid w:val="00996CC3"/>
    <w:rsid w:val="0099705A"/>
    <w:rsid w:val="009975A3"/>
    <w:rsid w:val="009976E1"/>
    <w:rsid w:val="009977BC"/>
    <w:rsid w:val="00997BC3"/>
    <w:rsid w:val="009A05F1"/>
    <w:rsid w:val="009A0C4D"/>
    <w:rsid w:val="009A105B"/>
    <w:rsid w:val="009A1334"/>
    <w:rsid w:val="009A1764"/>
    <w:rsid w:val="009A198C"/>
    <w:rsid w:val="009A1B9C"/>
    <w:rsid w:val="009A1E5D"/>
    <w:rsid w:val="009A212B"/>
    <w:rsid w:val="009A227A"/>
    <w:rsid w:val="009A26CA"/>
    <w:rsid w:val="009A278B"/>
    <w:rsid w:val="009A2BD4"/>
    <w:rsid w:val="009A3750"/>
    <w:rsid w:val="009A39C5"/>
    <w:rsid w:val="009A3AAB"/>
    <w:rsid w:val="009A3D8E"/>
    <w:rsid w:val="009A3F42"/>
    <w:rsid w:val="009A4633"/>
    <w:rsid w:val="009A46EC"/>
    <w:rsid w:val="009A472D"/>
    <w:rsid w:val="009A4BE0"/>
    <w:rsid w:val="009A4E10"/>
    <w:rsid w:val="009A4E2C"/>
    <w:rsid w:val="009A4E55"/>
    <w:rsid w:val="009A5347"/>
    <w:rsid w:val="009A5A43"/>
    <w:rsid w:val="009A5BBC"/>
    <w:rsid w:val="009A62B7"/>
    <w:rsid w:val="009A63C4"/>
    <w:rsid w:val="009A66AD"/>
    <w:rsid w:val="009A68A8"/>
    <w:rsid w:val="009A6C18"/>
    <w:rsid w:val="009A6CB3"/>
    <w:rsid w:val="009A7132"/>
    <w:rsid w:val="009A72F3"/>
    <w:rsid w:val="009A78C0"/>
    <w:rsid w:val="009B02CA"/>
    <w:rsid w:val="009B062D"/>
    <w:rsid w:val="009B09CC"/>
    <w:rsid w:val="009B0A83"/>
    <w:rsid w:val="009B23D8"/>
    <w:rsid w:val="009B269B"/>
    <w:rsid w:val="009B26A9"/>
    <w:rsid w:val="009B2763"/>
    <w:rsid w:val="009B27FF"/>
    <w:rsid w:val="009B2C28"/>
    <w:rsid w:val="009B2FAB"/>
    <w:rsid w:val="009B312E"/>
    <w:rsid w:val="009B3133"/>
    <w:rsid w:val="009B3641"/>
    <w:rsid w:val="009B4058"/>
    <w:rsid w:val="009B40ED"/>
    <w:rsid w:val="009B412F"/>
    <w:rsid w:val="009B474C"/>
    <w:rsid w:val="009B513D"/>
    <w:rsid w:val="009B556B"/>
    <w:rsid w:val="009B5922"/>
    <w:rsid w:val="009B5AA1"/>
    <w:rsid w:val="009B5AB4"/>
    <w:rsid w:val="009B65EB"/>
    <w:rsid w:val="009B672D"/>
    <w:rsid w:val="009B674E"/>
    <w:rsid w:val="009B6838"/>
    <w:rsid w:val="009B69A7"/>
    <w:rsid w:val="009B6B00"/>
    <w:rsid w:val="009B6CD9"/>
    <w:rsid w:val="009B778F"/>
    <w:rsid w:val="009B7AA9"/>
    <w:rsid w:val="009C03AD"/>
    <w:rsid w:val="009C0480"/>
    <w:rsid w:val="009C0884"/>
    <w:rsid w:val="009C09CD"/>
    <w:rsid w:val="009C1662"/>
    <w:rsid w:val="009C1818"/>
    <w:rsid w:val="009C183A"/>
    <w:rsid w:val="009C193D"/>
    <w:rsid w:val="009C1E86"/>
    <w:rsid w:val="009C2AF5"/>
    <w:rsid w:val="009C3212"/>
    <w:rsid w:val="009C36F0"/>
    <w:rsid w:val="009C3A68"/>
    <w:rsid w:val="009C410A"/>
    <w:rsid w:val="009C5735"/>
    <w:rsid w:val="009C57F7"/>
    <w:rsid w:val="009C5ABE"/>
    <w:rsid w:val="009C616A"/>
    <w:rsid w:val="009C61AB"/>
    <w:rsid w:val="009C6C32"/>
    <w:rsid w:val="009C6CE2"/>
    <w:rsid w:val="009C7151"/>
    <w:rsid w:val="009C72BB"/>
    <w:rsid w:val="009C7360"/>
    <w:rsid w:val="009C7480"/>
    <w:rsid w:val="009C7926"/>
    <w:rsid w:val="009C7B53"/>
    <w:rsid w:val="009C7E4A"/>
    <w:rsid w:val="009D01AD"/>
    <w:rsid w:val="009D02B8"/>
    <w:rsid w:val="009D0DA6"/>
    <w:rsid w:val="009D127F"/>
    <w:rsid w:val="009D1536"/>
    <w:rsid w:val="009D168D"/>
    <w:rsid w:val="009D193C"/>
    <w:rsid w:val="009D205D"/>
    <w:rsid w:val="009D205E"/>
    <w:rsid w:val="009D2126"/>
    <w:rsid w:val="009D2194"/>
    <w:rsid w:val="009D2256"/>
    <w:rsid w:val="009D2387"/>
    <w:rsid w:val="009D2427"/>
    <w:rsid w:val="009D29E8"/>
    <w:rsid w:val="009D3172"/>
    <w:rsid w:val="009D32BD"/>
    <w:rsid w:val="009D35C8"/>
    <w:rsid w:val="009D3A68"/>
    <w:rsid w:val="009D3F67"/>
    <w:rsid w:val="009D41C7"/>
    <w:rsid w:val="009D4215"/>
    <w:rsid w:val="009D4571"/>
    <w:rsid w:val="009D46CE"/>
    <w:rsid w:val="009D46F9"/>
    <w:rsid w:val="009D4741"/>
    <w:rsid w:val="009D4979"/>
    <w:rsid w:val="009D4BBF"/>
    <w:rsid w:val="009D4FE2"/>
    <w:rsid w:val="009D5263"/>
    <w:rsid w:val="009D53B7"/>
    <w:rsid w:val="009D540C"/>
    <w:rsid w:val="009D5535"/>
    <w:rsid w:val="009D556F"/>
    <w:rsid w:val="009D55CF"/>
    <w:rsid w:val="009D56AC"/>
    <w:rsid w:val="009D6175"/>
    <w:rsid w:val="009D64E2"/>
    <w:rsid w:val="009D656B"/>
    <w:rsid w:val="009D70F5"/>
    <w:rsid w:val="009D735B"/>
    <w:rsid w:val="009D7408"/>
    <w:rsid w:val="009D7764"/>
    <w:rsid w:val="009E0153"/>
    <w:rsid w:val="009E0848"/>
    <w:rsid w:val="009E109B"/>
    <w:rsid w:val="009E10A3"/>
    <w:rsid w:val="009E19F3"/>
    <w:rsid w:val="009E1AB8"/>
    <w:rsid w:val="009E1CD4"/>
    <w:rsid w:val="009E1FFD"/>
    <w:rsid w:val="009E2044"/>
    <w:rsid w:val="009E2182"/>
    <w:rsid w:val="009E2FF3"/>
    <w:rsid w:val="009E3203"/>
    <w:rsid w:val="009E3F5E"/>
    <w:rsid w:val="009E44D5"/>
    <w:rsid w:val="009E454F"/>
    <w:rsid w:val="009E4734"/>
    <w:rsid w:val="009E47B1"/>
    <w:rsid w:val="009E4997"/>
    <w:rsid w:val="009E4D09"/>
    <w:rsid w:val="009E50B2"/>
    <w:rsid w:val="009E5386"/>
    <w:rsid w:val="009E54F5"/>
    <w:rsid w:val="009E5B6D"/>
    <w:rsid w:val="009E5CA4"/>
    <w:rsid w:val="009E603D"/>
    <w:rsid w:val="009E6256"/>
    <w:rsid w:val="009E6308"/>
    <w:rsid w:val="009E634C"/>
    <w:rsid w:val="009E6478"/>
    <w:rsid w:val="009E6887"/>
    <w:rsid w:val="009E6AE9"/>
    <w:rsid w:val="009E6B0F"/>
    <w:rsid w:val="009E6BA7"/>
    <w:rsid w:val="009E6BC3"/>
    <w:rsid w:val="009E73B0"/>
    <w:rsid w:val="009E7614"/>
    <w:rsid w:val="009E763A"/>
    <w:rsid w:val="009E77FE"/>
    <w:rsid w:val="009E7943"/>
    <w:rsid w:val="009E7CD7"/>
    <w:rsid w:val="009F009E"/>
    <w:rsid w:val="009F0233"/>
    <w:rsid w:val="009F0DDA"/>
    <w:rsid w:val="009F1C04"/>
    <w:rsid w:val="009F2773"/>
    <w:rsid w:val="009F30E6"/>
    <w:rsid w:val="009F3370"/>
    <w:rsid w:val="009F3573"/>
    <w:rsid w:val="009F40F7"/>
    <w:rsid w:val="009F4258"/>
    <w:rsid w:val="009F445C"/>
    <w:rsid w:val="009F4D43"/>
    <w:rsid w:val="009F502A"/>
    <w:rsid w:val="009F5087"/>
    <w:rsid w:val="009F50A6"/>
    <w:rsid w:val="009F51F3"/>
    <w:rsid w:val="009F53CA"/>
    <w:rsid w:val="009F54F7"/>
    <w:rsid w:val="009F57F7"/>
    <w:rsid w:val="009F599C"/>
    <w:rsid w:val="009F5E30"/>
    <w:rsid w:val="009F5E68"/>
    <w:rsid w:val="009F6493"/>
    <w:rsid w:val="009F692C"/>
    <w:rsid w:val="009F6A79"/>
    <w:rsid w:val="009F6BB3"/>
    <w:rsid w:val="009F737A"/>
    <w:rsid w:val="009F7600"/>
    <w:rsid w:val="009F760E"/>
    <w:rsid w:val="009F78AD"/>
    <w:rsid w:val="009F79FC"/>
    <w:rsid w:val="009F7C0C"/>
    <w:rsid w:val="00A0114A"/>
    <w:rsid w:val="00A011C6"/>
    <w:rsid w:val="00A011F0"/>
    <w:rsid w:val="00A011F9"/>
    <w:rsid w:val="00A01799"/>
    <w:rsid w:val="00A01841"/>
    <w:rsid w:val="00A01972"/>
    <w:rsid w:val="00A01B68"/>
    <w:rsid w:val="00A01BD1"/>
    <w:rsid w:val="00A0229F"/>
    <w:rsid w:val="00A02428"/>
    <w:rsid w:val="00A028CC"/>
    <w:rsid w:val="00A028EE"/>
    <w:rsid w:val="00A02E73"/>
    <w:rsid w:val="00A034E0"/>
    <w:rsid w:val="00A037C8"/>
    <w:rsid w:val="00A03898"/>
    <w:rsid w:val="00A03B78"/>
    <w:rsid w:val="00A03C5A"/>
    <w:rsid w:val="00A03D5E"/>
    <w:rsid w:val="00A04004"/>
    <w:rsid w:val="00A0489D"/>
    <w:rsid w:val="00A04A20"/>
    <w:rsid w:val="00A04D61"/>
    <w:rsid w:val="00A05144"/>
    <w:rsid w:val="00A05D8C"/>
    <w:rsid w:val="00A0629F"/>
    <w:rsid w:val="00A06413"/>
    <w:rsid w:val="00A0656F"/>
    <w:rsid w:val="00A06855"/>
    <w:rsid w:val="00A06A53"/>
    <w:rsid w:val="00A06DAB"/>
    <w:rsid w:val="00A06F68"/>
    <w:rsid w:val="00A07148"/>
    <w:rsid w:val="00A07E7F"/>
    <w:rsid w:val="00A10A7F"/>
    <w:rsid w:val="00A10F4B"/>
    <w:rsid w:val="00A11331"/>
    <w:rsid w:val="00A11781"/>
    <w:rsid w:val="00A11DD5"/>
    <w:rsid w:val="00A11E6E"/>
    <w:rsid w:val="00A12070"/>
    <w:rsid w:val="00A1275B"/>
    <w:rsid w:val="00A128E1"/>
    <w:rsid w:val="00A12A50"/>
    <w:rsid w:val="00A12D93"/>
    <w:rsid w:val="00A13028"/>
    <w:rsid w:val="00A13A82"/>
    <w:rsid w:val="00A13B6E"/>
    <w:rsid w:val="00A13BB3"/>
    <w:rsid w:val="00A14236"/>
    <w:rsid w:val="00A148A8"/>
    <w:rsid w:val="00A14984"/>
    <w:rsid w:val="00A14BB0"/>
    <w:rsid w:val="00A15128"/>
    <w:rsid w:val="00A1520C"/>
    <w:rsid w:val="00A158DD"/>
    <w:rsid w:val="00A1597A"/>
    <w:rsid w:val="00A163B7"/>
    <w:rsid w:val="00A16961"/>
    <w:rsid w:val="00A169E4"/>
    <w:rsid w:val="00A16DAC"/>
    <w:rsid w:val="00A2002E"/>
    <w:rsid w:val="00A204A4"/>
    <w:rsid w:val="00A20567"/>
    <w:rsid w:val="00A20674"/>
    <w:rsid w:val="00A21101"/>
    <w:rsid w:val="00A21463"/>
    <w:rsid w:val="00A215CF"/>
    <w:rsid w:val="00A2162E"/>
    <w:rsid w:val="00A217F4"/>
    <w:rsid w:val="00A21E07"/>
    <w:rsid w:val="00A21EDC"/>
    <w:rsid w:val="00A22A36"/>
    <w:rsid w:val="00A22AD6"/>
    <w:rsid w:val="00A23180"/>
    <w:rsid w:val="00A23665"/>
    <w:rsid w:val="00A23A48"/>
    <w:rsid w:val="00A24137"/>
    <w:rsid w:val="00A24175"/>
    <w:rsid w:val="00A24347"/>
    <w:rsid w:val="00A2463C"/>
    <w:rsid w:val="00A24B18"/>
    <w:rsid w:val="00A250BA"/>
    <w:rsid w:val="00A25443"/>
    <w:rsid w:val="00A25452"/>
    <w:rsid w:val="00A2598E"/>
    <w:rsid w:val="00A25AFF"/>
    <w:rsid w:val="00A25F6B"/>
    <w:rsid w:val="00A25F9B"/>
    <w:rsid w:val="00A261B4"/>
    <w:rsid w:val="00A263A1"/>
    <w:rsid w:val="00A2689A"/>
    <w:rsid w:val="00A27021"/>
    <w:rsid w:val="00A2748D"/>
    <w:rsid w:val="00A27BF8"/>
    <w:rsid w:val="00A27E7D"/>
    <w:rsid w:val="00A30145"/>
    <w:rsid w:val="00A302FA"/>
    <w:rsid w:val="00A3092E"/>
    <w:rsid w:val="00A30A72"/>
    <w:rsid w:val="00A3104C"/>
    <w:rsid w:val="00A319D4"/>
    <w:rsid w:val="00A31A33"/>
    <w:rsid w:val="00A31A36"/>
    <w:rsid w:val="00A3209A"/>
    <w:rsid w:val="00A320BC"/>
    <w:rsid w:val="00A322CF"/>
    <w:rsid w:val="00A3253F"/>
    <w:rsid w:val="00A32AF2"/>
    <w:rsid w:val="00A32DA7"/>
    <w:rsid w:val="00A32F00"/>
    <w:rsid w:val="00A3321D"/>
    <w:rsid w:val="00A33454"/>
    <w:rsid w:val="00A3364E"/>
    <w:rsid w:val="00A33BB0"/>
    <w:rsid w:val="00A343E4"/>
    <w:rsid w:val="00A348D9"/>
    <w:rsid w:val="00A34ADC"/>
    <w:rsid w:val="00A34E50"/>
    <w:rsid w:val="00A34EB6"/>
    <w:rsid w:val="00A3508C"/>
    <w:rsid w:val="00A350A3"/>
    <w:rsid w:val="00A35161"/>
    <w:rsid w:val="00A35348"/>
    <w:rsid w:val="00A3566A"/>
    <w:rsid w:val="00A358C8"/>
    <w:rsid w:val="00A359C2"/>
    <w:rsid w:val="00A35BAD"/>
    <w:rsid w:val="00A35FEE"/>
    <w:rsid w:val="00A3630E"/>
    <w:rsid w:val="00A367EB"/>
    <w:rsid w:val="00A36A8E"/>
    <w:rsid w:val="00A36ADC"/>
    <w:rsid w:val="00A36F93"/>
    <w:rsid w:val="00A36FC6"/>
    <w:rsid w:val="00A37184"/>
    <w:rsid w:val="00A3752E"/>
    <w:rsid w:val="00A3765B"/>
    <w:rsid w:val="00A37A49"/>
    <w:rsid w:val="00A4000A"/>
    <w:rsid w:val="00A40097"/>
    <w:rsid w:val="00A40129"/>
    <w:rsid w:val="00A40668"/>
    <w:rsid w:val="00A40801"/>
    <w:rsid w:val="00A40829"/>
    <w:rsid w:val="00A4141A"/>
    <w:rsid w:val="00A415F4"/>
    <w:rsid w:val="00A4194E"/>
    <w:rsid w:val="00A41FBF"/>
    <w:rsid w:val="00A4207C"/>
    <w:rsid w:val="00A425B4"/>
    <w:rsid w:val="00A43246"/>
    <w:rsid w:val="00A43325"/>
    <w:rsid w:val="00A433E6"/>
    <w:rsid w:val="00A4359B"/>
    <w:rsid w:val="00A43648"/>
    <w:rsid w:val="00A43CD4"/>
    <w:rsid w:val="00A43E9C"/>
    <w:rsid w:val="00A440B4"/>
    <w:rsid w:val="00A444B2"/>
    <w:rsid w:val="00A45090"/>
    <w:rsid w:val="00A451D2"/>
    <w:rsid w:val="00A452CF"/>
    <w:rsid w:val="00A4532D"/>
    <w:rsid w:val="00A458DD"/>
    <w:rsid w:val="00A45976"/>
    <w:rsid w:val="00A4614B"/>
    <w:rsid w:val="00A46405"/>
    <w:rsid w:val="00A468D4"/>
    <w:rsid w:val="00A46975"/>
    <w:rsid w:val="00A46B07"/>
    <w:rsid w:val="00A46B4B"/>
    <w:rsid w:val="00A470A1"/>
    <w:rsid w:val="00A4766C"/>
    <w:rsid w:val="00A47DBC"/>
    <w:rsid w:val="00A50071"/>
    <w:rsid w:val="00A5009A"/>
    <w:rsid w:val="00A50AAE"/>
    <w:rsid w:val="00A511D4"/>
    <w:rsid w:val="00A512E8"/>
    <w:rsid w:val="00A519CB"/>
    <w:rsid w:val="00A52328"/>
    <w:rsid w:val="00A523AA"/>
    <w:rsid w:val="00A528E4"/>
    <w:rsid w:val="00A529AC"/>
    <w:rsid w:val="00A52D79"/>
    <w:rsid w:val="00A52D9E"/>
    <w:rsid w:val="00A52F01"/>
    <w:rsid w:val="00A5336D"/>
    <w:rsid w:val="00A53490"/>
    <w:rsid w:val="00A53D90"/>
    <w:rsid w:val="00A543B7"/>
    <w:rsid w:val="00A546F0"/>
    <w:rsid w:val="00A547A7"/>
    <w:rsid w:val="00A54953"/>
    <w:rsid w:val="00A54E06"/>
    <w:rsid w:val="00A54F53"/>
    <w:rsid w:val="00A555D1"/>
    <w:rsid w:val="00A5564E"/>
    <w:rsid w:val="00A5570E"/>
    <w:rsid w:val="00A557E1"/>
    <w:rsid w:val="00A558B8"/>
    <w:rsid w:val="00A559A9"/>
    <w:rsid w:val="00A55C2E"/>
    <w:rsid w:val="00A55D05"/>
    <w:rsid w:val="00A56033"/>
    <w:rsid w:val="00A565E4"/>
    <w:rsid w:val="00A56769"/>
    <w:rsid w:val="00A57080"/>
    <w:rsid w:val="00A57296"/>
    <w:rsid w:val="00A57D4A"/>
    <w:rsid w:val="00A57EB4"/>
    <w:rsid w:val="00A60122"/>
    <w:rsid w:val="00A60332"/>
    <w:rsid w:val="00A606A8"/>
    <w:rsid w:val="00A60D26"/>
    <w:rsid w:val="00A616F6"/>
    <w:rsid w:val="00A61BEB"/>
    <w:rsid w:val="00A61DC0"/>
    <w:rsid w:val="00A622CD"/>
    <w:rsid w:val="00A6235B"/>
    <w:rsid w:val="00A626B0"/>
    <w:rsid w:val="00A627AD"/>
    <w:rsid w:val="00A6281C"/>
    <w:rsid w:val="00A62ABD"/>
    <w:rsid w:val="00A62E5C"/>
    <w:rsid w:val="00A62E72"/>
    <w:rsid w:val="00A630E9"/>
    <w:rsid w:val="00A631EF"/>
    <w:rsid w:val="00A63610"/>
    <w:rsid w:val="00A642DB"/>
    <w:rsid w:val="00A648E4"/>
    <w:rsid w:val="00A64A26"/>
    <w:rsid w:val="00A64EE4"/>
    <w:rsid w:val="00A64F04"/>
    <w:rsid w:val="00A6552E"/>
    <w:rsid w:val="00A65670"/>
    <w:rsid w:val="00A65AC8"/>
    <w:rsid w:val="00A65C3C"/>
    <w:rsid w:val="00A65CC2"/>
    <w:rsid w:val="00A65D01"/>
    <w:rsid w:val="00A65D19"/>
    <w:rsid w:val="00A65E90"/>
    <w:rsid w:val="00A66136"/>
    <w:rsid w:val="00A663C8"/>
    <w:rsid w:val="00A679BF"/>
    <w:rsid w:val="00A67BFA"/>
    <w:rsid w:val="00A70682"/>
    <w:rsid w:val="00A7069D"/>
    <w:rsid w:val="00A70774"/>
    <w:rsid w:val="00A70901"/>
    <w:rsid w:val="00A70AA2"/>
    <w:rsid w:val="00A70BBA"/>
    <w:rsid w:val="00A70D05"/>
    <w:rsid w:val="00A70F82"/>
    <w:rsid w:val="00A71252"/>
    <w:rsid w:val="00A7155C"/>
    <w:rsid w:val="00A715ED"/>
    <w:rsid w:val="00A71AEB"/>
    <w:rsid w:val="00A71EFA"/>
    <w:rsid w:val="00A72266"/>
    <w:rsid w:val="00A72335"/>
    <w:rsid w:val="00A72798"/>
    <w:rsid w:val="00A72826"/>
    <w:rsid w:val="00A72A0F"/>
    <w:rsid w:val="00A72D73"/>
    <w:rsid w:val="00A72EDB"/>
    <w:rsid w:val="00A72EF6"/>
    <w:rsid w:val="00A731CD"/>
    <w:rsid w:val="00A73C18"/>
    <w:rsid w:val="00A73C47"/>
    <w:rsid w:val="00A74134"/>
    <w:rsid w:val="00A744F1"/>
    <w:rsid w:val="00A748F3"/>
    <w:rsid w:val="00A748FC"/>
    <w:rsid w:val="00A74D1B"/>
    <w:rsid w:val="00A74EC0"/>
    <w:rsid w:val="00A75015"/>
    <w:rsid w:val="00A75348"/>
    <w:rsid w:val="00A75567"/>
    <w:rsid w:val="00A756B5"/>
    <w:rsid w:val="00A75B4B"/>
    <w:rsid w:val="00A75E7C"/>
    <w:rsid w:val="00A75FC3"/>
    <w:rsid w:val="00A763C1"/>
    <w:rsid w:val="00A76540"/>
    <w:rsid w:val="00A77187"/>
    <w:rsid w:val="00A7775F"/>
    <w:rsid w:val="00A77AC7"/>
    <w:rsid w:val="00A77C02"/>
    <w:rsid w:val="00A77EFD"/>
    <w:rsid w:val="00A80084"/>
    <w:rsid w:val="00A80B03"/>
    <w:rsid w:val="00A8100B"/>
    <w:rsid w:val="00A81034"/>
    <w:rsid w:val="00A81317"/>
    <w:rsid w:val="00A81AB2"/>
    <w:rsid w:val="00A82892"/>
    <w:rsid w:val="00A82ECC"/>
    <w:rsid w:val="00A831A5"/>
    <w:rsid w:val="00A834CD"/>
    <w:rsid w:val="00A83823"/>
    <w:rsid w:val="00A83843"/>
    <w:rsid w:val="00A8385F"/>
    <w:rsid w:val="00A83AE6"/>
    <w:rsid w:val="00A83D1A"/>
    <w:rsid w:val="00A8400A"/>
    <w:rsid w:val="00A842CA"/>
    <w:rsid w:val="00A84909"/>
    <w:rsid w:val="00A8499E"/>
    <w:rsid w:val="00A8580F"/>
    <w:rsid w:val="00A85B6E"/>
    <w:rsid w:val="00A85D32"/>
    <w:rsid w:val="00A85E63"/>
    <w:rsid w:val="00A8656D"/>
    <w:rsid w:val="00A872ED"/>
    <w:rsid w:val="00A876E8"/>
    <w:rsid w:val="00A87AC6"/>
    <w:rsid w:val="00A90250"/>
    <w:rsid w:val="00A90908"/>
    <w:rsid w:val="00A90BB5"/>
    <w:rsid w:val="00A918C8"/>
    <w:rsid w:val="00A91BEF"/>
    <w:rsid w:val="00A91CE0"/>
    <w:rsid w:val="00A921BC"/>
    <w:rsid w:val="00A922F7"/>
    <w:rsid w:val="00A92FB1"/>
    <w:rsid w:val="00A93288"/>
    <w:rsid w:val="00A9362C"/>
    <w:rsid w:val="00A942B8"/>
    <w:rsid w:val="00A943B6"/>
    <w:rsid w:val="00A94912"/>
    <w:rsid w:val="00A94B5E"/>
    <w:rsid w:val="00A94CFA"/>
    <w:rsid w:val="00A94DDE"/>
    <w:rsid w:val="00A95133"/>
    <w:rsid w:val="00A95296"/>
    <w:rsid w:val="00A957B4"/>
    <w:rsid w:val="00A95E8E"/>
    <w:rsid w:val="00A96359"/>
    <w:rsid w:val="00A96638"/>
    <w:rsid w:val="00A96A53"/>
    <w:rsid w:val="00A96A7E"/>
    <w:rsid w:val="00A96C9B"/>
    <w:rsid w:val="00A96FB5"/>
    <w:rsid w:val="00A97C04"/>
    <w:rsid w:val="00A97EFD"/>
    <w:rsid w:val="00AA0EE3"/>
    <w:rsid w:val="00AA1630"/>
    <w:rsid w:val="00AA16CD"/>
    <w:rsid w:val="00AA16EE"/>
    <w:rsid w:val="00AA1847"/>
    <w:rsid w:val="00AA1A62"/>
    <w:rsid w:val="00AA20C3"/>
    <w:rsid w:val="00AA2808"/>
    <w:rsid w:val="00AA285F"/>
    <w:rsid w:val="00AA2D11"/>
    <w:rsid w:val="00AA2D43"/>
    <w:rsid w:val="00AA2F94"/>
    <w:rsid w:val="00AA34B1"/>
    <w:rsid w:val="00AA3BF6"/>
    <w:rsid w:val="00AA4100"/>
    <w:rsid w:val="00AA4760"/>
    <w:rsid w:val="00AA5079"/>
    <w:rsid w:val="00AA592E"/>
    <w:rsid w:val="00AA5B3F"/>
    <w:rsid w:val="00AA5BED"/>
    <w:rsid w:val="00AA64C8"/>
    <w:rsid w:val="00AA65FD"/>
    <w:rsid w:val="00AA6AE7"/>
    <w:rsid w:val="00AA6D03"/>
    <w:rsid w:val="00AA6FC8"/>
    <w:rsid w:val="00AA725B"/>
    <w:rsid w:val="00AA7333"/>
    <w:rsid w:val="00AA7638"/>
    <w:rsid w:val="00AA7699"/>
    <w:rsid w:val="00AA7CE9"/>
    <w:rsid w:val="00AA7DA1"/>
    <w:rsid w:val="00AA7ED3"/>
    <w:rsid w:val="00AB00B3"/>
    <w:rsid w:val="00AB0285"/>
    <w:rsid w:val="00AB06B9"/>
    <w:rsid w:val="00AB07B1"/>
    <w:rsid w:val="00AB0BFA"/>
    <w:rsid w:val="00AB0E9B"/>
    <w:rsid w:val="00AB0F2B"/>
    <w:rsid w:val="00AB0F7E"/>
    <w:rsid w:val="00AB111F"/>
    <w:rsid w:val="00AB1689"/>
    <w:rsid w:val="00AB1DD5"/>
    <w:rsid w:val="00AB1F2F"/>
    <w:rsid w:val="00AB20BE"/>
    <w:rsid w:val="00AB2F2E"/>
    <w:rsid w:val="00AB3170"/>
    <w:rsid w:val="00AB31A3"/>
    <w:rsid w:val="00AB32FF"/>
    <w:rsid w:val="00AB3400"/>
    <w:rsid w:val="00AB35DE"/>
    <w:rsid w:val="00AB391A"/>
    <w:rsid w:val="00AB3AC3"/>
    <w:rsid w:val="00AB40B3"/>
    <w:rsid w:val="00AB4615"/>
    <w:rsid w:val="00AB4691"/>
    <w:rsid w:val="00AB4E9E"/>
    <w:rsid w:val="00AB5099"/>
    <w:rsid w:val="00AB5254"/>
    <w:rsid w:val="00AB5DA7"/>
    <w:rsid w:val="00AB626A"/>
    <w:rsid w:val="00AB6C04"/>
    <w:rsid w:val="00AB6C97"/>
    <w:rsid w:val="00AB6DD5"/>
    <w:rsid w:val="00AB72C6"/>
    <w:rsid w:val="00AB72CA"/>
    <w:rsid w:val="00AB76F9"/>
    <w:rsid w:val="00AB76FE"/>
    <w:rsid w:val="00AB796A"/>
    <w:rsid w:val="00AC0334"/>
    <w:rsid w:val="00AC0846"/>
    <w:rsid w:val="00AC09C0"/>
    <w:rsid w:val="00AC0B7D"/>
    <w:rsid w:val="00AC0ED4"/>
    <w:rsid w:val="00AC0FE0"/>
    <w:rsid w:val="00AC1380"/>
    <w:rsid w:val="00AC1C7E"/>
    <w:rsid w:val="00AC1DE2"/>
    <w:rsid w:val="00AC21FF"/>
    <w:rsid w:val="00AC240F"/>
    <w:rsid w:val="00AC287C"/>
    <w:rsid w:val="00AC2CED"/>
    <w:rsid w:val="00AC2D6E"/>
    <w:rsid w:val="00AC2DDF"/>
    <w:rsid w:val="00AC31DC"/>
    <w:rsid w:val="00AC3354"/>
    <w:rsid w:val="00AC4736"/>
    <w:rsid w:val="00AC47C7"/>
    <w:rsid w:val="00AC495F"/>
    <w:rsid w:val="00AC4E2A"/>
    <w:rsid w:val="00AC5055"/>
    <w:rsid w:val="00AC51DF"/>
    <w:rsid w:val="00AC54E1"/>
    <w:rsid w:val="00AC57EB"/>
    <w:rsid w:val="00AC598E"/>
    <w:rsid w:val="00AC5E2C"/>
    <w:rsid w:val="00AC5F24"/>
    <w:rsid w:val="00AC624C"/>
    <w:rsid w:val="00AC62A3"/>
    <w:rsid w:val="00AC63B1"/>
    <w:rsid w:val="00AC6599"/>
    <w:rsid w:val="00AC675C"/>
    <w:rsid w:val="00AC7072"/>
    <w:rsid w:val="00AC70F7"/>
    <w:rsid w:val="00AC748C"/>
    <w:rsid w:val="00AC799E"/>
    <w:rsid w:val="00AC7A21"/>
    <w:rsid w:val="00AC7D01"/>
    <w:rsid w:val="00AD0311"/>
    <w:rsid w:val="00AD081D"/>
    <w:rsid w:val="00AD0A0A"/>
    <w:rsid w:val="00AD1089"/>
    <w:rsid w:val="00AD1405"/>
    <w:rsid w:val="00AD1533"/>
    <w:rsid w:val="00AD154C"/>
    <w:rsid w:val="00AD15AD"/>
    <w:rsid w:val="00AD1E57"/>
    <w:rsid w:val="00AD1FA9"/>
    <w:rsid w:val="00AD26D5"/>
    <w:rsid w:val="00AD27D6"/>
    <w:rsid w:val="00AD2C0E"/>
    <w:rsid w:val="00AD3BE9"/>
    <w:rsid w:val="00AD4149"/>
    <w:rsid w:val="00AD4917"/>
    <w:rsid w:val="00AD4CE2"/>
    <w:rsid w:val="00AD5331"/>
    <w:rsid w:val="00AD53AD"/>
    <w:rsid w:val="00AD5524"/>
    <w:rsid w:val="00AD6652"/>
    <w:rsid w:val="00AD680D"/>
    <w:rsid w:val="00AD6833"/>
    <w:rsid w:val="00AD6CC2"/>
    <w:rsid w:val="00AD7008"/>
    <w:rsid w:val="00AD7251"/>
    <w:rsid w:val="00AD7E20"/>
    <w:rsid w:val="00AE0AA2"/>
    <w:rsid w:val="00AE0BDE"/>
    <w:rsid w:val="00AE1131"/>
    <w:rsid w:val="00AE16A5"/>
    <w:rsid w:val="00AE177C"/>
    <w:rsid w:val="00AE1E48"/>
    <w:rsid w:val="00AE1F15"/>
    <w:rsid w:val="00AE2047"/>
    <w:rsid w:val="00AE23C7"/>
    <w:rsid w:val="00AE265C"/>
    <w:rsid w:val="00AE2AD4"/>
    <w:rsid w:val="00AE2B4E"/>
    <w:rsid w:val="00AE2B8E"/>
    <w:rsid w:val="00AE31FB"/>
    <w:rsid w:val="00AE32A0"/>
    <w:rsid w:val="00AE383C"/>
    <w:rsid w:val="00AE3A9B"/>
    <w:rsid w:val="00AE427A"/>
    <w:rsid w:val="00AE4707"/>
    <w:rsid w:val="00AE4930"/>
    <w:rsid w:val="00AE4F37"/>
    <w:rsid w:val="00AE5519"/>
    <w:rsid w:val="00AE63D4"/>
    <w:rsid w:val="00AE640D"/>
    <w:rsid w:val="00AE7328"/>
    <w:rsid w:val="00AE753E"/>
    <w:rsid w:val="00AE7858"/>
    <w:rsid w:val="00AE7C26"/>
    <w:rsid w:val="00AF0002"/>
    <w:rsid w:val="00AF03CD"/>
    <w:rsid w:val="00AF03FB"/>
    <w:rsid w:val="00AF0933"/>
    <w:rsid w:val="00AF0C48"/>
    <w:rsid w:val="00AF0CE7"/>
    <w:rsid w:val="00AF1231"/>
    <w:rsid w:val="00AF1339"/>
    <w:rsid w:val="00AF1DAB"/>
    <w:rsid w:val="00AF1DFD"/>
    <w:rsid w:val="00AF21E0"/>
    <w:rsid w:val="00AF264C"/>
    <w:rsid w:val="00AF286E"/>
    <w:rsid w:val="00AF2A0D"/>
    <w:rsid w:val="00AF2E33"/>
    <w:rsid w:val="00AF39ED"/>
    <w:rsid w:val="00AF3B2F"/>
    <w:rsid w:val="00AF3D1C"/>
    <w:rsid w:val="00AF53DA"/>
    <w:rsid w:val="00AF5419"/>
    <w:rsid w:val="00AF6242"/>
    <w:rsid w:val="00AF6737"/>
    <w:rsid w:val="00AF6CCF"/>
    <w:rsid w:val="00AF6FD7"/>
    <w:rsid w:val="00AF7039"/>
    <w:rsid w:val="00AF7252"/>
    <w:rsid w:val="00AF73E3"/>
    <w:rsid w:val="00AF772F"/>
    <w:rsid w:val="00AF7C9E"/>
    <w:rsid w:val="00AF7D91"/>
    <w:rsid w:val="00B00932"/>
    <w:rsid w:val="00B01479"/>
    <w:rsid w:val="00B01B5D"/>
    <w:rsid w:val="00B02EF8"/>
    <w:rsid w:val="00B030EE"/>
    <w:rsid w:val="00B032E4"/>
    <w:rsid w:val="00B03757"/>
    <w:rsid w:val="00B038EE"/>
    <w:rsid w:val="00B03AA6"/>
    <w:rsid w:val="00B03D5B"/>
    <w:rsid w:val="00B03DE5"/>
    <w:rsid w:val="00B04116"/>
    <w:rsid w:val="00B041E4"/>
    <w:rsid w:val="00B04667"/>
    <w:rsid w:val="00B04CF9"/>
    <w:rsid w:val="00B04E39"/>
    <w:rsid w:val="00B04EB0"/>
    <w:rsid w:val="00B052C4"/>
    <w:rsid w:val="00B05EF4"/>
    <w:rsid w:val="00B061FD"/>
    <w:rsid w:val="00B063C5"/>
    <w:rsid w:val="00B0682F"/>
    <w:rsid w:val="00B06889"/>
    <w:rsid w:val="00B071F6"/>
    <w:rsid w:val="00B076ED"/>
    <w:rsid w:val="00B079BB"/>
    <w:rsid w:val="00B07D07"/>
    <w:rsid w:val="00B07D7C"/>
    <w:rsid w:val="00B07E06"/>
    <w:rsid w:val="00B1003A"/>
    <w:rsid w:val="00B10249"/>
    <w:rsid w:val="00B10482"/>
    <w:rsid w:val="00B104D4"/>
    <w:rsid w:val="00B10E15"/>
    <w:rsid w:val="00B110E2"/>
    <w:rsid w:val="00B1119F"/>
    <w:rsid w:val="00B111D6"/>
    <w:rsid w:val="00B115E2"/>
    <w:rsid w:val="00B11810"/>
    <w:rsid w:val="00B1189E"/>
    <w:rsid w:val="00B11C68"/>
    <w:rsid w:val="00B11E72"/>
    <w:rsid w:val="00B11E8C"/>
    <w:rsid w:val="00B1234B"/>
    <w:rsid w:val="00B1307A"/>
    <w:rsid w:val="00B1342E"/>
    <w:rsid w:val="00B13AB4"/>
    <w:rsid w:val="00B13B3E"/>
    <w:rsid w:val="00B13CD9"/>
    <w:rsid w:val="00B13EBA"/>
    <w:rsid w:val="00B14362"/>
    <w:rsid w:val="00B147B8"/>
    <w:rsid w:val="00B14FFF"/>
    <w:rsid w:val="00B154B9"/>
    <w:rsid w:val="00B157ED"/>
    <w:rsid w:val="00B15FCB"/>
    <w:rsid w:val="00B168AC"/>
    <w:rsid w:val="00B17113"/>
    <w:rsid w:val="00B1741D"/>
    <w:rsid w:val="00B1758B"/>
    <w:rsid w:val="00B2009E"/>
    <w:rsid w:val="00B202D0"/>
    <w:rsid w:val="00B20667"/>
    <w:rsid w:val="00B20B48"/>
    <w:rsid w:val="00B20F26"/>
    <w:rsid w:val="00B21141"/>
    <w:rsid w:val="00B2114B"/>
    <w:rsid w:val="00B21923"/>
    <w:rsid w:val="00B21A90"/>
    <w:rsid w:val="00B21AF9"/>
    <w:rsid w:val="00B221D8"/>
    <w:rsid w:val="00B222F9"/>
    <w:rsid w:val="00B22510"/>
    <w:rsid w:val="00B2286D"/>
    <w:rsid w:val="00B22B9A"/>
    <w:rsid w:val="00B22EDD"/>
    <w:rsid w:val="00B232BD"/>
    <w:rsid w:val="00B2342C"/>
    <w:rsid w:val="00B235AC"/>
    <w:rsid w:val="00B23698"/>
    <w:rsid w:val="00B249D9"/>
    <w:rsid w:val="00B24C5D"/>
    <w:rsid w:val="00B24DA4"/>
    <w:rsid w:val="00B25278"/>
    <w:rsid w:val="00B25712"/>
    <w:rsid w:val="00B257D4"/>
    <w:rsid w:val="00B25CDA"/>
    <w:rsid w:val="00B2611A"/>
    <w:rsid w:val="00B2620F"/>
    <w:rsid w:val="00B26841"/>
    <w:rsid w:val="00B26B68"/>
    <w:rsid w:val="00B26B69"/>
    <w:rsid w:val="00B26BE4"/>
    <w:rsid w:val="00B26D35"/>
    <w:rsid w:val="00B2711E"/>
    <w:rsid w:val="00B27401"/>
    <w:rsid w:val="00B27E8F"/>
    <w:rsid w:val="00B27FB1"/>
    <w:rsid w:val="00B30557"/>
    <w:rsid w:val="00B30F86"/>
    <w:rsid w:val="00B3191B"/>
    <w:rsid w:val="00B324D1"/>
    <w:rsid w:val="00B32655"/>
    <w:rsid w:val="00B32886"/>
    <w:rsid w:val="00B32E52"/>
    <w:rsid w:val="00B33342"/>
    <w:rsid w:val="00B335C7"/>
    <w:rsid w:val="00B337F4"/>
    <w:rsid w:val="00B33969"/>
    <w:rsid w:val="00B33AF0"/>
    <w:rsid w:val="00B34166"/>
    <w:rsid w:val="00B34351"/>
    <w:rsid w:val="00B3437B"/>
    <w:rsid w:val="00B34E69"/>
    <w:rsid w:val="00B352F5"/>
    <w:rsid w:val="00B3584A"/>
    <w:rsid w:val="00B35A0B"/>
    <w:rsid w:val="00B35D13"/>
    <w:rsid w:val="00B3639D"/>
    <w:rsid w:val="00B36D13"/>
    <w:rsid w:val="00B37248"/>
    <w:rsid w:val="00B37511"/>
    <w:rsid w:val="00B37D25"/>
    <w:rsid w:val="00B4014D"/>
    <w:rsid w:val="00B4026B"/>
    <w:rsid w:val="00B40707"/>
    <w:rsid w:val="00B408AB"/>
    <w:rsid w:val="00B4175C"/>
    <w:rsid w:val="00B417F9"/>
    <w:rsid w:val="00B41982"/>
    <w:rsid w:val="00B41BB4"/>
    <w:rsid w:val="00B4236D"/>
    <w:rsid w:val="00B42572"/>
    <w:rsid w:val="00B42835"/>
    <w:rsid w:val="00B43C03"/>
    <w:rsid w:val="00B43F0A"/>
    <w:rsid w:val="00B43F27"/>
    <w:rsid w:val="00B4411E"/>
    <w:rsid w:val="00B44346"/>
    <w:rsid w:val="00B44666"/>
    <w:rsid w:val="00B446AC"/>
    <w:rsid w:val="00B450F1"/>
    <w:rsid w:val="00B452CF"/>
    <w:rsid w:val="00B4540D"/>
    <w:rsid w:val="00B4541A"/>
    <w:rsid w:val="00B455ED"/>
    <w:rsid w:val="00B45742"/>
    <w:rsid w:val="00B45A12"/>
    <w:rsid w:val="00B45B18"/>
    <w:rsid w:val="00B46369"/>
    <w:rsid w:val="00B46A26"/>
    <w:rsid w:val="00B46DB7"/>
    <w:rsid w:val="00B46EB7"/>
    <w:rsid w:val="00B4708D"/>
    <w:rsid w:val="00B471EB"/>
    <w:rsid w:val="00B4744E"/>
    <w:rsid w:val="00B47657"/>
    <w:rsid w:val="00B4778C"/>
    <w:rsid w:val="00B47BC2"/>
    <w:rsid w:val="00B504B7"/>
    <w:rsid w:val="00B513D6"/>
    <w:rsid w:val="00B514E4"/>
    <w:rsid w:val="00B516D6"/>
    <w:rsid w:val="00B51784"/>
    <w:rsid w:val="00B51C1D"/>
    <w:rsid w:val="00B52061"/>
    <w:rsid w:val="00B52661"/>
    <w:rsid w:val="00B52A42"/>
    <w:rsid w:val="00B52C8C"/>
    <w:rsid w:val="00B52D8E"/>
    <w:rsid w:val="00B53DFB"/>
    <w:rsid w:val="00B540E4"/>
    <w:rsid w:val="00B54157"/>
    <w:rsid w:val="00B544C1"/>
    <w:rsid w:val="00B546BF"/>
    <w:rsid w:val="00B54761"/>
    <w:rsid w:val="00B54C0D"/>
    <w:rsid w:val="00B54D13"/>
    <w:rsid w:val="00B54E81"/>
    <w:rsid w:val="00B54F67"/>
    <w:rsid w:val="00B5501A"/>
    <w:rsid w:val="00B5511B"/>
    <w:rsid w:val="00B555E8"/>
    <w:rsid w:val="00B556DD"/>
    <w:rsid w:val="00B557FA"/>
    <w:rsid w:val="00B55AC3"/>
    <w:rsid w:val="00B55CD4"/>
    <w:rsid w:val="00B55E02"/>
    <w:rsid w:val="00B55E0C"/>
    <w:rsid w:val="00B563EE"/>
    <w:rsid w:val="00B567A2"/>
    <w:rsid w:val="00B56B1D"/>
    <w:rsid w:val="00B56F3F"/>
    <w:rsid w:val="00B57212"/>
    <w:rsid w:val="00B57D47"/>
    <w:rsid w:val="00B6088A"/>
    <w:rsid w:val="00B608A4"/>
    <w:rsid w:val="00B60A75"/>
    <w:rsid w:val="00B60E14"/>
    <w:rsid w:val="00B6154B"/>
    <w:rsid w:val="00B61D2B"/>
    <w:rsid w:val="00B61F4C"/>
    <w:rsid w:val="00B624E8"/>
    <w:rsid w:val="00B62894"/>
    <w:rsid w:val="00B62D1B"/>
    <w:rsid w:val="00B62E97"/>
    <w:rsid w:val="00B6349D"/>
    <w:rsid w:val="00B6364D"/>
    <w:rsid w:val="00B63972"/>
    <w:rsid w:val="00B639B9"/>
    <w:rsid w:val="00B63AD9"/>
    <w:rsid w:val="00B63B5A"/>
    <w:rsid w:val="00B63EBB"/>
    <w:rsid w:val="00B6449D"/>
    <w:rsid w:val="00B64754"/>
    <w:rsid w:val="00B64840"/>
    <w:rsid w:val="00B64AD8"/>
    <w:rsid w:val="00B64BDA"/>
    <w:rsid w:val="00B657B0"/>
    <w:rsid w:val="00B65B98"/>
    <w:rsid w:val="00B65DB7"/>
    <w:rsid w:val="00B65F13"/>
    <w:rsid w:val="00B6602D"/>
    <w:rsid w:val="00B66582"/>
    <w:rsid w:val="00B6675B"/>
    <w:rsid w:val="00B66812"/>
    <w:rsid w:val="00B66987"/>
    <w:rsid w:val="00B66B26"/>
    <w:rsid w:val="00B66CFE"/>
    <w:rsid w:val="00B66E75"/>
    <w:rsid w:val="00B66F6A"/>
    <w:rsid w:val="00B66F8C"/>
    <w:rsid w:val="00B67131"/>
    <w:rsid w:val="00B6750F"/>
    <w:rsid w:val="00B67A4D"/>
    <w:rsid w:val="00B67BDC"/>
    <w:rsid w:val="00B67CF4"/>
    <w:rsid w:val="00B67CF5"/>
    <w:rsid w:val="00B67F1F"/>
    <w:rsid w:val="00B70299"/>
    <w:rsid w:val="00B70A90"/>
    <w:rsid w:val="00B71169"/>
    <w:rsid w:val="00B7127B"/>
    <w:rsid w:val="00B7178C"/>
    <w:rsid w:val="00B71874"/>
    <w:rsid w:val="00B7199A"/>
    <w:rsid w:val="00B71C57"/>
    <w:rsid w:val="00B71D81"/>
    <w:rsid w:val="00B720FA"/>
    <w:rsid w:val="00B7213C"/>
    <w:rsid w:val="00B72394"/>
    <w:rsid w:val="00B72963"/>
    <w:rsid w:val="00B72B18"/>
    <w:rsid w:val="00B72E0A"/>
    <w:rsid w:val="00B72FAE"/>
    <w:rsid w:val="00B7308F"/>
    <w:rsid w:val="00B7346A"/>
    <w:rsid w:val="00B73859"/>
    <w:rsid w:val="00B738FA"/>
    <w:rsid w:val="00B73BF0"/>
    <w:rsid w:val="00B73C41"/>
    <w:rsid w:val="00B7415C"/>
    <w:rsid w:val="00B747B8"/>
    <w:rsid w:val="00B74B7B"/>
    <w:rsid w:val="00B74CAE"/>
    <w:rsid w:val="00B7583E"/>
    <w:rsid w:val="00B75A86"/>
    <w:rsid w:val="00B75C54"/>
    <w:rsid w:val="00B75E2F"/>
    <w:rsid w:val="00B76422"/>
    <w:rsid w:val="00B7657B"/>
    <w:rsid w:val="00B76635"/>
    <w:rsid w:val="00B7669B"/>
    <w:rsid w:val="00B77304"/>
    <w:rsid w:val="00B776B0"/>
    <w:rsid w:val="00B778E7"/>
    <w:rsid w:val="00B7796F"/>
    <w:rsid w:val="00B779A0"/>
    <w:rsid w:val="00B77CE1"/>
    <w:rsid w:val="00B77D47"/>
    <w:rsid w:val="00B800CB"/>
    <w:rsid w:val="00B80659"/>
    <w:rsid w:val="00B80EEA"/>
    <w:rsid w:val="00B81464"/>
    <w:rsid w:val="00B815E4"/>
    <w:rsid w:val="00B817D2"/>
    <w:rsid w:val="00B81A24"/>
    <w:rsid w:val="00B81F42"/>
    <w:rsid w:val="00B83071"/>
    <w:rsid w:val="00B8358F"/>
    <w:rsid w:val="00B839B4"/>
    <w:rsid w:val="00B83EA6"/>
    <w:rsid w:val="00B83EE3"/>
    <w:rsid w:val="00B84162"/>
    <w:rsid w:val="00B84791"/>
    <w:rsid w:val="00B855EB"/>
    <w:rsid w:val="00B857E8"/>
    <w:rsid w:val="00B85B00"/>
    <w:rsid w:val="00B85DB3"/>
    <w:rsid w:val="00B860B6"/>
    <w:rsid w:val="00B861CB"/>
    <w:rsid w:val="00B86243"/>
    <w:rsid w:val="00B864DB"/>
    <w:rsid w:val="00B867F0"/>
    <w:rsid w:val="00B868FA"/>
    <w:rsid w:val="00B86936"/>
    <w:rsid w:val="00B86EC7"/>
    <w:rsid w:val="00B86ED5"/>
    <w:rsid w:val="00B87134"/>
    <w:rsid w:val="00B872C3"/>
    <w:rsid w:val="00B873FB"/>
    <w:rsid w:val="00B87986"/>
    <w:rsid w:val="00B9006C"/>
    <w:rsid w:val="00B902A4"/>
    <w:rsid w:val="00B90315"/>
    <w:rsid w:val="00B90CF9"/>
    <w:rsid w:val="00B90D56"/>
    <w:rsid w:val="00B90E91"/>
    <w:rsid w:val="00B90EEE"/>
    <w:rsid w:val="00B90F00"/>
    <w:rsid w:val="00B91366"/>
    <w:rsid w:val="00B91CCF"/>
    <w:rsid w:val="00B92328"/>
    <w:rsid w:val="00B928D5"/>
    <w:rsid w:val="00B92AA0"/>
    <w:rsid w:val="00B9353B"/>
    <w:rsid w:val="00B938F9"/>
    <w:rsid w:val="00B93A9B"/>
    <w:rsid w:val="00B93B5B"/>
    <w:rsid w:val="00B93FBE"/>
    <w:rsid w:val="00B9402D"/>
    <w:rsid w:val="00B94DA1"/>
    <w:rsid w:val="00B94DC8"/>
    <w:rsid w:val="00B94F92"/>
    <w:rsid w:val="00B9507E"/>
    <w:rsid w:val="00B95868"/>
    <w:rsid w:val="00B959CE"/>
    <w:rsid w:val="00B95B5F"/>
    <w:rsid w:val="00B96190"/>
    <w:rsid w:val="00B96817"/>
    <w:rsid w:val="00B96A63"/>
    <w:rsid w:val="00B96C9D"/>
    <w:rsid w:val="00B96EBE"/>
    <w:rsid w:val="00B971CD"/>
    <w:rsid w:val="00B97A0D"/>
    <w:rsid w:val="00B97A6A"/>
    <w:rsid w:val="00BA043D"/>
    <w:rsid w:val="00BA09EE"/>
    <w:rsid w:val="00BA0B9C"/>
    <w:rsid w:val="00BA0D88"/>
    <w:rsid w:val="00BA0DB5"/>
    <w:rsid w:val="00BA0F3E"/>
    <w:rsid w:val="00BA1915"/>
    <w:rsid w:val="00BA1B96"/>
    <w:rsid w:val="00BA1CC6"/>
    <w:rsid w:val="00BA223D"/>
    <w:rsid w:val="00BA332D"/>
    <w:rsid w:val="00BA355C"/>
    <w:rsid w:val="00BA355E"/>
    <w:rsid w:val="00BA37B7"/>
    <w:rsid w:val="00BA395B"/>
    <w:rsid w:val="00BA40A1"/>
    <w:rsid w:val="00BA4154"/>
    <w:rsid w:val="00BA4380"/>
    <w:rsid w:val="00BA45CF"/>
    <w:rsid w:val="00BA4998"/>
    <w:rsid w:val="00BA4ADE"/>
    <w:rsid w:val="00BA5015"/>
    <w:rsid w:val="00BA5588"/>
    <w:rsid w:val="00BA583C"/>
    <w:rsid w:val="00BA5975"/>
    <w:rsid w:val="00BA5A8E"/>
    <w:rsid w:val="00BA5FB7"/>
    <w:rsid w:val="00BA63BF"/>
    <w:rsid w:val="00BA7088"/>
    <w:rsid w:val="00BA7242"/>
    <w:rsid w:val="00BA72C8"/>
    <w:rsid w:val="00BA7441"/>
    <w:rsid w:val="00BA7A2D"/>
    <w:rsid w:val="00BA7F5C"/>
    <w:rsid w:val="00BB0143"/>
    <w:rsid w:val="00BB03C9"/>
    <w:rsid w:val="00BB044F"/>
    <w:rsid w:val="00BB054D"/>
    <w:rsid w:val="00BB0F89"/>
    <w:rsid w:val="00BB126A"/>
    <w:rsid w:val="00BB12A5"/>
    <w:rsid w:val="00BB1BB9"/>
    <w:rsid w:val="00BB1C8A"/>
    <w:rsid w:val="00BB1D74"/>
    <w:rsid w:val="00BB1F09"/>
    <w:rsid w:val="00BB258A"/>
    <w:rsid w:val="00BB25EC"/>
    <w:rsid w:val="00BB2956"/>
    <w:rsid w:val="00BB3780"/>
    <w:rsid w:val="00BB41F2"/>
    <w:rsid w:val="00BB422D"/>
    <w:rsid w:val="00BB436F"/>
    <w:rsid w:val="00BB462D"/>
    <w:rsid w:val="00BB5ED7"/>
    <w:rsid w:val="00BB6019"/>
    <w:rsid w:val="00BB6D43"/>
    <w:rsid w:val="00BB7010"/>
    <w:rsid w:val="00BB7039"/>
    <w:rsid w:val="00BB70D7"/>
    <w:rsid w:val="00BB72E4"/>
    <w:rsid w:val="00BB73DF"/>
    <w:rsid w:val="00BB7447"/>
    <w:rsid w:val="00BB78C4"/>
    <w:rsid w:val="00BB7E47"/>
    <w:rsid w:val="00BC0276"/>
    <w:rsid w:val="00BC0540"/>
    <w:rsid w:val="00BC0A2E"/>
    <w:rsid w:val="00BC0AB7"/>
    <w:rsid w:val="00BC0AF0"/>
    <w:rsid w:val="00BC0CBB"/>
    <w:rsid w:val="00BC0ECE"/>
    <w:rsid w:val="00BC10C2"/>
    <w:rsid w:val="00BC148E"/>
    <w:rsid w:val="00BC158F"/>
    <w:rsid w:val="00BC15BE"/>
    <w:rsid w:val="00BC19E7"/>
    <w:rsid w:val="00BC1A0A"/>
    <w:rsid w:val="00BC1E60"/>
    <w:rsid w:val="00BC2319"/>
    <w:rsid w:val="00BC2359"/>
    <w:rsid w:val="00BC2502"/>
    <w:rsid w:val="00BC2533"/>
    <w:rsid w:val="00BC29F9"/>
    <w:rsid w:val="00BC3096"/>
    <w:rsid w:val="00BC317E"/>
    <w:rsid w:val="00BC33DE"/>
    <w:rsid w:val="00BC3623"/>
    <w:rsid w:val="00BC37B4"/>
    <w:rsid w:val="00BC3964"/>
    <w:rsid w:val="00BC3AFE"/>
    <w:rsid w:val="00BC3F57"/>
    <w:rsid w:val="00BC400D"/>
    <w:rsid w:val="00BC45EE"/>
    <w:rsid w:val="00BC4794"/>
    <w:rsid w:val="00BC4AA8"/>
    <w:rsid w:val="00BC4AB5"/>
    <w:rsid w:val="00BC4B2F"/>
    <w:rsid w:val="00BC4CD5"/>
    <w:rsid w:val="00BC4CEA"/>
    <w:rsid w:val="00BC4F8C"/>
    <w:rsid w:val="00BC59DD"/>
    <w:rsid w:val="00BC5C36"/>
    <w:rsid w:val="00BC608E"/>
    <w:rsid w:val="00BC6A85"/>
    <w:rsid w:val="00BC6CD1"/>
    <w:rsid w:val="00BC6D41"/>
    <w:rsid w:val="00BC749D"/>
    <w:rsid w:val="00BC75C3"/>
    <w:rsid w:val="00BC7819"/>
    <w:rsid w:val="00BC7A52"/>
    <w:rsid w:val="00BD02C8"/>
    <w:rsid w:val="00BD08BE"/>
    <w:rsid w:val="00BD09C4"/>
    <w:rsid w:val="00BD0B1C"/>
    <w:rsid w:val="00BD0C86"/>
    <w:rsid w:val="00BD0FF5"/>
    <w:rsid w:val="00BD16E7"/>
    <w:rsid w:val="00BD1A46"/>
    <w:rsid w:val="00BD1FC7"/>
    <w:rsid w:val="00BD2AD4"/>
    <w:rsid w:val="00BD32BA"/>
    <w:rsid w:val="00BD343D"/>
    <w:rsid w:val="00BD36D8"/>
    <w:rsid w:val="00BD3A9A"/>
    <w:rsid w:val="00BD3C1F"/>
    <w:rsid w:val="00BD3DD7"/>
    <w:rsid w:val="00BD4A1B"/>
    <w:rsid w:val="00BD4A96"/>
    <w:rsid w:val="00BD5B43"/>
    <w:rsid w:val="00BD5B70"/>
    <w:rsid w:val="00BD5CBA"/>
    <w:rsid w:val="00BD5CDD"/>
    <w:rsid w:val="00BD61BF"/>
    <w:rsid w:val="00BD671B"/>
    <w:rsid w:val="00BD676A"/>
    <w:rsid w:val="00BD6824"/>
    <w:rsid w:val="00BD69D8"/>
    <w:rsid w:val="00BD6CAC"/>
    <w:rsid w:val="00BD74E3"/>
    <w:rsid w:val="00BD7CC4"/>
    <w:rsid w:val="00BE00A6"/>
    <w:rsid w:val="00BE0D4B"/>
    <w:rsid w:val="00BE0E5C"/>
    <w:rsid w:val="00BE1120"/>
    <w:rsid w:val="00BE1192"/>
    <w:rsid w:val="00BE1393"/>
    <w:rsid w:val="00BE196B"/>
    <w:rsid w:val="00BE2103"/>
    <w:rsid w:val="00BE2818"/>
    <w:rsid w:val="00BE289B"/>
    <w:rsid w:val="00BE300F"/>
    <w:rsid w:val="00BE3113"/>
    <w:rsid w:val="00BE34F0"/>
    <w:rsid w:val="00BE366A"/>
    <w:rsid w:val="00BE3C3A"/>
    <w:rsid w:val="00BE4684"/>
    <w:rsid w:val="00BE4C27"/>
    <w:rsid w:val="00BE507E"/>
    <w:rsid w:val="00BE52FA"/>
    <w:rsid w:val="00BE53CD"/>
    <w:rsid w:val="00BE5631"/>
    <w:rsid w:val="00BE5A6E"/>
    <w:rsid w:val="00BE5BD6"/>
    <w:rsid w:val="00BE6A74"/>
    <w:rsid w:val="00BE6A76"/>
    <w:rsid w:val="00BE6DC6"/>
    <w:rsid w:val="00BE6F2C"/>
    <w:rsid w:val="00BE756C"/>
    <w:rsid w:val="00BF00B2"/>
    <w:rsid w:val="00BF018E"/>
    <w:rsid w:val="00BF05CB"/>
    <w:rsid w:val="00BF0CF0"/>
    <w:rsid w:val="00BF0E90"/>
    <w:rsid w:val="00BF0FA5"/>
    <w:rsid w:val="00BF1387"/>
    <w:rsid w:val="00BF1850"/>
    <w:rsid w:val="00BF1F24"/>
    <w:rsid w:val="00BF1FE0"/>
    <w:rsid w:val="00BF20E1"/>
    <w:rsid w:val="00BF2255"/>
    <w:rsid w:val="00BF284A"/>
    <w:rsid w:val="00BF28BD"/>
    <w:rsid w:val="00BF28FD"/>
    <w:rsid w:val="00BF2AD6"/>
    <w:rsid w:val="00BF2B75"/>
    <w:rsid w:val="00BF3D06"/>
    <w:rsid w:val="00BF3E6F"/>
    <w:rsid w:val="00BF41C6"/>
    <w:rsid w:val="00BF459C"/>
    <w:rsid w:val="00BF4D32"/>
    <w:rsid w:val="00BF4DAA"/>
    <w:rsid w:val="00BF5402"/>
    <w:rsid w:val="00BF558E"/>
    <w:rsid w:val="00BF560B"/>
    <w:rsid w:val="00BF5667"/>
    <w:rsid w:val="00BF57FC"/>
    <w:rsid w:val="00BF5AA4"/>
    <w:rsid w:val="00BF5C13"/>
    <w:rsid w:val="00BF5F59"/>
    <w:rsid w:val="00BF65C0"/>
    <w:rsid w:val="00BF674A"/>
    <w:rsid w:val="00BF68FE"/>
    <w:rsid w:val="00BF6B50"/>
    <w:rsid w:val="00BF6B52"/>
    <w:rsid w:val="00BF6B5B"/>
    <w:rsid w:val="00BF6DD7"/>
    <w:rsid w:val="00BF7328"/>
    <w:rsid w:val="00BF7581"/>
    <w:rsid w:val="00BF79E2"/>
    <w:rsid w:val="00BF7FEF"/>
    <w:rsid w:val="00C0001A"/>
    <w:rsid w:val="00C00186"/>
    <w:rsid w:val="00C00CAD"/>
    <w:rsid w:val="00C00DB5"/>
    <w:rsid w:val="00C01478"/>
    <w:rsid w:val="00C01706"/>
    <w:rsid w:val="00C01A3C"/>
    <w:rsid w:val="00C01B55"/>
    <w:rsid w:val="00C02453"/>
    <w:rsid w:val="00C027CD"/>
    <w:rsid w:val="00C02D67"/>
    <w:rsid w:val="00C02EEF"/>
    <w:rsid w:val="00C0349C"/>
    <w:rsid w:val="00C034DC"/>
    <w:rsid w:val="00C035DC"/>
    <w:rsid w:val="00C037EA"/>
    <w:rsid w:val="00C03A04"/>
    <w:rsid w:val="00C03D43"/>
    <w:rsid w:val="00C03E90"/>
    <w:rsid w:val="00C041EA"/>
    <w:rsid w:val="00C04BD0"/>
    <w:rsid w:val="00C04C5D"/>
    <w:rsid w:val="00C04F40"/>
    <w:rsid w:val="00C05073"/>
    <w:rsid w:val="00C05222"/>
    <w:rsid w:val="00C05658"/>
    <w:rsid w:val="00C05855"/>
    <w:rsid w:val="00C061DC"/>
    <w:rsid w:val="00C06741"/>
    <w:rsid w:val="00C068E0"/>
    <w:rsid w:val="00C06C7B"/>
    <w:rsid w:val="00C06CA3"/>
    <w:rsid w:val="00C070BF"/>
    <w:rsid w:val="00C07100"/>
    <w:rsid w:val="00C079A5"/>
    <w:rsid w:val="00C07A05"/>
    <w:rsid w:val="00C07CD5"/>
    <w:rsid w:val="00C104FC"/>
    <w:rsid w:val="00C10A9D"/>
    <w:rsid w:val="00C10BBF"/>
    <w:rsid w:val="00C10D51"/>
    <w:rsid w:val="00C10DB3"/>
    <w:rsid w:val="00C10F98"/>
    <w:rsid w:val="00C1106D"/>
    <w:rsid w:val="00C11261"/>
    <w:rsid w:val="00C115D3"/>
    <w:rsid w:val="00C11CF8"/>
    <w:rsid w:val="00C120FC"/>
    <w:rsid w:val="00C1268B"/>
    <w:rsid w:val="00C1269A"/>
    <w:rsid w:val="00C12887"/>
    <w:rsid w:val="00C12CE3"/>
    <w:rsid w:val="00C12FD0"/>
    <w:rsid w:val="00C130A6"/>
    <w:rsid w:val="00C130BD"/>
    <w:rsid w:val="00C13892"/>
    <w:rsid w:val="00C14219"/>
    <w:rsid w:val="00C146D7"/>
    <w:rsid w:val="00C14903"/>
    <w:rsid w:val="00C14986"/>
    <w:rsid w:val="00C14FB0"/>
    <w:rsid w:val="00C152DE"/>
    <w:rsid w:val="00C15CEF"/>
    <w:rsid w:val="00C15D59"/>
    <w:rsid w:val="00C165DF"/>
    <w:rsid w:val="00C1666D"/>
    <w:rsid w:val="00C16779"/>
    <w:rsid w:val="00C17629"/>
    <w:rsid w:val="00C176E6"/>
    <w:rsid w:val="00C17740"/>
    <w:rsid w:val="00C17B0B"/>
    <w:rsid w:val="00C17CA1"/>
    <w:rsid w:val="00C20978"/>
    <w:rsid w:val="00C20DCF"/>
    <w:rsid w:val="00C21358"/>
    <w:rsid w:val="00C214F6"/>
    <w:rsid w:val="00C219B2"/>
    <w:rsid w:val="00C21E48"/>
    <w:rsid w:val="00C21E98"/>
    <w:rsid w:val="00C22085"/>
    <w:rsid w:val="00C22BF5"/>
    <w:rsid w:val="00C22E54"/>
    <w:rsid w:val="00C2317C"/>
    <w:rsid w:val="00C23611"/>
    <w:rsid w:val="00C236FD"/>
    <w:rsid w:val="00C24616"/>
    <w:rsid w:val="00C24787"/>
    <w:rsid w:val="00C2483B"/>
    <w:rsid w:val="00C249A4"/>
    <w:rsid w:val="00C24D34"/>
    <w:rsid w:val="00C2500E"/>
    <w:rsid w:val="00C250CC"/>
    <w:rsid w:val="00C25372"/>
    <w:rsid w:val="00C25668"/>
    <w:rsid w:val="00C256EF"/>
    <w:rsid w:val="00C257E1"/>
    <w:rsid w:val="00C25A40"/>
    <w:rsid w:val="00C262F7"/>
    <w:rsid w:val="00C267F9"/>
    <w:rsid w:val="00C268A8"/>
    <w:rsid w:val="00C26AB5"/>
    <w:rsid w:val="00C26D57"/>
    <w:rsid w:val="00C26DC7"/>
    <w:rsid w:val="00C2767F"/>
    <w:rsid w:val="00C27FA3"/>
    <w:rsid w:val="00C3012C"/>
    <w:rsid w:val="00C30307"/>
    <w:rsid w:val="00C31040"/>
    <w:rsid w:val="00C31512"/>
    <w:rsid w:val="00C31C07"/>
    <w:rsid w:val="00C31C1D"/>
    <w:rsid w:val="00C31CD5"/>
    <w:rsid w:val="00C31DFA"/>
    <w:rsid w:val="00C32331"/>
    <w:rsid w:val="00C33929"/>
    <w:rsid w:val="00C346B7"/>
    <w:rsid w:val="00C34D2C"/>
    <w:rsid w:val="00C34E61"/>
    <w:rsid w:val="00C352A4"/>
    <w:rsid w:val="00C352DC"/>
    <w:rsid w:val="00C35C83"/>
    <w:rsid w:val="00C35C9C"/>
    <w:rsid w:val="00C36E34"/>
    <w:rsid w:val="00C37018"/>
    <w:rsid w:val="00C37512"/>
    <w:rsid w:val="00C375E4"/>
    <w:rsid w:val="00C3770C"/>
    <w:rsid w:val="00C379AE"/>
    <w:rsid w:val="00C37B4B"/>
    <w:rsid w:val="00C37FB3"/>
    <w:rsid w:val="00C4005B"/>
    <w:rsid w:val="00C40DB4"/>
    <w:rsid w:val="00C40FDA"/>
    <w:rsid w:val="00C412C8"/>
    <w:rsid w:val="00C41699"/>
    <w:rsid w:val="00C41737"/>
    <w:rsid w:val="00C42132"/>
    <w:rsid w:val="00C427E2"/>
    <w:rsid w:val="00C429A4"/>
    <w:rsid w:val="00C430F2"/>
    <w:rsid w:val="00C4314F"/>
    <w:rsid w:val="00C435B2"/>
    <w:rsid w:val="00C436A5"/>
    <w:rsid w:val="00C43A89"/>
    <w:rsid w:val="00C43C9C"/>
    <w:rsid w:val="00C43F99"/>
    <w:rsid w:val="00C44157"/>
    <w:rsid w:val="00C441A4"/>
    <w:rsid w:val="00C443F0"/>
    <w:rsid w:val="00C4446F"/>
    <w:rsid w:val="00C444FF"/>
    <w:rsid w:val="00C44625"/>
    <w:rsid w:val="00C448AF"/>
    <w:rsid w:val="00C44B45"/>
    <w:rsid w:val="00C44EDC"/>
    <w:rsid w:val="00C452E1"/>
    <w:rsid w:val="00C45D24"/>
    <w:rsid w:val="00C4657F"/>
    <w:rsid w:val="00C467C8"/>
    <w:rsid w:val="00C469C8"/>
    <w:rsid w:val="00C46F3C"/>
    <w:rsid w:val="00C47380"/>
    <w:rsid w:val="00C47628"/>
    <w:rsid w:val="00C47EC5"/>
    <w:rsid w:val="00C47F38"/>
    <w:rsid w:val="00C47F99"/>
    <w:rsid w:val="00C47FA0"/>
    <w:rsid w:val="00C50A14"/>
    <w:rsid w:val="00C5100A"/>
    <w:rsid w:val="00C510D1"/>
    <w:rsid w:val="00C5177B"/>
    <w:rsid w:val="00C518A2"/>
    <w:rsid w:val="00C519A0"/>
    <w:rsid w:val="00C51BAC"/>
    <w:rsid w:val="00C51C56"/>
    <w:rsid w:val="00C524B3"/>
    <w:rsid w:val="00C52782"/>
    <w:rsid w:val="00C52801"/>
    <w:rsid w:val="00C52A48"/>
    <w:rsid w:val="00C5317A"/>
    <w:rsid w:val="00C534F0"/>
    <w:rsid w:val="00C53D9F"/>
    <w:rsid w:val="00C54115"/>
    <w:rsid w:val="00C54544"/>
    <w:rsid w:val="00C54B61"/>
    <w:rsid w:val="00C54F41"/>
    <w:rsid w:val="00C55808"/>
    <w:rsid w:val="00C55810"/>
    <w:rsid w:val="00C55B11"/>
    <w:rsid w:val="00C560BE"/>
    <w:rsid w:val="00C567CA"/>
    <w:rsid w:val="00C569A3"/>
    <w:rsid w:val="00C56BCD"/>
    <w:rsid w:val="00C56BF9"/>
    <w:rsid w:val="00C56C2B"/>
    <w:rsid w:val="00C56D36"/>
    <w:rsid w:val="00C56FAA"/>
    <w:rsid w:val="00C56FF0"/>
    <w:rsid w:val="00C572F7"/>
    <w:rsid w:val="00C602A6"/>
    <w:rsid w:val="00C60BCF"/>
    <w:rsid w:val="00C60F29"/>
    <w:rsid w:val="00C617A3"/>
    <w:rsid w:val="00C617BD"/>
    <w:rsid w:val="00C6196C"/>
    <w:rsid w:val="00C61A86"/>
    <w:rsid w:val="00C61AAE"/>
    <w:rsid w:val="00C621A9"/>
    <w:rsid w:val="00C622A9"/>
    <w:rsid w:val="00C629BE"/>
    <w:rsid w:val="00C63BAC"/>
    <w:rsid w:val="00C63D9F"/>
    <w:rsid w:val="00C640AD"/>
    <w:rsid w:val="00C64284"/>
    <w:rsid w:val="00C64CCF"/>
    <w:rsid w:val="00C6568C"/>
    <w:rsid w:val="00C65699"/>
    <w:rsid w:val="00C65A95"/>
    <w:rsid w:val="00C65E4F"/>
    <w:rsid w:val="00C65FEB"/>
    <w:rsid w:val="00C6641A"/>
    <w:rsid w:val="00C668F0"/>
    <w:rsid w:val="00C6731E"/>
    <w:rsid w:val="00C6743E"/>
    <w:rsid w:val="00C676FA"/>
    <w:rsid w:val="00C67812"/>
    <w:rsid w:val="00C67BF5"/>
    <w:rsid w:val="00C70665"/>
    <w:rsid w:val="00C708FA"/>
    <w:rsid w:val="00C70ADF"/>
    <w:rsid w:val="00C70B7E"/>
    <w:rsid w:val="00C70D44"/>
    <w:rsid w:val="00C70DFC"/>
    <w:rsid w:val="00C70F2C"/>
    <w:rsid w:val="00C7184D"/>
    <w:rsid w:val="00C719F4"/>
    <w:rsid w:val="00C71CD3"/>
    <w:rsid w:val="00C71D6E"/>
    <w:rsid w:val="00C725DF"/>
    <w:rsid w:val="00C72D80"/>
    <w:rsid w:val="00C73C91"/>
    <w:rsid w:val="00C74624"/>
    <w:rsid w:val="00C74A12"/>
    <w:rsid w:val="00C74E85"/>
    <w:rsid w:val="00C75045"/>
    <w:rsid w:val="00C75949"/>
    <w:rsid w:val="00C75950"/>
    <w:rsid w:val="00C7597E"/>
    <w:rsid w:val="00C75D1E"/>
    <w:rsid w:val="00C75E2A"/>
    <w:rsid w:val="00C75F22"/>
    <w:rsid w:val="00C763EC"/>
    <w:rsid w:val="00C764B0"/>
    <w:rsid w:val="00C767BE"/>
    <w:rsid w:val="00C76C40"/>
    <w:rsid w:val="00C7740A"/>
    <w:rsid w:val="00C77747"/>
    <w:rsid w:val="00C77896"/>
    <w:rsid w:val="00C77A3C"/>
    <w:rsid w:val="00C77F19"/>
    <w:rsid w:val="00C8060E"/>
    <w:rsid w:val="00C80DF1"/>
    <w:rsid w:val="00C81170"/>
    <w:rsid w:val="00C828A2"/>
    <w:rsid w:val="00C82B7F"/>
    <w:rsid w:val="00C832EB"/>
    <w:rsid w:val="00C835E2"/>
    <w:rsid w:val="00C8396B"/>
    <w:rsid w:val="00C839EE"/>
    <w:rsid w:val="00C83DEE"/>
    <w:rsid w:val="00C84507"/>
    <w:rsid w:val="00C84967"/>
    <w:rsid w:val="00C85899"/>
    <w:rsid w:val="00C86112"/>
    <w:rsid w:val="00C86416"/>
    <w:rsid w:val="00C8666A"/>
    <w:rsid w:val="00C86958"/>
    <w:rsid w:val="00C8717E"/>
    <w:rsid w:val="00C876B9"/>
    <w:rsid w:val="00C87757"/>
    <w:rsid w:val="00C87BC1"/>
    <w:rsid w:val="00C9026A"/>
    <w:rsid w:val="00C905A8"/>
    <w:rsid w:val="00C90642"/>
    <w:rsid w:val="00C9086D"/>
    <w:rsid w:val="00C909BD"/>
    <w:rsid w:val="00C90A92"/>
    <w:rsid w:val="00C90C24"/>
    <w:rsid w:val="00C9107B"/>
    <w:rsid w:val="00C9126E"/>
    <w:rsid w:val="00C9147B"/>
    <w:rsid w:val="00C91651"/>
    <w:rsid w:val="00C916B8"/>
    <w:rsid w:val="00C918F0"/>
    <w:rsid w:val="00C91E74"/>
    <w:rsid w:val="00C92375"/>
    <w:rsid w:val="00C928A3"/>
    <w:rsid w:val="00C92C75"/>
    <w:rsid w:val="00C92F1A"/>
    <w:rsid w:val="00C93337"/>
    <w:rsid w:val="00C93804"/>
    <w:rsid w:val="00C93D4F"/>
    <w:rsid w:val="00C93D98"/>
    <w:rsid w:val="00C94016"/>
    <w:rsid w:val="00C942D0"/>
    <w:rsid w:val="00C944A2"/>
    <w:rsid w:val="00C94820"/>
    <w:rsid w:val="00C950A4"/>
    <w:rsid w:val="00C95300"/>
    <w:rsid w:val="00C953DE"/>
    <w:rsid w:val="00C955C9"/>
    <w:rsid w:val="00C956C5"/>
    <w:rsid w:val="00C9621D"/>
    <w:rsid w:val="00C96F69"/>
    <w:rsid w:val="00C96FE9"/>
    <w:rsid w:val="00C97697"/>
    <w:rsid w:val="00C97DB2"/>
    <w:rsid w:val="00C97DBE"/>
    <w:rsid w:val="00C97DD9"/>
    <w:rsid w:val="00CA003D"/>
    <w:rsid w:val="00CA0203"/>
    <w:rsid w:val="00CA05A4"/>
    <w:rsid w:val="00CA06FE"/>
    <w:rsid w:val="00CA0898"/>
    <w:rsid w:val="00CA0C07"/>
    <w:rsid w:val="00CA0D27"/>
    <w:rsid w:val="00CA0D86"/>
    <w:rsid w:val="00CA14C1"/>
    <w:rsid w:val="00CA17C6"/>
    <w:rsid w:val="00CA20A1"/>
    <w:rsid w:val="00CA2762"/>
    <w:rsid w:val="00CA29CD"/>
    <w:rsid w:val="00CA2D60"/>
    <w:rsid w:val="00CA2D86"/>
    <w:rsid w:val="00CA2FB2"/>
    <w:rsid w:val="00CA33E9"/>
    <w:rsid w:val="00CA340C"/>
    <w:rsid w:val="00CA3437"/>
    <w:rsid w:val="00CA38F2"/>
    <w:rsid w:val="00CA3E3E"/>
    <w:rsid w:val="00CA485A"/>
    <w:rsid w:val="00CA4D2B"/>
    <w:rsid w:val="00CA4DC1"/>
    <w:rsid w:val="00CA4E6E"/>
    <w:rsid w:val="00CA535C"/>
    <w:rsid w:val="00CA56CF"/>
    <w:rsid w:val="00CA59A5"/>
    <w:rsid w:val="00CA5CBF"/>
    <w:rsid w:val="00CA5EDC"/>
    <w:rsid w:val="00CA6031"/>
    <w:rsid w:val="00CA6156"/>
    <w:rsid w:val="00CA62E6"/>
    <w:rsid w:val="00CA6E4D"/>
    <w:rsid w:val="00CA723C"/>
    <w:rsid w:val="00CA7271"/>
    <w:rsid w:val="00CA79A5"/>
    <w:rsid w:val="00CA7A2A"/>
    <w:rsid w:val="00CA7A5A"/>
    <w:rsid w:val="00CA7CDF"/>
    <w:rsid w:val="00CB00A6"/>
    <w:rsid w:val="00CB0168"/>
    <w:rsid w:val="00CB02BD"/>
    <w:rsid w:val="00CB05CE"/>
    <w:rsid w:val="00CB07A6"/>
    <w:rsid w:val="00CB09D4"/>
    <w:rsid w:val="00CB0A6C"/>
    <w:rsid w:val="00CB0D57"/>
    <w:rsid w:val="00CB0D5A"/>
    <w:rsid w:val="00CB13A5"/>
    <w:rsid w:val="00CB16D8"/>
    <w:rsid w:val="00CB2057"/>
    <w:rsid w:val="00CB21E4"/>
    <w:rsid w:val="00CB2305"/>
    <w:rsid w:val="00CB26E4"/>
    <w:rsid w:val="00CB2842"/>
    <w:rsid w:val="00CB2BCF"/>
    <w:rsid w:val="00CB2E33"/>
    <w:rsid w:val="00CB3011"/>
    <w:rsid w:val="00CB3221"/>
    <w:rsid w:val="00CB32E8"/>
    <w:rsid w:val="00CB34BE"/>
    <w:rsid w:val="00CB353D"/>
    <w:rsid w:val="00CB3735"/>
    <w:rsid w:val="00CB3831"/>
    <w:rsid w:val="00CB3853"/>
    <w:rsid w:val="00CB3E63"/>
    <w:rsid w:val="00CB3E68"/>
    <w:rsid w:val="00CB3F20"/>
    <w:rsid w:val="00CB4029"/>
    <w:rsid w:val="00CB435D"/>
    <w:rsid w:val="00CB43DA"/>
    <w:rsid w:val="00CB4588"/>
    <w:rsid w:val="00CB49D2"/>
    <w:rsid w:val="00CB504E"/>
    <w:rsid w:val="00CB51A4"/>
    <w:rsid w:val="00CB53B9"/>
    <w:rsid w:val="00CB5D77"/>
    <w:rsid w:val="00CB605A"/>
    <w:rsid w:val="00CB667E"/>
    <w:rsid w:val="00CB672E"/>
    <w:rsid w:val="00CB7121"/>
    <w:rsid w:val="00CB71E0"/>
    <w:rsid w:val="00CB78E0"/>
    <w:rsid w:val="00CB7D6A"/>
    <w:rsid w:val="00CC0752"/>
    <w:rsid w:val="00CC0E9C"/>
    <w:rsid w:val="00CC1270"/>
    <w:rsid w:val="00CC138C"/>
    <w:rsid w:val="00CC1B00"/>
    <w:rsid w:val="00CC1CCC"/>
    <w:rsid w:val="00CC1CEE"/>
    <w:rsid w:val="00CC22E2"/>
    <w:rsid w:val="00CC2703"/>
    <w:rsid w:val="00CC2868"/>
    <w:rsid w:val="00CC2C83"/>
    <w:rsid w:val="00CC2EEB"/>
    <w:rsid w:val="00CC2F9D"/>
    <w:rsid w:val="00CC30A8"/>
    <w:rsid w:val="00CC30C0"/>
    <w:rsid w:val="00CC35BF"/>
    <w:rsid w:val="00CC36CB"/>
    <w:rsid w:val="00CC3DDD"/>
    <w:rsid w:val="00CC3DE1"/>
    <w:rsid w:val="00CC40BA"/>
    <w:rsid w:val="00CC4164"/>
    <w:rsid w:val="00CC41EE"/>
    <w:rsid w:val="00CC42AA"/>
    <w:rsid w:val="00CC449C"/>
    <w:rsid w:val="00CC48CE"/>
    <w:rsid w:val="00CC509E"/>
    <w:rsid w:val="00CC5168"/>
    <w:rsid w:val="00CC51C1"/>
    <w:rsid w:val="00CC5242"/>
    <w:rsid w:val="00CC5536"/>
    <w:rsid w:val="00CC58A5"/>
    <w:rsid w:val="00CC58DA"/>
    <w:rsid w:val="00CC58F9"/>
    <w:rsid w:val="00CC5C20"/>
    <w:rsid w:val="00CC647E"/>
    <w:rsid w:val="00CC64D1"/>
    <w:rsid w:val="00CC665C"/>
    <w:rsid w:val="00CC6902"/>
    <w:rsid w:val="00CC6E9B"/>
    <w:rsid w:val="00CC6F6F"/>
    <w:rsid w:val="00CC6F74"/>
    <w:rsid w:val="00CC712C"/>
    <w:rsid w:val="00CC78A1"/>
    <w:rsid w:val="00CC7BEB"/>
    <w:rsid w:val="00CC7D0A"/>
    <w:rsid w:val="00CC7E9F"/>
    <w:rsid w:val="00CD0C24"/>
    <w:rsid w:val="00CD0CEF"/>
    <w:rsid w:val="00CD143A"/>
    <w:rsid w:val="00CD18A4"/>
    <w:rsid w:val="00CD1E37"/>
    <w:rsid w:val="00CD2052"/>
    <w:rsid w:val="00CD2075"/>
    <w:rsid w:val="00CD2304"/>
    <w:rsid w:val="00CD2A33"/>
    <w:rsid w:val="00CD2B1F"/>
    <w:rsid w:val="00CD325A"/>
    <w:rsid w:val="00CD33A1"/>
    <w:rsid w:val="00CD3818"/>
    <w:rsid w:val="00CD3F9F"/>
    <w:rsid w:val="00CD4256"/>
    <w:rsid w:val="00CD474A"/>
    <w:rsid w:val="00CD4798"/>
    <w:rsid w:val="00CD49ED"/>
    <w:rsid w:val="00CD4F42"/>
    <w:rsid w:val="00CD508E"/>
    <w:rsid w:val="00CD59CC"/>
    <w:rsid w:val="00CD5F56"/>
    <w:rsid w:val="00CD6078"/>
    <w:rsid w:val="00CD667B"/>
    <w:rsid w:val="00CD6B4C"/>
    <w:rsid w:val="00CD6C14"/>
    <w:rsid w:val="00CD6F8E"/>
    <w:rsid w:val="00CD70CF"/>
    <w:rsid w:val="00CD746E"/>
    <w:rsid w:val="00CD7BEF"/>
    <w:rsid w:val="00CD7CB2"/>
    <w:rsid w:val="00CE0368"/>
    <w:rsid w:val="00CE0481"/>
    <w:rsid w:val="00CE0EE3"/>
    <w:rsid w:val="00CE1C8D"/>
    <w:rsid w:val="00CE1E6C"/>
    <w:rsid w:val="00CE221F"/>
    <w:rsid w:val="00CE2968"/>
    <w:rsid w:val="00CE2FB6"/>
    <w:rsid w:val="00CE3559"/>
    <w:rsid w:val="00CE35D6"/>
    <w:rsid w:val="00CE3798"/>
    <w:rsid w:val="00CE38E6"/>
    <w:rsid w:val="00CE3C5A"/>
    <w:rsid w:val="00CE448D"/>
    <w:rsid w:val="00CE467B"/>
    <w:rsid w:val="00CE4822"/>
    <w:rsid w:val="00CE4931"/>
    <w:rsid w:val="00CE4943"/>
    <w:rsid w:val="00CE4957"/>
    <w:rsid w:val="00CE4B91"/>
    <w:rsid w:val="00CE57C5"/>
    <w:rsid w:val="00CE599A"/>
    <w:rsid w:val="00CE5E98"/>
    <w:rsid w:val="00CE6323"/>
    <w:rsid w:val="00CE64F2"/>
    <w:rsid w:val="00CE6949"/>
    <w:rsid w:val="00CE6C27"/>
    <w:rsid w:val="00CE6E96"/>
    <w:rsid w:val="00CE6FBE"/>
    <w:rsid w:val="00CE728C"/>
    <w:rsid w:val="00CE7491"/>
    <w:rsid w:val="00CE754B"/>
    <w:rsid w:val="00CE76C4"/>
    <w:rsid w:val="00CE7956"/>
    <w:rsid w:val="00CF003F"/>
    <w:rsid w:val="00CF03EE"/>
    <w:rsid w:val="00CF121C"/>
    <w:rsid w:val="00CF1277"/>
    <w:rsid w:val="00CF1643"/>
    <w:rsid w:val="00CF1833"/>
    <w:rsid w:val="00CF2474"/>
    <w:rsid w:val="00CF2790"/>
    <w:rsid w:val="00CF2D82"/>
    <w:rsid w:val="00CF2DA8"/>
    <w:rsid w:val="00CF2F9D"/>
    <w:rsid w:val="00CF3556"/>
    <w:rsid w:val="00CF365C"/>
    <w:rsid w:val="00CF3BBA"/>
    <w:rsid w:val="00CF3E9E"/>
    <w:rsid w:val="00CF4275"/>
    <w:rsid w:val="00CF46CB"/>
    <w:rsid w:val="00CF4760"/>
    <w:rsid w:val="00CF5070"/>
    <w:rsid w:val="00CF5109"/>
    <w:rsid w:val="00CF51AE"/>
    <w:rsid w:val="00CF55F5"/>
    <w:rsid w:val="00CF5967"/>
    <w:rsid w:val="00CF59AF"/>
    <w:rsid w:val="00CF5BF3"/>
    <w:rsid w:val="00CF5F0A"/>
    <w:rsid w:val="00CF6444"/>
    <w:rsid w:val="00CF681D"/>
    <w:rsid w:val="00CF68F1"/>
    <w:rsid w:val="00CF6D91"/>
    <w:rsid w:val="00CF6E65"/>
    <w:rsid w:val="00CF70E0"/>
    <w:rsid w:val="00CF764C"/>
    <w:rsid w:val="00CF768E"/>
    <w:rsid w:val="00CF7E81"/>
    <w:rsid w:val="00CF7F29"/>
    <w:rsid w:val="00D00026"/>
    <w:rsid w:val="00D001FE"/>
    <w:rsid w:val="00D00372"/>
    <w:rsid w:val="00D00531"/>
    <w:rsid w:val="00D005CF"/>
    <w:rsid w:val="00D006E1"/>
    <w:rsid w:val="00D00D17"/>
    <w:rsid w:val="00D01176"/>
    <w:rsid w:val="00D0117E"/>
    <w:rsid w:val="00D013A2"/>
    <w:rsid w:val="00D01674"/>
    <w:rsid w:val="00D016EF"/>
    <w:rsid w:val="00D018D6"/>
    <w:rsid w:val="00D0190B"/>
    <w:rsid w:val="00D01A98"/>
    <w:rsid w:val="00D01C16"/>
    <w:rsid w:val="00D01D6B"/>
    <w:rsid w:val="00D01FF1"/>
    <w:rsid w:val="00D02055"/>
    <w:rsid w:val="00D02116"/>
    <w:rsid w:val="00D02337"/>
    <w:rsid w:val="00D025AC"/>
    <w:rsid w:val="00D025FF"/>
    <w:rsid w:val="00D0271D"/>
    <w:rsid w:val="00D02781"/>
    <w:rsid w:val="00D0291B"/>
    <w:rsid w:val="00D02C1C"/>
    <w:rsid w:val="00D02CDE"/>
    <w:rsid w:val="00D03972"/>
    <w:rsid w:val="00D03ADB"/>
    <w:rsid w:val="00D040CC"/>
    <w:rsid w:val="00D045DC"/>
    <w:rsid w:val="00D045E4"/>
    <w:rsid w:val="00D0489D"/>
    <w:rsid w:val="00D04937"/>
    <w:rsid w:val="00D04BF2"/>
    <w:rsid w:val="00D04E3C"/>
    <w:rsid w:val="00D053E7"/>
    <w:rsid w:val="00D0544E"/>
    <w:rsid w:val="00D057E6"/>
    <w:rsid w:val="00D05A27"/>
    <w:rsid w:val="00D05BA9"/>
    <w:rsid w:val="00D05C0F"/>
    <w:rsid w:val="00D05E33"/>
    <w:rsid w:val="00D05FC5"/>
    <w:rsid w:val="00D06053"/>
    <w:rsid w:val="00D06185"/>
    <w:rsid w:val="00D06386"/>
    <w:rsid w:val="00D063B3"/>
    <w:rsid w:val="00D06471"/>
    <w:rsid w:val="00D0680D"/>
    <w:rsid w:val="00D0693F"/>
    <w:rsid w:val="00D06B51"/>
    <w:rsid w:val="00D070A2"/>
    <w:rsid w:val="00D070BF"/>
    <w:rsid w:val="00D07405"/>
    <w:rsid w:val="00D07E58"/>
    <w:rsid w:val="00D101D5"/>
    <w:rsid w:val="00D103A4"/>
    <w:rsid w:val="00D106D7"/>
    <w:rsid w:val="00D108DA"/>
    <w:rsid w:val="00D10AEC"/>
    <w:rsid w:val="00D10E21"/>
    <w:rsid w:val="00D1121C"/>
    <w:rsid w:val="00D11756"/>
    <w:rsid w:val="00D117F7"/>
    <w:rsid w:val="00D1194B"/>
    <w:rsid w:val="00D11A75"/>
    <w:rsid w:val="00D11C38"/>
    <w:rsid w:val="00D11E55"/>
    <w:rsid w:val="00D12472"/>
    <w:rsid w:val="00D12BC0"/>
    <w:rsid w:val="00D133C2"/>
    <w:rsid w:val="00D1342F"/>
    <w:rsid w:val="00D13AE9"/>
    <w:rsid w:val="00D13AF4"/>
    <w:rsid w:val="00D13EBE"/>
    <w:rsid w:val="00D14227"/>
    <w:rsid w:val="00D147AE"/>
    <w:rsid w:val="00D14BE4"/>
    <w:rsid w:val="00D15505"/>
    <w:rsid w:val="00D15A3C"/>
    <w:rsid w:val="00D16103"/>
    <w:rsid w:val="00D161B9"/>
    <w:rsid w:val="00D1662B"/>
    <w:rsid w:val="00D16658"/>
    <w:rsid w:val="00D16C7A"/>
    <w:rsid w:val="00D1733F"/>
    <w:rsid w:val="00D17A40"/>
    <w:rsid w:val="00D17B27"/>
    <w:rsid w:val="00D17E10"/>
    <w:rsid w:val="00D2009A"/>
    <w:rsid w:val="00D20A5C"/>
    <w:rsid w:val="00D213BD"/>
    <w:rsid w:val="00D21944"/>
    <w:rsid w:val="00D21A84"/>
    <w:rsid w:val="00D22068"/>
    <w:rsid w:val="00D2229F"/>
    <w:rsid w:val="00D223D9"/>
    <w:rsid w:val="00D228C0"/>
    <w:rsid w:val="00D22EDC"/>
    <w:rsid w:val="00D2333B"/>
    <w:rsid w:val="00D234EB"/>
    <w:rsid w:val="00D2365B"/>
    <w:rsid w:val="00D2389E"/>
    <w:rsid w:val="00D23968"/>
    <w:rsid w:val="00D242C2"/>
    <w:rsid w:val="00D24FAA"/>
    <w:rsid w:val="00D25100"/>
    <w:rsid w:val="00D2566C"/>
    <w:rsid w:val="00D25761"/>
    <w:rsid w:val="00D2579A"/>
    <w:rsid w:val="00D258BD"/>
    <w:rsid w:val="00D25A03"/>
    <w:rsid w:val="00D25F55"/>
    <w:rsid w:val="00D26175"/>
    <w:rsid w:val="00D26460"/>
    <w:rsid w:val="00D269BA"/>
    <w:rsid w:val="00D26FC2"/>
    <w:rsid w:val="00D27521"/>
    <w:rsid w:val="00D275EB"/>
    <w:rsid w:val="00D305AB"/>
    <w:rsid w:val="00D30675"/>
    <w:rsid w:val="00D30786"/>
    <w:rsid w:val="00D30864"/>
    <w:rsid w:val="00D311E4"/>
    <w:rsid w:val="00D312E6"/>
    <w:rsid w:val="00D31301"/>
    <w:rsid w:val="00D315C0"/>
    <w:rsid w:val="00D331AC"/>
    <w:rsid w:val="00D33284"/>
    <w:rsid w:val="00D33904"/>
    <w:rsid w:val="00D33DA9"/>
    <w:rsid w:val="00D33E31"/>
    <w:rsid w:val="00D33FEF"/>
    <w:rsid w:val="00D34643"/>
    <w:rsid w:val="00D3491D"/>
    <w:rsid w:val="00D34B5A"/>
    <w:rsid w:val="00D35141"/>
    <w:rsid w:val="00D35245"/>
    <w:rsid w:val="00D3587C"/>
    <w:rsid w:val="00D35908"/>
    <w:rsid w:val="00D363FE"/>
    <w:rsid w:val="00D36DC3"/>
    <w:rsid w:val="00D37E54"/>
    <w:rsid w:val="00D4031C"/>
    <w:rsid w:val="00D40885"/>
    <w:rsid w:val="00D408BB"/>
    <w:rsid w:val="00D4116A"/>
    <w:rsid w:val="00D41276"/>
    <w:rsid w:val="00D4178B"/>
    <w:rsid w:val="00D419AA"/>
    <w:rsid w:val="00D41C07"/>
    <w:rsid w:val="00D4249A"/>
    <w:rsid w:val="00D4255D"/>
    <w:rsid w:val="00D42A5C"/>
    <w:rsid w:val="00D42E1A"/>
    <w:rsid w:val="00D42F05"/>
    <w:rsid w:val="00D43406"/>
    <w:rsid w:val="00D4358A"/>
    <w:rsid w:val="00D442CA"/>
    <w:rsid w:val="00D443BB"/>
    <w:rsid w:val="00D446A6"/>
    <w:rsid w:val="00D44B5F"/>
    <w:rsid w:val="00D4503E"/>
    <w:rsid w:val="00D45518"/>
    <w:rsid w:val="00D45692"/>
    <w:rsid w:val="00D459CA"/>
    <w:rsid w:val="00D45ABD"/>
    <w:rsid w:val="00D46667"/>
    <w:rsid w:val="00D46713"/>
    <w:rsid w:val="00D474A3"/>
    <w:rsid w:val="00D503CA"/>
    <w:rsid w:val="00D505B2"/>
    <w:rsid w:val="00D50664"/>
    <w:rsid w:val="00D50CB5"/>
    <w:rsid w:val="00D5190A"/>
    <w:rsid w:val="00D519CD"/>
    <w:rsid w:val="00D51E85"/>
    <w:rsid w:val="00D527DF"/>
    <w:rsid w:val="00D52A78"/>
    <w:rsid w:val="00D52C6D"/>
    <w:rsid w:val="00D52D5E"/>
    <w:rsid w:val="00D52D75"/>
    <w:rsid w:val="00D52E6C"/>
    <w:rsid w:val="00D52EF4"/>
    <w:rsid w:val="00D52FD5"/>
    <w:rsid w:val="00D53025"/>
    <w:rsid w:val="00D5327F"/>
    <w:rsid w:val="00D532D5"/>
    <w:rsid w:val="00D538DD"/>
    <w:rsid w:val="00D53D57"/>
    <w:rsid w:val="00D53DDF"/>
    <w:rsid w:val="00D53E3D"/>
    <w:rsid w:val="00D53F35"/>
    <w:rsid w:val="00D5432F"/>
    <w:rsid w:val="00D54845"/>
    <w:rsid w:val="00D548BB"/>
    <w:rsid w:val="00D549A1"/>
    <w:rsid w:val="00D54B8E"/>
    <w:rsid w:val="00D5550C"/>
    <w:rsid w:val="00D55C6B"/>
    <w:rsid w:val="00D55DCD"/>
    <w:rsid w:val="00D562E6"/>
    <w:rsid w:val="00D567D1"/>
    <w:rsid w:val="00D56D3D"/>
    <w:rsid w:val="00D56FDA"/>
    <w:rsid w:val="00D577BF"/>
    <w:rsid w:val="00D57AAF"/>
    <w:rsid w:val="00D57D47"/>
    <w:rsid w:val="00D60602"/>
    <w:rsid w:val="00D60EF1"/>
    <w:rsid w:val="00D6101B"/>
    <w:rsid w:val="00D61318"/>
    <w:rsid w:val="00D61675"/>
    <w:rsid w:val="00D61DF5"/>
    <w:rsid w:val="00D62449"/>
    <w:rsid w:val="00D624BE"/>
    <w:rsid w:val="00D62607"/>
    <w:rsid w:val="00D6262E"/>
    <w:rsid w:val="00D62949"/>
    <w:rsid w:val="00D62B30"/>
    <w:rsid w:val="00D62CE2"/>
    <w:rsid w:val="00D630F7"/>
    <w:rsid w:val="00D6339E"/>
    <w:rsid w:val="00D638F7"/>
    <w:rsid w:val="00D6391D"/>
    <w:rsid w:val="00D63983"/>
    <w:rsid w:val="00D64346"/>
    <w:rsid w:val="00D6438F"/>
    <w:rsid w:val="00D643AA"/>
    <w:rsid w:val="00D643C4"/>
    <w:rsid w:val="00D643F4"/>
    <w:rsid w:val="00D64BAE"/>
    <w:rsid w:val="00D64ECD"/>
    <w:rsid w:val="00D64F87"/>
    <w:rsid w:val="00D65419"/>
    <w:rsid w:val="00D661A9"/>
    <w:rsid w:val="00D665F6"/>
    <w:rsid w:val="00D66C68"/>
    <w:rsid w:val="00D66ECE"/>
    <w:rsid w:val="00D67129"/>
    <w:rsid w:val="00D6788B"/>
    <w:rsid w:val="00D67D5D"/>
    <w:rsid w:val="00D67D85"/>
    <w:rsid w:val="00D70173"/>
    <w:rsid w:val="00D703EA"/>
    <w:rsid w:val="00D704FD"/>
    <w:rsid w:val="00D705C1"/>
    <w:rsid w:val="00D70EEF"/>
    <w:rsid w:val="00D7114F"/>
    <w:rsid w:val="00D713B3"/>
    <w:rsid w:val="00D71670"/>
    <w:rsid w:val="00D71999"/>
    <w:rsid w:val="00D71A60"/>
    <w:rsid w:val="00D71E0D"/>
    <w:rsid w:val="00D72078"/>
    <w:rsid w:val="00D7255D"/>
    <w:rsid w:val="00D72873"/>
    <w:rsid w:val="00D72C30"/>
    <w:rsid w:val="00D73324"/>
    <w:rsid w:val="00D736B3"/>
    <w:rsid w:val="00D73C8D"/>
    <w:rsid w:val="00D7432A"/>
    <w:rsid w:val="00D744DC"/>
    <w:rsid w:val="00D745DB"/>
    <w:rsid w:val="00D747B6"/>
    <w:rsid w:val="00D74B8F"/>
    <w:rsid w:val="00D74DD3"/>
    <w:rsid w:val="00D74E62"/>
    <w:rsid w:val="00D750DB"/>
    <w:rsid w:val="00D758C1"/>
    <w:rsid w:val="00D75C60"/>
    <w:rsid w:val="00D75D6B"/>
    <w:rsid w:val="00D75EC0"/>
    <w:rsid w:val="00D75FFC"/>
    <w:rsid w:val="00D76BE7"/>
    <w:rsid w:val="00D77185"/>
    <w:rsid w:val="00D7732A"/>
    <w:rsid w:val="00D7735C"/>
    <w:rsid w:val="00D80787"/>
    <w:rsid w:val="00D80A47"/>
    <w:rsid w:val="00D80C69"/>
    <w:rsid w:val="00D80DA6"/>
    <w:rsid w:val="00D81384"/>
    <w:rsid w:val="00D81763"/>
    <w:rsid w:val="00D81F86"/>
    <w:rsid w:val="00D82C89"/>
    <w:rsid w:val="00D83122"/>
    <w:rsid w:val="00D83364"/>
    <w:rsid w:val="00D834E0"/>
    <w:rsid w:val="00D839BD"/>
    <w:rsid w:val="00D83BA2"/>
    <w:rsid w:val="00D83CEC"/>
    <w:rsid w:val="00D83D36"/>
    <w:rsid w:val="00D83E98"/>
    <w:rsid w:val="00D8413E"/>
    <w:rsid w:val="00D84498"/>
    <w:rsid w:val="00D849B8"/>
    <w:rsid w:val="00D84AF3"/>
    <w:rsid w:val="00D84D1B"/>
    <w:rsid w:val="00D85415"/>
    <w:rsid w:val="00D8578B"/>
    <w:rsid w:val="00D85B1A"/>
    <w:rsid w:val="00D8668D"/>
    <w:rsid w:val="00D86AF4"/>
    <w:rsid w:val="00D86C33"/>
    <w:rsid w:val="00D86CDC"/>
    <w:rsid w:val="00D86E2C"/>
    <w:rsid w:val="00D86F58"/>
    <w:rsid w:val="00D879CC"/>
    <w:rsid w:val="00D87B7E"/>
    <w:rsid w:val="00D87F77"/>
    <w:rsid w:val="00D904F0"/>
    <w:rsid w:val="00D9062E"/>
    <w:rsid w:val="00D90980"/>
    <w:rsid w:val="00D909E7"/>
    <w:rsid w:val="00D90A42"/>
    <w:rsid w:val="00D90DE0"/>
    <w:rsid w:val="00D90F57"/>
    <w:rsid w:val="00D9104E"/>
    <w:rsid w:val="00D91B63"/>
    <w:rsid w:val="00D91F16"/>
    <w:rsid w:val="00D91F2C"/>
    <w:rsid w:val="00D920D7"/>
    <w:rsid w:val="00D921EA"/>
    <w:rsid w:val="00D92407"/>
    <w:rsid w:val="00D92693"/>
    <w:rsid w:val="00D927B5"/>
    <w:rsid w:val="00D92A2F"/>
    <w:rsid w:val="00D92DEF"/>
    <w:rsid w:val="00D93519"/>
    <w:rsid w:val="00D93C5A"/>
    <w:rsid w:val="00D93EAF"/>
    <w:rsid w:val="00D9406E"/>
    <w:rsid w:val="00D9450E"/>
    <w:rsid w:val="00D947FC"/>
    <w:rsid w:val="00D94B0A"/>
    <w:rsid w:val="00D94EAF"/>
    <w:rsid w:val="00D952F3"/>
    <w:rsid w:val="00D9544B"/>
    <w:rsid w:val="00D95503"/>
    <w:rsid w:val="00D9573B"/>
    <w:rsid w:val="00D95973"/>
    <w:rsid w:val="00D95B75"/>
    <w:rsid w:val="00D9610F"/>
    <w:rsid w:val="00D96314"/>
    <w:rsid w:val="00D964AC"/>
    <w:rsid w:val="00D96B3A"/>
    <w:rsid w:val="00D96BF6"/>
    <w:rsid w:val="00D9777D"/>
    <w:rsid w:val="00D97A79"/>
    <w:rsid w:val="00DA00B7"/>
    <w:rsid w:val="00DA0162"/>
    <w:rsid w:val="00DA018B"/>
    <w:rsid w:val="00DA02C1"/>
    <w:rsid w:val="00DA0606"/>
    <w:rsid w:val="00DA07D0"/>
    <w:rsid w:val="00DA095A"/>
    <w:rsid w:val="00DA0DD6"/>
    <w:rsid w:val="00DA10E6"/>
    <w:rsid w:val="00DA1407"/>
    <w:rsid w:val="00DA159D"/>
    <w:rsid w:val="00DA19AE"/>
    <w:rsid w:val="00DA1BB7"/>
    <w:rsid w:val="00DA2A02"/>
    <w:rsid w:val="00DA2A6F"/>
    <w:rsid w:val="00DA3959"/>
    <w:rsid w:val="00DA3C05"/>
    <w:rsid w:val="00DA3DAB"/>
    <w:rsid w:val="00DA3EDA"/>
    <w:rsid w:val="00DA44BF"/>
    <w:rsid w:val="00DA4864"/>
    <w:rsid w:val="00DA48F6"/>
    <w:rsid w:val="00DA5E77"/>
    <w:rsid w:val="00DA66D4"/>
    <w:rsid w:val="00DA66E4"/>
    <w:rsid w:val="00DA6875"/>
    <w:rsid w:val="00DA69DB"/>
    <w:rsid w:val="00DA6F7D"/>
    <w:rsid w:val="00DA7235"/>
    <w:rsid w:val="00DA78C6"/>
    <w:rsid w:val="00DA7B49"/>
    <w:rsid w:val="00DB0072"/>
    <w:rsid w:val="00DB05A8"/>
    <w:rsid w:val="00DB0654"/>
    <w:rsid w:val="00DB084E"/>
    <w:rsid w:val="00DB0CAF"/>
    <w:rsid w:val="00DB14CF"/>
    <w:rsid w:val="00DB1780"/>
    <w:rsid w:val="00DB1AB3"/>
    <w:rsid w:val="00DB1BF5"/>
    <w:rsid w:val="00DB1E13"/>
    <w:rsid w:val="00DB201C"/>
    <w:rsid w:val="00DB29A0"/>
    <w:rsid w:val="00DB2CEC"/>
    <w:rsid w:val="00DB2D17"/>
    <w:rsid w:val="00DB2D4C"/>
    <w:rsid w:val="00DB323E"/>
    <w:rsid w:val="00DB39C0"/>
    <w:rsid w:val="00DB3AED"/>
    <w:rsid w:val="00DB4A70"/>
    <w:rsid w:val="00DB4DA2"/>
    <w:rsid w:val="00DB547A"/>
    <w:rsid w:val="00DB5C0E"/>
    <w:rsid w:val="00DB5C11"/>
    <w:rsid w:val="00DB694B"/>
    <w:rsid w:val="00DB6EB5"/>
    <w:rsid w:val="00DB715A"/>
    <w:rsid w:val="00DB7363"/>
    <w:rsid w:val="00DB73ED"/>
    <w:rsid w:val="00DB7E66"/>
    <w:rsid w:val="00DB7FD9"/>
    <w:rsid w:val="00DC01C0"/>
    <w:rsid w:val="00DC0390"/>
    <w:rsid w:val="00DC0553"/>
    <w:rsid w:val="00DC0EE3"/>
    <w:rsid w:val="00DC1000"/>
    <w:rsid w:val="00DC106B"/>
    <w:rsid w:val="00DC1394"/>
    <w:rsid w:val="00DC14ED"/>
    <w:rsid w:val="00DC183B"/>
    <w:rsid w:val="00DC1C71"/>
    <w:rsid w:val="00DC2740"/>
    <w:rsid w:val="00DC27FE"/>
    <w:rsid w:val="00DC3D0C"/>
    <w:rsid w:val="00DC4311"/>
    <w:rsid w:val="00DC4318"/>
    <w:rsid w:val="00DC43FD"/>
    <w:rsid w:val="00DC465F"/>
    <w:rsid w:val="00DC4B03"/>
    <w:rsid w:val="00DC4C65"/>
    <w:rsid w:val="00DC504E"/>
    <w:rsid w:val="00DC5062"/>
    <w:rsid w:val="00DC53D0"/>
    <w:rsid w:val="00DC5E0A"/>
    <w:rsid w:val="00DC5FB6"/>
    <w:rsid w:val="00DC6439"/>
    <w:rsid w:val="00DC665A"/>
    <w:rsid w:val="00DC66E3"/>
    <w:rsid w:val="00DC6879"/>
    <w:rsid w:val="00DC6BE4"/>
    <w:rsid w:val="00DC6FB7"/>
    <w:rsid w:val="00DC7618"/>
    <w:rsid w:val="00DC7AFA"/>
    <w:rsid w:val="00DC7C40"/>
    <w:rsid w:val="00DC7F5F"/>
    <w:rsid w:val="00DD0C67"/>
    <w:rsid w:val="00DD1A42"/>
    <w:rsid w:val="00DD1E2C"/>
    <w:rsid w:val="00DD21A7"/>
    <w:rsid w:val="00DD2449"/>
    <w:rsid w:val="00DD2CCC"/>
    <w:rsid w:val="00DD2F46"/>
    <w:rsid w:val="00DD31F7"/>
    <w:rsid w:val="00DD339A"/>
    <w:rsid w:val="00DD35BC"/>
    <w:rsid w:val="00DD38D4"/>
    <w:rsid w:val="00DD3984"/>
    <w:rsid w:val="00DD3AED"/>
    <w:rsid w:val="00DD3EED"/>
    <w:rsid w:val="00DD41C0"/>
    <w:rsid w:val="00DD486A"/>
    <w:rsid w:val="00DD4DD1"/>
    <w:rsid w:val="00DD56F8"/>
    <w:rsid w:val="00DD5CA2"/>
    <w:rsid w:val="00DD5D69"/>
    <w:rsid w:val="00DD5E0B"/>
    <w:rsid w:val="00DD5EB9"/>
    <w:rsid w:val="00DD6411"/>
    <w:rsid w:val="00DD6983"/>
    <w:rsid w:val="00DD6D35"/>
    <w:rsid w:val="00DD73E6"/>
    <w:rsid w:val="00DD75CC"/>
    <w:rsid w:val="00DD7AF6"/>
    <w:rsid w:val="00DE03E4"/>
    <w:rsid w:val="00DE06C6"/>
    <w:rsid w:val="00DE07EB"/>
    <w:rsid w:val="00DE13E7"/>
    <w:rsid w:val="00DE25E4"/>
    <w:rsid w:val="00DE2BEA"/>
    <w:rsid w:val="00DE2DCF"/>
    <w:rsid w:val="00DE301E"/>
    <w:rsid w:val="00DE31AE"/>
    <w:rsid w:val="00DE3362"/>
    <w:rsid w:val="00DE36BD"/>
    <w:rsid w:val="00DE36C4"/>
    <w:rsid w:val="00DE38FC"/>
    <w:rsid w:val="00DE4176"/>
    <w:rsid w:val="00DE419E"/>
    <w:rsid w:val="00DE4233"/>
    <w:rsid w:val="00DE46BE"/>
    <w:rsid w:val="00DE4C72"/>
    <w:rsid w:val="00DE4C7B"/>
    <w:rsid w:val="00DE4CE9"/>
    <w:rsid w:val="00DE4F90"/>
    <w:rsid w:val="00DE5017"/>
    <w:rsid w:val="00DE5400"/>
    <w:rsid w:val="00DE55EC"/>
    <w:rsid w:val="00DE56A6"/>
    <w:rsid w:val="00DE58B5"/>
    <w:rsid w:val="00DE5BC4"/>
    <w:rsid w:val="00DE5C0D"/>
    <w:rsid w:val="00DE60CD"/>
    <w:rsid w:val="00DE6231"/>
    <w:rsid w:val="00DE6507"/>
    <w:rsid w:val="00DE6E6C"/>
    <w:rsid w:val="00DE718F"/>
    <w:rsid w:val="00DE7270"/>
    <w:rsid w:val="00DE78C2"/>
    <w:rsid w:val="00DE7A02"/>
    <w:rsid w:val="00DE7DD1"/>
    <w:rsid w:val="00DF042D"/>
    <w:rsid w:val="00DF052D"/>
    <w:rsid w:val="00DF058A"/>
    <w:rsid w:val="00DF05F6"/>
    <w:rsid w:val="00DF08E8"/>
    <w:rsid w:val="00DF0979"/>
    <w:rsid w:val="00DF10E7"/>
    <w:rsid w:val="00DF1E08"/>
    <w:rsid w:val="00DF22EB"/>
    <w:rsid w:val="00DF2766"/>
    <w:rsid w:val="00DF2B01"/>
    <w:rsid w:val="00DF3429"/>
    <w:rsid w:val="00DF392A"/>
    <w:rsid w:val="00DF3D41"/>
    <w:rsid w:val="00DF471E"/>
    <w:rsid w:val="00DF4BEC"/>
    <w:rsid w:val="00DF6451"/>
    <w:rsid w:val="00DF6801"/>
    <w:rsid w:val="00DF6D60"/>
    <w:rsid w:val="00DF70C8"/>
    <w:rsid w:val="00DF72F8"/>
    <w:rsid w:val="00DF7438"/>
    <w:rsid w:val="00DF76E6"/>
    <w:rsid w:val="00DF79A8"/>
    <w:rsid w:val="00DF7BA1"/>
    <w:rsid w:val="00E0020F"/>
    <w:rsid w:val="00E0036B"/>
    <w:rsid w:val="00E00E41"/>
    <w:rsid w:val="00E011AA"/>
    <w:rsid w:val="00E01678"/>
    <w:rsid w:val="00E01A5C"/>
    <w:rsid w:val="00E01D49"/>
    <w:rsid w:val="00E01E46"/>
    <w:rsid w:val="00E028FE"/>
    <w:rsid w:val="00E02986"/>
    <w:rsid w:val="00E02CC1"/>
    <w:rsid w:val="00E02DBE"/>
    <w:rsid w:val="00E0307B"/>
    <w:rsid w:val="00E0320F"/>
    <w:rsid w:val="00E037B6"/>
    <w:rsid w:val="00E038DA"/>
    <w:rsid w:val="00E03B48"/>
    <w:rsid w:val="00E03C43"/>
    <w:rsid w:val="00E0418B"/>
    <w:rsid w:val="00E0490C"/>
    <w:rsid w:val="00E0497C"/>
    <w:rsid w:val="00E049E7"/>
    <w:rsid w:val="00E04A2D"/>
    <w:rsid w:val="00E05515"/>
    <w:rsid w:val="00E05BF5"/>
    <w:rsid w:val="00E05E12"/>
    <w:rsid w:val="00E05E93"/>
    <w:rsid w:val="00E068C7"/>
    <w:rsid w:val="00E06A22"/>
    <w:rsid w:val="00E06F8D"/>
    <w:rsid w:val="00E06FA1"/>
    <w:rsid w:val="00E06FFA"/>
    <w:rsid w:val="00E0781B"/>
    <w:rsid w:val="00E07B2C"/>
    <w:rsid w:val="00E07D4B"/>
    <w:rsid w:val="00E07F77"/>
    <w:rsid w:val="00E1011B"/>
    <w:rsid w:val="00E103D4"/>
    <w:rsid w:val="00E104C6"/>
    <w:rsid w:val="00E11000"/>
    <w:rsid w:val="00E113AD"/>
    <w:rsid w:val="00E11868"/>
    <w:rsid w:val="00E11A61"/>
    <w:rsid w:val="00E11AF1"/>
    <w:rsid w:val="00E11B44"/>
    <w:rsid w:val="00E11C15"/>
    <w:rsid w:val="00E11FF2"/>
    <w:rsid w:val="00E121F3"/>
    <w:rsid w:val="00E12737"/>
    <w:rsid w:val="00E1281F"/>
    <w:rsid w:val="00E12C96"/>
    <w:rsid w:val="00E12D87"/>
    <w:rsid w:val="00E12FC3"/>
    <w:rsid w:val="00E13139"/>
    <w:rsid w:val="00E14385"/>
    <w:rsid w:val="00E1451C"/>
    <w:rsid w:val="00E14758"/>
    <w:rsid w:val="00E14A02"/>
    <w:rsid w:val="00E15920"/>
    <w:rsid w:val="00E15EA5"/>
    <w:rsid w:val="00E160AC"/>
    <w:rsid w:val="00E16379"/>
    <w:rsid w:val="00E166FE"/>
    <w:rsid w:val="00E16B1A"/>
    <w:rsid w:val="00E16E43"/>
    <w:rsid w:val="00E16F27"/>
    <w:rsid w:val="00E1720B"/>
    <w:rsid w:val="00E1728C"/>
    <w:rsid w:val="00E17F35"/>
    <w:rsid w:val="00E20543"/>
    <w:rsid w:val="00E20B12"/>
    <w:rsid w:val="00E20BD5"/>
    <w:rsid w:val="00E20DD2"/>
    <w:rsid w:val="00E20E23"/>
    <w:rsid w:val="00E21657"/>
    <w:rsid w:val="00E21A9E"/>
    <w:rsid w:val="00E21AD7"/>
    <w:rsid w:val="00E21E4F"/>
    <w:rsid w:val="00E22054"/>
    <w:rsid w:val="00E2248A"/>
    <w:rsid w:val="00E22540"/>
    <w:rsid w:val="00E225FF"/>
    <w:rsid w:val="00E22733"/>
    <w:rsid w:val="00E228F4"/>
    <w:rsid w:val="00E22C5F"/>
    <w:rsid w:val="00E22F1D"/>
    <w:rsid w:val="00E231BE"/>
    <w:rsid w:val="00E235D6"/>
    <w:rsid w:val="00E2416C"/>
    <w:rsid w:val="00E24B15"/>
    <w:rsid w:val="00E24E4D"/>
    <w:rsid w:val="00E253CD"/>
    <w:rsid w:val="00E259F6"/>
    <w:rsid w:val="00E2603F"/>
    <w:rsid w:val="00E26576"/>
    <w:rsid w:val="00E26722"/>
    <w:rsid w:val="00E26982"/>
    <w:rsid w:val="00E2698D"/>
    <w:rsid w:val="00E26BAA"/>
    <w:rsid w:val="00E2730E"/>
    <w:rsid w:val="00E277C4"/>
    <w:rsid w:val="00E27B17"/>
    <w:rsid w:val="00E30861"/>
    <w:rsid w:val="00E3094D"/>
    <w:rsid w:val="00E309EA"/>
    <w:rsid w:val="00E30CD2"/>
    <w:rsid w:val="00E31225"/>
    <w:rsid w:val="00E31886"/>
    <w:rsid w:val="00E31C71"/>
    <w:rsid w:val="00E31CD2"/>
    <w:rsid w:val="00E323C0"/>
    <w:rsid w:val="00E32876"/>
    <w:rsid w:val="00E32AEC"/>
    <w:rsid w:val="00E32BE7"/>
    <w:rsid w:val="00E32C0A"/>
    <w:rsid w:val="00E32FB9"/>
    <w:rsid w:val="00E331BA"/>
    <w:rsid w:val="00E33227"/>
    <w:rsid w:val="00E33854"/>
    <w:rsid w:val="00E33947"/>
    <w:rsid w:val="00E33AC4"/>
    <w:rsid w:val="00E34210"/>
    <w:rsid w:val="00E3434E"/>
    <w:rsid w:val="00E34551"/>
    <w:rsid w:val="00E354CF"/>
    <w:rsid w:val="00E35849"/>
    <w:rsid w:val="00E35BD7"/>
    <w:rsid w:val="00E35C7B"/>
    <w:rsid w:val="00E35DB4"/>
    <w:rsid w:val="00E35F1C"/>
    <w:rsid w:val="00E36463"/>
    <w:rsid w:val="00E366C0"/>
    <w:rsid w:val="00E366EF"/>
    <w:rsid w:val="00E369B0"/>
    <w:rsid w:val="00E36A55"/>
    <w:rsid w:val="00E36AE5"/>
    <w:rsid w:val="00E36C55"/>
    <w:rsid w:val="00E3732A"/>
    <w:rsid w:val="00E37528"/>
    <w:rsid w:val="00E375E6"/>
    <w:rsid w:val="00E37992"/>
    <w:rsid w:val="00E41212"/>
    <w:rsid w:val="00E412BB"/>
    <w:rsid w:val="00E41451"/>
    <w:rsid w:val="00E41608"/>
    <w:rsid w:val="00E41787"/>
    <w:rsid w:val="00E41FAE"/>
    <w:rsid w:val="00E4248F"/>
    <w:rsid w:val="00E42608"/>
    <w:rsid w:val="00E42655"/>
    <w:rsid w:val="00E42889"/>
    <w:rsid w:val="00E42F1D"/>
    <w:rsid w:val="00E42F63"/>
    <w:rsid w:val="00E4315C"/>
    <w:rsid w:val="00E43600"/>
    <w:rsid w:val="00E436BA"/>
    <w:rsid w:val="00E4387C"/>
    <w:rsid w:val="00E43DAA"/>
    <w:rsid w:val="00E43DEA"/>
    <w:rsid w:val="00E449B3"/>
    <w:rsid w:val="00E4547B"/>
    <w:rsid w:val="00E45977"/>
    <w:rsid w:val="00E45B25"/>
    <w:rsid w:val="00E45FC4"/>
    <w:rsid w:val="00E462B7"/>
    <w:rsid w:val="00E463E6"/>
    <w:rsid w:val="00E4692B"/>
    <w:rsid w:val="00E469A3"/>
    <w:rsid w:val="00E4757E"/>
    <w:rsid w:val="00E475DD"/>
    <w:rsid w:val="00E47B7C"/>
    <w:rsid w:val="00E47D2E"/>
    <w:rsid w:val="00E502BA"/>
    <w:rsid w:val="00E5059C"/>
    <w:rsid w:val="00E507DC"/>
    <w:rsid w:val="00E508B8"/>
    <w:rsid w:val="00E50E5E"/>
    <w:rsid w:val="00E50FF1"/>
    <w:rsid w:val="00E5110A"/>
    <w:rsid w:val="00E513D7"/>
    <w:rsid w:val="00E51883"/>
    <w:rsid w:val="00E5188E"/>
    <w:rsid w:val="00E52028"/>
    <w:rsid w:val="00E520E0"/>
    <w:rsid w:val="00E522A1"/>
    <w:rsid w:val="00E5245F"/>
    <w:rsid w:val="00E527BC"/>
    <w:rsid w:val="00E52B14"/>
    <w:rsid w:val="00E52C99"/>
    <w:rsid w:val="00E5329C"/>
    <w:rsid w:val="00E54279"/>
    <w:rsid w:val="00E5464E"/>
    <w:rsid w:val="00E546FA"/>
    <w:rsid w:val="00E54872"/>
    <w:rsid w:val="00E54952"/>
    <w:rsid w:val="00E55432"/>
    <w:rsid w:val="00E55876"/>
    <w:rsid w:val="00E5595F"/>
    <w:rsid w:val="00E5599E"/>
    <w:rsid w:val="00E55BF9"/>
    <w:rsid w:val="00E5658F"/>
    <w:rsid w:val="00E56CCA"/>
    <w:rsid w:val="00E56EB2"/>
    <w:rsid w:val="00E5700D"/>
    <w:rsid w:val="00E57084"/>
    <w:rsid w:val="00E5729A"/>
    <w:rsid w:val="00E57435"/>
    <w:rsid w:val="00E5770A"/>
    <w:rsid w:val="00E5775E"/>
    <w:rsid w:val="00E57C30"/>
    <w:rsid w:val="00E600A4"/>
    <w:rsid w:val="00E60129"/>
    <w:rsid w:val="00E60340"/>
    <w:rsid w:val="00E6035A"/>
    <w:rsid w:val="00E60584"/>
    <w:rsid w:val="00E607EF"/>
    <w:rsid w:val="00E608B8"/>
    <w:rsid w:val="00E60995"/>
    <w:rsid w:val="00E612EA"/>
    <w:rsid w:val="00E618F1"/>
    <w:rsid w:val="00E61A20"/>
    <w:rsid w:val="00E6210F"/>
    <w:rsid w:val="00E62364"/>
    <w:rsid w:val="00E62510"/>
    <w:rsid w:val="00E625B7"/>
    <w:rsid w:val="00E62640"/>
    <w:rsid w:val="00E62A18"/>
    <w:rsid w:val="00E62CAF"/>
    <w:rsid w:val="00E632FB"/>
    <w:rsid w:val="00E63647"/>
    <w:rsid w:val="00E637CA"/>
    <w:rsid w:val="00E6408F"/>
    <w:rsid w:val="00E641DC"/>
    <w:rsid w:val="00E64816"/>
    <w:rsid w:val="00E64A7B"/>
    <w:rsid w:val="00E650EC"/>
    <w:rsid w:val="00E651A4"/>
    <w:rsid w:val="00E65354"/>
    <w:rsid w:val="00E655AE"/>
    <w:rsid w:val="00E655E0"/>
    <w:rsid w:val="00E655E4"/>
    <w:rsid w:val="00E65827"/>
    <w:rsid w:val="00E65958"/>
    <w:rsid w:val="00E66394"/>
    <w:rsid w:val="00E6660A"/>
    <w:rsid w:val="00E6667B"/>
    <w:rsid w:val="00E66930"/>
    <w:rsid w:val="00E6697B"/>
    <w:rsid w:val="00E66A90"/>
    <w:rsid w:val="00E66ABB"/>
    <w:rsid w:val="00E66DD7"/>
    <w:rsid w:val="00E66EA3"/>
    <w:rsid w:val="00E671AC"/>
    <w:rsid w:val="00E67FF6"/>
    <w:rsid w:val="00E70137"/>
    <w:rsid w:val="00E701D7"/>
    <w:rsid w:val="00E70841"/>
    <w:rsid w:val="00E70D46"/>
    <w:rsid w:val="00E70D68"/>
    <w:rsid w:val="00E7139A"/>
    <w:rsid w:val="00E71838"/>
    <w:rsid w:val="00E71BB8"/>
    <w:rsid w:val="00E720CA"/>
    <w:rsid w:val="00E72AC9"/>
    <w:rsid w:val="00E736D8"/>
    <w:rsid w:val="00E7386B"/>
    <w:rsid w:val="00E738AE"/>
    <w:rsid w:val="00E73BF1"/>
    <w:rsid w:val="00E73C2B"/>
    <w:rsid w:val="00E73DDA"/>
    <w:rsid w:val="00E74000"/>
    <w:rsid w:val="00E7409B"/>
    <w:rsid w:val="00E740F9"/>
    <w:rsid w:val="00E74A3A"/>
    <w:rsid w:val="00E75C3C"/>
    <w:rsid w:val="00E75D03"/>
    <w:rsid w:val="00E75EBB"/>
    <w:rsid w:val="00E75F3A"/>
    <w:rsid w:val="00E76109"/>
    <w:rsid w:val="00E7618E"/>
    <w:rsid w:val="00E762ED"/>
    <w:rsid w:val="00E763FC"/>
    <w:rsid w:val="00E77045"/>
    <w:rsid w:val="00E775C5"/>
    <w:rsid w:val="00E77929"/>
    <w:rsid w:val="00E77D31"/>
    <w:rsid w:val="00E77E21"/>
    <w:rsid w:val="00E80014"/>
    <w:rsid w:val="00E8023A"/>
    <w:rsid w:val="00E8040B"/>
    <w:rsid w:val="00E81596"/>
    <w:rsid w:val="00E81E57"/>
    <w:rsid w:val="00E8259E"/>
    <w:rsid w:val="00E828E8"/>
    <w:rsid w:val="00E83270"/>
    <w:rsid w:val="00E84E45"/>
    <w:rsid w:val="00E852B4"/>
    <w:rsid w:val="00E853B8"/>
    <w:rsid w:val="00E85C6A"/>
    <w:rsid w:val="00E85FC5"/>
    <w:rsid w:val="00E86007"/>
    <w:rsid w:val="00E86588"/>
    <w:rsid w:val="00E86694"/>
    <w:rsid w:val="00E86A4E"/>
    <w:rsid w:val="00E87328"/>
    <w:rsid w:val="00E87697"/>
    <w:rsid w:val="00E87935"/>
    <w:rsid w:val="00E87F97"/>
    <w:rsid w:val="00E87F9A"/>
    <w:rsid w:val="00E90052"/>
    <w:rsid w:val="00E900A7"/>
    <w:rsid w:val="00E901FF"/>
    <w:rsid w:val="00E90243"/>
    <w:rsid w:val="00E905C4"/>
    <w:rsid w:val="00E90953"/>
    <w:rsid w:val="00E90A99"/>
    <w:rsid w:val="00E90BB1"/>
    <w:rsid w:val="00E90F23"/>
    <w:rsid w:val="00E90FEA"/>
    <w:rsid w:val="00E91025"/>
    <w:rsid w:val="00E9161C"/>
    <w:rsid w:val="00E917D1"/>
    <w:rsid w:val="00E91AA1"/>
    <w:rsid w:val="00E91DE0"/>
    <w:rsid w:val="00E91FC1"/>
    <w:rsid w:val="00E92349"/>
    <w:rsid w:val="00E924D0"/>
    <w:rsid w:val="00E92822"/>
    <w:rsid w:val="00E92C0E"/>
    <w:rsid w:val="00E92D1B"/>
    <w:rsid w:val="00E92F70"/>
    <w:rsid w:val="00E93600"/>
    <w:rsid w:val="00E937BA"/>
    <w:rsid w:val="00E937D3"/>
    <w:rsid w:val="00E9431F"/>
    <w:rsid w:val="00E94985"/>
    <w:rsid w:val="00E94988"/>
    <w:rsid w:val="00E94B5E"/>
    <w:rsid w:val="00E95255"/>
    <w:rsid w:val="00E9545E"/>
    <w:rsid w:val="00E95733"/>
    <w:rsid w:val="00E95B31"/>
    <w:rsid w:val="00E95BF5"/>
    <w:rsid w:val="00E95D48"/>
    <w:rsid w:val="00E96236"/>
    <w:rsid w:val="00E966FE"/>
    <w:rsid w:val="00E96A0C"/>
    <w:rsid w:val="00E96DD2"/>
    <w:rsid w:val="00E971EB"/>
    <w:rsid w:val="00E97258"/>
    <w:rsid w:val="00E972DD"/>
    <w:rsid w:val="00E9780A"/>
    <w:rsid w:val="00E9788A"/>
    <w:rsid w:val="00EA0444"/>
    <w:rsid w:val="00EA04CC"/>
    <w:rsid w:val="00EA08A8"/>
    <w:rsid w:val="00EA0E92"/>
    <w:rsid w:val="00EA1850"/>
    <w:rsid w:val="00EA1B79"/>
    <w:rsid w:val="00EA1CCA"/>
    <w:rsid w:val="00EA1ECC"/>
    <w:rsid w:val="00EA1ED5"/>
    <w:rsid w:val="00EA2084"/>
    <w:rsid w:val="00EA20D9"/>
    <w:rsid w:val="00EA282F"/>
    <w:rsid w:val="00EA322B"/>
    <w:rsid w:val="00EA3341"/>
    <w:rsid w:val="00EA4326"/>
    <w:rsid w:val="00EA4363"/>
    <w:rsid w:val="00EA44BB"/>
    <w:rsid w:val="00EA4AEE"/>
    <w:rsid w:val="00EA4EF4"/>
    <w:rsid w:val="00EA529F"/>
    <w:rsid w:val="00EA56B1"/>
    <w:rsid w:val="00EA5D97"/>
    <w:rsid w:val="00EA5F61"/>
    <w:rsid w:val="00EA6429"/>
    <w:rsid w:val="00EA6520"/>
    <w:rsid w:val="00EA6DA3"/>
    <w:rsid w:val="00EA71C4"/>
    <w:rsid w:val="00EA7311"/>
    <w:rsid w:val="00EA73AB"/>
    <w:rsid w:val="00EA7576"/>
    <w:rsid w:val="00EB1159"/>
    <w:rsid w:val="00EB17BF"/>
    <w:rsid w:val="00EB1BA7"/>
    <w:rsid w:val="00EB1F86"/>
    <w:rsid w:val="00EB2184"/>
    <w:rsid w:val="00EB2765"/>
    <w:rsid w:val="00EB2F98"/>
    <w:rsid w:val="00EB2F9B"/>
    <w:rsid w:val="00EB3142"/>
    <w:rsid w:val="00EB32E9"/>
    <w:rsid w:val="00EB330F"/>
    <w:rsid w:val="00EB3353"/>
    <w:rsid w:val="00EB3B6F"/>
    <w:rsid w:val="00EB3CE9"/>
    <w:rsid w:val="00EB4070"/>
    <w:rsid w:val="00EB4248"/>
    <w:rsid w:val="00EB42C0"/>
    <w:rsid w:val="00EB440F"/>
    <w:rsid w:val="00EB4414"/>
    <w:rsid w:val="00EB4B52"/>
    <w:rsid w:val="00EB4E61"/>
    <w:rsid w:val="00EB4FC1"/>
    <w:rsid w:val="00EB560A"/>
    <w:rsid w:val="00EB5640"/>
    <w:rsid w:val="00EB578E"/>
    <w:rsid w:val="00EB5ADE"/>
    <w:rsid w:val="00EB60F0"/>
    <w:rsid w:val="00EB6349"/>
    <w:rsid w:val="00EB69F6"/>
    <w:rsid w:val="00EB6C55"/>
    <w:rsid w:val="00EB6D06"/>
    <w:rsid w:val="00EB7116"/>
    <w:rsid w:val="00EB7357"/>
    <w:rsid w:val="00EB7732"/>
    <w:rsid w:val="00EB7931"/>
    <w:rsid w:val="00EB7CE0"/>
    <w:rsid w:val="00EB7E90"/>
    <w:rsid w:val="00EC00A7"/>
    <w:rsid w:val="00EC02C4"/>
    <w:rsid w:val="00EC06E8"/>
    <w:rsid w:val="00EC0F98"/>
    <w:rsid w:val="00EC136D"/>
    <w:rsid w:val="00EC17E0"/>
    <w:rsid w:val="00EC18D9"/>
    <w:rsid w:val="00EC1F69"/>
    <w:rsid w:val="00EC2A06"/>
    <w:rsid w:val="00EC2AB5"/>
    <w:rsid w:val="00EC2D0C"/>
    <w:rsid w:val="00EC2F93"/>
    <w:rsid w:val="00EC3C5F"/>
    <w:rsid w:val="00EC40E8"/>
    <w:rsid w:val="00EC41B0"/>
    <w:rsid w:val="00EC50F8"/>
    <w:rsid w:val="00EC518D"/>
    <w:rsid w:val="00EC52AE"/>
    <w:rsid w:val="00EC5609"/>
    <w:rsid w:val="00EC5BA1"/>
    <w:rsid w:val="00EC63CB"/>
    <w:rsid w:val="00EC72BF"/>
    <w:rsid w:val="00EC72D0"/>
    <w:rsid w:val="00EC72E3"/>
    <w:rsid w:val="00EC739F"/>
    <w:rsid w:val="00EC777D"/>
    <w:rsid w:val="00EC7CEA"/>
    <w:rsid w:val="00ED083F"/>
    <w:rsid w:val="00ED0BAA"/>
    <w:rsid w:val="00ED0DC3"/>
    <w:rsid w:val="00ED14B9"/>
    <w:rsid w:val="00ED165E"/>
    <w:rsid w:val="00ED1C82"/>
    <w:rsid w:val="00ED2260"/>
    <w:rsid w:val="00ED23F6"/>
    <w:rsid w:val="00ED2426"/>
    <w:rsid w:val="00ED26BE"/>
    <w:rsid w:val="00ED2A95"/>
    <w:rsid w:val="00ED2D66"/>
    <w:rsid w:val="00ED3005"/>
    <w:rsid w:val="00ED312C"/>
    <w:rsid w:val="00ED317F"/>
    <w:rsid w:val="00ED3389"/>
    <w:rsid w:val="00ED35F5"/>
    <w:rsid w:val="00ED361C"/>
    <w:rsid w:val="00ED3B78"/>
    <w:rsid w:val="00ED40A0"/>
    <w:rsid w:val="00ED4485"/>
    <w:rsid w:val="00ED4CAC"/>
    <w:rsid w:val="00ED4EDC"/>
    <w:rsid w:val="00ED4F45"/>
    <w:rsid w:val="00ED50DF"/>
    <w:rsid w:val="00ED562D"/>
    <w:rsid w:val="00ED5FB8"/>
    <w:rsid w:val="00ED6345"/>
    <w:rsid w:val="00ED66B6"/>
    <w:rsid w:val="00ED69F2"/>
    <w:rsid w:val="00ED6D35"/>
    <w:rsid w:val="00ED757A"/>
    <w:rsid w:val="00ED75F3"/>
    <w:rsid w:val="00ED767D"/>
    <w:rsid w:val="00EE0156"/>
    <w:rsid w:val="00EE0481"/>
    <w:rsid w:val="00EE059D"/>
    <w:rsid w:val="00EE0A65"/>
    <w:rsid w:val="00EE10D1"/>
    <w:rsid w:val="00EE18E8"/>
    <w:rsid w:val="00EE1BBF"/>
    <w:rsid w:val="00EE1C16"/>
    <w:rsid w:val="00EE214D"/>
    <w:rsid w:val="00EE26D0"/>
    <w:rsid w:val="00EE2ED6"/>
    <w:rsid w:val="00EE2FB0"/>
    <w:rsid w:val="00EE3263"/>
    <w:rsid w:val="00EE3B79"/>
    <w:rsid w:val="00EE3F47"/>
    <w:rsid w:val="00EE44B7"/>
    <w:rsid w:val="00EE453E"/>
    <w:rsid w:val="00EE4DB3"/>
    <w:rsid w:val="00EE4EC7"/>
    <w:rsid w:val="00EE5287"/>
    <w:rsid w:val="00EE5664"/>
    <w:rsid w:val="00EE56E3"/>
    <w:rsid w:val="00EE67F9"/>
    <w:rsid w:val="00EE6D11"/>
    <w:rsid w:val="00EE6F06"/>
    <w:rsid w:val="00EE6FA9"/>
    <w:rsid w:val="00EE72B7"/>
    <w:rsid w:val="00EE7338"/>
    <w:rsid w:val="00EE7573"/>
    <w:rsid w:val="00EE7D1B"/>
    <w:rsid w:val="00EF023D"/>
    <w:rsid w:val="00EF02F4"/>
    <w:rsid w:val="00EF0956"/>
    <w:rsid w:val="00EF13C9"/>
    <w:rsid w:val="00EF2BBD"/>
    <w:rsid w:val="00EF2C3B"/>
    <w:rsid w:val="00EF2D04"/>
    <w:rsid w:val="00EF2E31"/>
    <w:rsid w:val="00EF32D2"/>
    <w:rsid w:val="00EF3805"/>
    <w:rsid w:val="00EF3906"/>
    <w:rsid w:val="00EF3A99"/>
    <w:rsid w:val="00EF3DEB"/>
    <w:rsid w:val="00EF4710"/>
    <w:rsid w:val="00EF4A4A"/>
    <w:rsid w:val="00EF4D25"/>
    <w:rsid w:val="00EF4FF3"/>
    <w:rsid w:val="00EF5A0F"/>
    <w:rsid w:val="00EF5FDF"/>
    <w:rsid w:val="00EF6157"/>
    <w:rsid w:val="00EF6852"/>
    <w:rsid w:val="00EF6AFD"/>
    <w:rsid w:val="00EF6FAE"/>
    <w:rsid w:val="00EF727B"/>
    <w:rsid w:val="00EF738E"/>
    <w:rsid w:val="00EF78AA"/>
    <w:rsid w:val="00F008E7"/>
    <w:rsid w:val="00F00E2F"/>
    <w:rsid w:val="00F01414"/>
    <w:rsid w:val="00F01EA7"/>
    <w:rsid w:val="00F01F66"/>
    <w:rsid w:val="00F020E9"/>
    <w:rsid w:val="00F02102"/>
    <w:rsid w:val="00F0223E"/>
    <w:rsid w:val="00F027C5"/>
    <w:rsid w:val="00F0281C"/>
    <w:rsid w:val="00F0291D"/>
    <w:rsid w:val="00F02B1E"/>
    <w:rsid w:val="00F02ECB"/>
    <w:rsid w:val="00F039FF"/>
    <w:rsid w:val="00F0405F"/>
    <w:rsid w:val="00F04B36"/>
    <w:rsid w:val="00F04CAC"/>
    <w:rsid w:val="00F05AB9"/>
    <w:rsid w:val="00F05D2A"/>
    <w:rsid w:val="00F0633E"/>
    <w:rsid w:val="00F0647B"/>
    <w:rsid w:val="00F06EF1"/>
    <w:rsid w:val="00F0726A"/>
    <w:rsid w:val="00F0769D"/>
    <w:rsid w:val="00F07718"/>
    <w:rsid w:val="00F078B3"/>
    <w:rsid w:val="00F1010E"/>
    <w:rsid w:val="00F10576"/>
    <w:rsid w:val="00F10622"/>
    <w:rsid w:val="00F1069A"/>
    <w:rsid w:val="00F10AD2"/>
    <w:rsid w:val="00F10AE9"/>
    <w:rsid w:val="00F10C21"/>
    <w:rsid w:val="00F10D4A"/>
    <w:rsid w:val="00F10E5A"/>
    <w:rsid w:val="00F113C6"/>
    <w:rsid w:val="00F115F9"/>
    <w:rsid w:val="00F11764"/>
    <w:rsid w:val="00F11996"/>
    <w:rsid w:val="00F11AFE"/>
    <w:rsid w:val="00F11F1A"/>
    <w:rsid w:val="00F120DE"/>
    <w:rsid w:val="00F1239D"/>
    <w:rsid w:val="00F12A5F"/>
    <w:rsid w:val="00F12BC3"/>
    <w:rsid w:val="00F13137"/>
    <w:rsid w:val="00F13268"/>
    <w:rsid w:val="00F1372C"/>
    <w:rsid w:val="00F13E09"/>
    <w:rsid w:val="00F14209"/>
    <w:rsid w:val="00F1441A"/>
    <w:rsid w:val="00F148AF"/>
    <w:rsid w:val="00F148DD"/>
    <w:rsid w:val="00F14956"/>
    <w:rsid w:val="00F14BE9"/>
    <w:rsid w:val="00F14C91"/>
    <w:rsid w:val="00F14D04"/>
    <w:rsid w:val="00F15931"/>
    <w:rsid w:val="00F15D4A"/>
    <w:rsid w:val="00F15E59"/>
    <w:rsid w:val="00F16121"/>
    <w:rsid w:val="00F162B2"/>
    <w:rsid w:val="00F1638F"/>
    <w:rsid w:val="00F164A1"/>
    <w:rsid w:val="00F16A1F"/>
    <w:rsid w:val="00F16F2B"/>
    <w:rsid w:val="00F1721B"/>
    <w:rsid w:val="00F17388"/>
    <w:rsid w:val="00F17671"/>
    <w:rsid w:val="00F1767D"/>
    <w:rsid w:val="00F17D1A"/>
    <w:rsid w:val="00F17EC4"/>
    <w:rsid w:val="00F200BD"/>
    <w:rsid w:val="00F20154"/>
    <w:rsid w:val="00F2037B"/>
    <w:rsid w:val="00F203D6"/>
    <w:rsid w:val="00F203F0"/>
    <w:rsid w:val="00F20446"/>
    <w:rsid w:val="00F20447"/>
    <w:rsid w:val="00F2060D"/>
    <w:rsid w:val="00F20EFE"/>
    <w:rsid w:val="00F21A7F"/>
    <w:rsid w:val="00F21E25"/>
    <w:rsid w:val="00F2224B"/>
    <w:rsid w:val="00F22489"/>
    <w:rsid w:val="00F22A5D"/>
    <w:rsid w:val="00F22BB6"/>
    <w:rsid w:val="00F231FF"/>
    <w:rsid w:val="00F235BA"/>
    <w:rsid w:val="00F2374D"/>
    <w:rsid w:val="00F23959"/>
    <w:rsid w:val="00F23B23"/>
    <w:rsid w:val="00F24178"/>
    <w:rsid w:val="00F2456B"/>
    <w:rsid w:val="00F248D3"/>
    <w:rsid w:val="00F24BB1"/>
    <w:rsid w:val="00F24F09"/>
    <w:rsid w:val="00F24F28"/>
    <w:rsid w:val="00F25667"/>
    <w:rsid w:val="00F2568B"/>
    <w:rsid w:val="00F256F9"/>
    <w:rsid w:val="00F259B8"/>
    <w:rsid w:val="00F25EBB"/>
    <w:rsid w:val="00F260A9"/>
    <w:rsid w:val="00F26852"/>
    <w:rsid w:val="00F26992"/>
    <w:rsid w:val="00F26B47"/>
    <w:rsid w:val="00F26D12"/>
    <w:rsid w:val="00F26D39"/>
    <w:rsid w:val="00F27134"/>
    <w:rsid w:val="00F275E0"/>
    <w:rsid w:val="00F27742"/>
    <w:rsid w:val="00F27E1B"/>
    <w:rsid w:val="00F27F37"/>
    <w:rsid w:val="00F27F50"/>
    <w:rsid w:val="00F300ED"/>
    <w:rsid w:val="00F30540"/>
    <w:rsid w:val="00F30C32"/>
    <w:rsid w:val="00F30ECF"/>
    <w:rsid w:val="00F318E0"/>
    <w:rsid w:val="00F31930"/>
    <w:rsid w:val="00F31934"/>
    <w:rsid w:val="00F31F40"/>
    <w:rsid w:val="00F324D1"/>
    <w:rsid w:val="00F32600"/>
    <w:rsid w:val="00F32690"/>
    <w:rsid w:val="00F32873"/>
    <w:rsid w:val="00F329DF"/>
    <w:rsid w:val="00F33900"/>
    <w:rsid w:val="00F33AD7"/>
    <w:rsid w:val="00F3420B"/>
    <w:rsid w:val="00F342EE"/>
    <w:rsid w:val="00F343D0"/>
    <w:rsid w:val="00F347F8"/>
    <w:rsid w:val="00F34BC4"/>
    <w:rsid w:val="00F34DBE"/>
    <w:rsid w:val="00F350FB"/>
    <w:rsid w:val="00F35FE7"/>
    <w:rsid w:val="00F365E2"/>
    <w:rsid w:val="00F36DF7"/>
    <w:rsid w:val="00F37280"/>
    <w:rsid w:val="00F37478"/>
    <w:rsid w:val="00F374C3"/>
    <w:rsid w:val="00F37565"/>
    <w:rsid w:val="00F37E11"/>
    <w:rsid w:val="00F40223"/>
    <w:rsid w:val="00F402EF"/>
    <w:rsid w:val="00F4068D"/>
    <w:rsid w:val="00F40DC2"/>
    <w:rsid w:val="00F40E23"/>
    <w:rsid w:val="00F40F95"/>
    <w:rsid w:val="00F411C0"/>
    <w:rsid w:val="00F41365"/>
    <w:rsid w:val="00F41906"/>
    <w:rsid w:val="00F4198B"/>
    <w:rsid w:val="00F4227D"/>
    <w:rsid w:val="00F42291"/>
    <w:rsid w:val="00F4248F"/>
    <w:rsid w:val="00F427FC"/>
    <w:rsid w:val="00F42D02"/>
    <w:rsid w:val="00F42F03"/>
    <w:rsid w:val="00F43311"/>
    <w:rsid w:val="00F4341B"/>
    <w:rsid w:val="00F43D78"/>
    <w:rsid w:val="00F43E23"/>
    <w:rsid w:val="00F43E7C"/>
    <w:rsid w:val="00F4425E"/>
    <w:rsid w:val="00F44357"/>
    <w:rsid w:val="00F4459A"/>
    <w:rsid w:val="00F44E46"/>
    <w:rsid w:val="00F44EBA"/>
    <w:rsid w:val="00F455C7"/>
    <w:rsid w:val="00F456FB"/>
    <w:rsid w:val="00F4575F"/>
    <w:rsid w:val="00F45C72"/>
    <w:rsid w:val="00F45D60"/>
    <w:rsid w:val="00F45ED9"/>
    <w:rsid w:val="00F46038"/>
    <w:rsid w:val="00F4633E"/>
    <w:rsid w:val="00F466CA"/>
    <w:rsid w:val="00F46939"/>
    <w:rsid w:val="00F470C6"/>
    <w:rsid w:val="00F47175"/>
    <w:rsid w:val="00F4747A"/>
    <w:rsid w:val="00F476F6"/>
    <w:rsid w:val="00F47799"/>
    <w:rsid w:val="00F4780D"/>
    <w:rsid w:val="00F4790A"/>
    <w:rsid w:val="00F47C98"/>
    <w:rsid w:val="00F5008E"/>
    <w:rsid w:val="00F504D8"/>
    <w:rsid w:val="00F5076C"/>
    <w:rsid w:val="00F509A8"/>
    <w:rsid w:val="00F5105B"/>
    <w:rsid w:val="00F5135A"/>
    <w:rsid w:val="00F517D5"/>
    <w:rsid w:val="00F51974"/>
    <w:rsid w:val="00F51A2D"/>
    <w:rsid w:val="00F51B0C"/>
    <w:rsid w:val="00F51E5C"/>
    <w:rsid w:val="00F52138"/>
    <w:rsid w:val="00F52483"/>
    <w:rsid w:val="00F52985"/>
    <w:rsid w:val="00F52E4C"/>
    <w:rsid w:val="00F53107"/>
    <w:rsid w:val="00F531D7"/>
    <w:rsid w:val="00F5320D"/>
    <w:rsid w:val="00F536CF"/>
    <w:rsid w:val="00F537B0"/>
    <w:rsid w:val="00F53AE0"/>
    <w:rsid w:val="00F53DD0"/>
    <w:rsid w:val="00F53E8E"/>
    <w:rsid w:val="00F5432B"/>
    <w:rsid w:val="00F54DFB"/>
    <w:rsid w:val="00F54E74"/>
    <w:rsid w:val="00F55336"/>
    <w:rsid w:val="00F555EC"/>
    <w:rsid w:val="00F55921"/>
    <w:rsid w:val="00F561E0"/>
    <w:rsid w:val="00F563AA"/>
    <w:rsid w:val="00F565D0"/>
    <w:rsid w:val="00F56CE4"/>
    <w:rsid w:val="00F56D91"/>
    <w:rsid w:val="00F5706F"/>
    <w:rsid w:val="00F57384"/>
    <w:rsid w:val="00F575E0"/>
    <w:rsid w:val="00F57F8C"/>
    <w:rsid w:val="00F602AF"/>
    <w:rsid w:val="00F6040F"/>
    <w:rsid w:val="00F604DB"/>
    <w:rsid w:val="00F61AFD"/>
    <w:rsid w:val="00F61B3D"/>
    <w:rsid w:val="00F62106"/>
    <w:rsid w:val="00F6392D"/>
    <w:rsid w:val="00F63EE0"/>
    <w:rsid w:val="00F641AD"/>
    <w:rsid w:val="00F644E2"/>
    <w:rsid w:val="00F65340"/>
    <w:rsid w:val="00F6563C"/>
    <w:rsid w:val="00F66A41"/>
    <w:rsid w:val="00F66C7B"/>
    <w:rsid w:val="00F66F3F"/>
    <w:rsid w:val="00F67D4B"/>
    <w:rsid w:val="00F67E09"/>
    <w:rsid w:val="00F70644"/>
    <w:rsid w:val="00F707D3"/>
    <w:rsid w:val="00F70B1E"/>
    <w:rsid w:val="00F70ED2"/>
    <w:rsid w:val="00F7120B"/>
    <w:rsid w:val="00F713D0"/>
    <w:rsid w:val="00F72565"/>
    <w:rsid w:val="00F726EA"/>
    <w:rsid w:val="00F72A8D"/>
    <w:rsid w:val="00F72C79"/>
    <w:rsid w:val="00F72CEA"/>
    <w:rsid w:val="00F72F11"/>
    <w:rsid w:val="00F735C1"/>
    <w:rsid w:val="00F73831"/>
    <w:rsid w:val="00F7387C"/>
    <w:rsid w:val="00F73AAA"/>
    <w:rsid w:val="00F73D25"/>
    <w:rsid w:val="00F740DA"/>
    <w:rsid w:val="00F7481D"/>
    <w:rsid w:val="00F74B11"/>
    <w:rsid w:val="00F74C4C"/>
    <w:rsid w:val="00F74E0D"/>
    <w:rsid w:val="00F74E37"/>
    <w:rsid w:val="00F75094"/>
    <w:rsid w:val="00F750DF"/>
    <w:rsid w:val="00F755BE"/>
    <w:rsid w:val="00F75702"/>
    <w:rsid w:val="00F75763"/>
    <w:rsid w:val="00F76323"/>
    <w:rsid w:val="00F765E7"/>
    <w:rsid w:val="00F768F8"/>
    <w:rsid w:val="00F76ACD"/>
    <w:rsid w:val="00F76EA5"/>
    <w:rsid w:val="00F76F4C"/>
    <w:rsid w:val="00F77435"/>
    <w:rsid w:val="00F77606"/>
    <w:rsid w:val="00F776A8"/>
    <w:rsid w:val="00F7773B"/>
    <w:rsid w:val="00F77CFF"/>
    <w:rsid w:val="00F807F0"/>
    <w:rsid w:val="00F807F5"/>
    <w:rsid w:val="00F80A21"/>
    <w:rsid w:val="00F80EA0"/>
    <w:rsid w:val="00F81216"/>
    <w:rsid w:val="00F8121B"/>
    <w:rsid w:val="00F8188C"/>
    <w:rsid w:val="00F81989"/>
    <w:rsid w:val="00F819F1"/>
    <w:rsid w:val="00F81E52"/>
    <w:rsid w:val="00F81EAF"/>
    <w:rsid w:val="00F821DD"/>
    <w:rsid w:val="00F827F3"/>
    <w:rsid w:val="00F82975"/>
    <w:rsid w:val="00F82E6F"/>
    <w:rsid w:val="00F82E78"/>
    <w:rsid w:val="00F8303D"/>
    <w:rsid w:val="00F838D1"/>
    <w:rsid w:val="00F839C7"/>
    <w:rsid w:val="00F83C2A"/>
    <w:rsid w:val="00F83ECE"/>
    <w:rsid w:val="00F83F05"/>
    <w:rsid w:val="00F84270"/>
    <w:rsid w:val="00F8447C"/>
    <w:rsid w:val="00F84E89"/>
    <w:rsid w:val="00F85251"/>
    <w:rsid w:val="00F86067"/>
    <w:rsid w:val="00F86248"/>
    <w:rsid w:val="00F86F08"/>
    <w:rsid w:val="00F87169"/>
    <w:rsid w:val="00F87265"/>
    <w:rsid w:val="00F87802"/>
    <w:rsid w:val="00F87875"/>
    <w:rsid w:val="00F87F7C"/>
    <w:rsid w:val="00F90236"/>
    <w:rsid w:val="00F90400"/>
    <w:rsid w:val="00F904EA"/>
    <w:rsid w:val="00F90562"/>
    <w:rsid w:val="00F9126E"/>
    <w:rsid w:val="00F9134B"/>
    <w:rsid w:val="00F91E81"/>
    <w:rsid w:val="00F924A9"/>
    <w:rsid w:val="00F928A2"/>
    <w:rsid w:val="00F92A17"/>
    <w:rsid w:val="00F92F23"/>
    <w:rsid w:val="00F92FCD"/>
    <w:rsid w:val="00F93109"/>
    <w:rsid w:val="00F93936"/>
    <w:rsid w:val="00F93A8D"/>
    <w:rsid w:val="00F93E66"/>
    <w:rsid w:val="00F94A85"/>
    <w:rsid w:val="00F94FCB"/>
    <w:rsid w:val="00F95095"/>
    <w:rsid w:val="00F951BE"/>
    <w:rsid w:val="00F9550D"/>
    <w:rsid w:val="00F956CD"/>
    <w:rsid w:val="00F95E52"/>
    <w:rsid w:val="00F9636C"/>
    <w:rsid w:val="00F96C27"/>
    <w:rsid w:val="00F972E9"/>
    <w:rsid w:val="00F979BA"/>
    <w:rsid w:val="00F97BCB"/>
    <w:rsid w:val="00F97C87"/>
    <w:rsid w:val="00FA06D6"/>
    <w:rsid w:val="00FA07CB"/>
    <w:rsid w:val="00FA1430"/>
    <w:rsid w:val="00FA17A4"/>
    <w:rsid w:val="00FA187F"/>
    <w:rsid w:val="00FA22C7"/>
    <w:rsid w:val="00FA24C5"/>
    <w:rsid w:val="00FA24E6"/>
    <w:rsid w:val="00FA24EE"/>
    <w:rsid w:val="00FA2681"/>
    <w:rsid w:val="00FA2835"/>
    <w:rsid w:val="00FA2BA4"/>
    <w:rsid w:val="00FA2F5F"/>
    <w:rsid w:val="00FA3169"/>
    <w:rsid w:val="00FA326E"/>
    <w:rsid w:val="00FA3953"/>
    <w:rsid w:val="00FA3B1B"/>
    <w:rsid w:val="00FA3F6F"/>
    <w:rsid w:val="00FA402D"/>
    <w:rsid w:val="00FA4413"/>
    <w:rsid w:val="00FA4B0A"/>
    <w:rsid w:val="00FA4C66"/>
    <w:rsid w:val="00FA5340"/>
    <w:rsid w:val="00FA5431"/>
    <w:rsid w:val="00FA5CFB"/>
    <w:rsid w:val="00FA61D7"/>
    <w:rsid w:val="00FA6394"/>
    <w:rsid w:val="00FA672F"/>
    <w:rsid w:val="00FA67F1"/>
    <w:rsid w:val="00FA6E1B"/>
    <w:rsid w:val="00FA7741"/>
    <w:rsid w:val="00FA7B0A"/>
    <w:rsid w:val="00FA7EFF"/>
    <w:rsid w:val="00FB097A"/>
    <w:rsid w:val="00FB1878"/>
    <w:rsid w:val="00FB1A0F"/>
    <w:rsid w:val="00FB1ECF"/>
    <w:rsid w:val="00FB247B"/>
    <w:rsid w:val="00FB2DC4"/>
    <w:rsid w:val="00FB3351"/>
    <w:rsid w:val="00FB3651"/>
    <w:rsid w:val="00FB398B"/>
    <w:rsid w:val="00FB40EA"/>
    <w:rsid w:val="00FB46FE"/>
    <w:rsid w:val="00FB4795"/>
    <w:rsid w:val="00FB49D9"/>
    <w:rsid w:val="00FB4B0E"/>
    <w:rsid w:val="00FB4B3F"/>
    <w:rsid w:val="00FB4CC5"/>
    <w:rsid w:val="00FB5057"/>
    <w:rsid w:val="00FB5211"/>
    <w:rsid w:val="00FB53A2"/>
    <w:rsid w:val="00FB5566"/>
    <w:rsid w:val="00FB5D51"/>
    <w:rsid w:val="00FB6284"/>
    <w:rsid w:val="00FB66D3"/>
    <w:rsid w:val="00FB694D"/>
    <w:rsid w:val="00FB7EF4"/>
    <w:rsid w:val="00FB7FF0"/>
    <w:rsid w:val="00FC0D96"/>
    <w:rsid w:val="00FC0E24"/>
    <w:rsid w:val="00FC1C33"/>
    <w:rsid w:val="00FC20DA"/>
    <w:rsid w:val="00FC2326"/>
    <w:rsid w:val="00FC2EE3"/>
    <w:rsid w:val="00FC2EF0"/>
    <w:rsid w:val="00FC32BF"/>
    <w:rsid w:val="00FC34AE"/>
    <w:rsid w:val="00FC351E"/>
    <w:rsid w:val="00FC362E"/>
    <w:rsid w:val="00FC36B2"/>
    <w:rsid w:val="00FC4015"/>
    <w:rsid w:val="00FC40A6"/>
    <w:rsid w:val="00FC42EC"/>
    <w:rsid w:val="00FC43DE"/>
    <w:rsid w:val="00FC49D5"/>
    <w:rsid w:val="00FC4A6F"/>
    <w:rsid w:val="00FC4D39"/>
    <w:rsid w:val="00FC522F"/>
    <w:rsid w:val="00FC5375"/>
    <w:rsid w:val="00FC5889"/>
    <w:rsid w:val="00FC5CE0"/>
    <w:rsid w:val="00FC5D23"/>
    <w:rsid w:val="00FC5E76"/>
    <w:rsid w:val="00FC6812"/>
    <w:rsid w:val="00FC6F8D"/>
    <w:rsid w:val="00FC6FDD"/>
    <w:rsid w:val="00FC7545"/>
    <w:rsid w:val="00FC7634"/>
    <w:rsid w:val="00FC77DA"/>
    <w:rsid w:val="00FC795E"/>
    <w:rsid w:val="00FC7B7F"/>
    <w:rsid w:val="00FC7BA8"/>
    <w:rsid w:val="00FC7DA0"/>
    <w:rsid w:val="00FC7E54"/>
    <w:rsid w:val="00FC7F7E"/>
    <w:rsid w:val="00FD007C"/>
    <w:rsid w:val="00FD0494"/>
    <w:rsid w:val="00FD0608"/>
    <w:rsid w:val="00FD0A97"/>
    <w:rsid w:val="00FD1A30"/>
    <w:rsid w:val="00FD1B03"/>
    <w:rsid w:val="00FD1BBB"/>
    <w:rsid w:val="00FD1D07"/>
    <w:rsid w:val="00FD2282"/>
    <w:rsid w:val="00FD2AC0"/>
    <w:rsid w:val="00FD2CDC"/>
    <w:rsid w:val="00FD2FE9"/>
    <w:rsid w:val="00FD3252"/>
    <w:rsid w:val="00FD344A"/>
    <w:rsid w:val="00FD3B0B"/>
    <w:rsid w:val="00FD4317"/>
    <w:rsid w:val="00FD4556"/>
    <w:rsid w:val="00FD4BFB"/>
    <w:rsid w:val="00FD5178"/>
    <w:rsid w:val="00FD53F3"/>
    <w:rsid w:val="00FD61AA"/>
    <w:rsid w:val="00FD61F0"/>
    <w:rsid w:val="00FD621A"/>
    <w:rsid w:val="00FD6290"/>
    <w:rsid w:val="00FD6501"/>
    <w:rsid w:val="00FD68B7"/>
    <w:rsid w:val="00FD6F8A"/>
    <w:rsid w:val="00FD702D"/>
    <w:rsid w:val="00FD7211"/>
    <w:rsid w:val="00FD753A"/>
    <w:rsid w:val="00FD7A74"/>
    <w:rsid w:val="00FD7C6E"/>
    <w:rsid w:val="00FD7CB5"/>
    <w:rsid w:val="00FE0921"/>
    <w:rsid w:val="00FE092F"/>
    <w:rsid w:val="00FE0F7D"/>
    <w:rsid w:val="00FE13B8"/>
    <w:rsid w:val="00FE1880"/>
    <w:rsid w:val="00FE18BF"/>
    <w:rsid w:val="00FE1B41"/>
    <w:rsid w:val="00FE229C"/>
    <w:rsid w:val="00FE2990"/>
    <w:rsid w:val="00FE29C9"/>
    <w:rsid w:val="00FE2E73"/>
    <w:rsid w:val="00FE2FD9"/>
    <w:rsid w:val="00FE3209"/>
    <w:rsid w:val="00FE32B6"/>
    <w:rsid w:val="00FE348F"/>
    <w:rsid w:val="00FE39B9"/>
    <w:rsid w:val="00FE39BA"/>
    <w:rsid w:val="00FE428C"/>
    <w:rsid w:val="00FE465F"/>
    <w:rsid w:val="00FE4C8D"/>
    <w:rsid w:val="00FE4E80"/>
    <w:rsid w:val="00FE518B"/>
    <w:rsid w:val="00FE528C"/>
    <w:rsid w:val="00FE5342"/>
    <w:rsid w:val="00FE5A0E"/>
    <w:rsid w:val="00FE5A66"/>
    <w:rsid w:val="00FE5D8E"/>
    <w:rsid w:val="00FE5FA6"/>
    <w:rsid w:val="00FE60DF"/>
    <w:rsid w:val="00FE60EF"/>
    <w:rsid w:val="00FE6376"/>
    <w:rsid w:val="00FE6860"/>
    <w:rsid w:val="00FE6866"/>
    <w:rsid w:val="00FE70C5"/>
    <w:rsid w:val="00FE7280"/>
    <w:rsid w:val="00FE740C"/>
    <w:rsid w:val="00FE7595"/>
    <w:rsid w:val="00FE77FC"/>
    <w:rsid w:val="00FE7B86"/>
    <w:rsid w:val="00FE7C92"/>
    <w:rsid w:val="00FF04AD"/>
    <w:rsid w:val="00FF0603"/>
    <w:rsid w:val="00FF0CEB"/>
    <w:rsid w:val="00FF11BE"/>
    <w:rsid w:val="00FF1218"/>
    <w:rsid w:val="00FF1863"/>
    <w:rsid w:val="00FF19A0"/>
    <w:rsid w:val="00FF24E9"/>
    <w:rsid w:val="00FF27AD"/>
    <w:rsid w:val="00FF2DB9"/>
    <w:rsid w:val="00FF2DFD"/>
    <w:rsid w:val="00FF2F3F"/>
    <w:rsid w:val="00FF3403"/>
    <w:rsid w:val="00FF3716"/>
    <w:rsid w:val="00FF3F93"/>
    <w:rsid w:val="00FF436E"/>
    <w:rsid w:val="00FF48F8"/>
    <w:rsid w:val="00FF4964"/>
    <w:rsid w:val="00FF4BB1"/>
    <w:rsid w:val="00FF4D51"/>
    <w:rsid w:val="00FF4E28"/>
    <w:rsid w:val="00FF5001"/>
    <w:rsid w:val="00FF515C"/>
    <w:rsid w:val="00FF5218"/>
    <w:rsid w:val="00FF555C"/>
    <w:rsid w:val="00FF5612"/>
    <w:rsid w:val="00FF5F9F"/>
    <w:rsid w:val="00FF6564"/>
    <w:rsid w:val="00FF6BF0"/>
    <w:rsid w:val="00FF6F37"/>
    <w:rsid w:val="00FF6F73"/>
    <w:rsid w:val="00FF745E"/>
    <w:rsid w:val="00FF758D"/>
    <w:rsid w:val="00FF7AC0"/>
    <w:rsid w:val="00FF7CFC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14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74E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D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53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D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53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2</Pages>
  <Words>467</Words>
  <Characters>2664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Юрьевна</dc:creator>
  <cp:keywords/>
  <dc:description/>
  <cp:lastModifiedBy>Карагай</cp:lastModifiedBy>
  <cp:revision>7</cp:revision>
  <cp:lastPrinted>2016-03-21T10:18:00Z</cp:lastPrinted>
  <dcterms:created xsi:type="dcterms:W3CDTF">2015-05-27T11:06:00Z</dcterms:created>
  <dcterms:modified xsi:type="dcterms:W3CDTF">2016-03-21T11:52:00Z</dcterms:modified>
</cp:coreProperties>
</file>